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51F9E" w:rsidP="0072541D">
          <w:pPr>
            <w:pStyle w:val="AmendDocName"/>
          </w:pPr>
          <w:customXml w:element="BillDocName">
            <w:r>
              <w:t xml:space="preserve">1731-S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OVER</w:t>
            </w:r>
          </w:customXml>
          <w:customXml w:element="DrafterAcronym">
            <w:r>
              <w:t xml:space="preserve"> EMER</w:t>
            </w:r>
          </w:customXml>
          <w:customXml w:element="DraftNumber">
            <w:r>
              <w:t xml:space="preserve"> 044</w:t>
            </w:r>
          </w:customXml>
        </w:p>
      </w:customXml>
      <w:customXml w:element="Heading">
        <w:p w:rsidR="00DF5D0E" w:rsidRDefault="00751F9E">
          <w:customXml w:element="ReferenceNumber">
            <w:r w:rsidR="00061678">
              <w:rPr>
                <w:b/>
                <w:u w:val="single"/>
              </w:rPr>
              <w:t>SHB 1731</w:t>
            </w:r>
            <w:r w:rsidR="00DE256E">
              <w:t xml:space="preserve"> - </w:t>
            </w:r>
          </w:customXml>
          <w:customXml w:element="Floor">
            <w:r w:rsidR="00061678">
              <w:t>H AMD</w:t>
            </w:r>
          </w:customXml>
          <w:customXml w:element="AmendNumber">
            <w:r>
              <w:rPr>
                <w:b/>
              </w:rPr>
              <w:t xml:space="preserve"> 245</w:t>
            </w:r>
          </w:customXml>
        </w:p>
        <w:p w:rsidR="00DF5D0E" w:rsidRDefault="00751F9E" w:rsidP="00605C39">
          <w:pPr>
            <w:ind w:firstLine="576"/>
          </w:pPr>
          <w:customXml w:element="Sponsors">
            <w:r>
              <w:t xml:space="preserve">By Representative Overstreet</w:t>
            </w:r>
          </w:customXml>
        </w:p>
        <w:p w:rsidR="00DF5D0E" w:rsidRDefault="00751F9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C5A75" w:rsidRDefault="00751F9E" w:rsidP="006C5E7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C5A75">
            <w:t>On page 3, line 31, after "service</w:t>
          </w:r>
          <w:r w:rsidR="007A0C6C">
            <w:t>;</w:t>
          </w:r>
          <w:r w:rsidR="006C5A75">
            <w:t>" strike "and"</w:t>
          </w:r>
          <w:r w:rsidR="004139A2">
            <w:t xml:space="preserve"> and insert "((</w:t>
          </w:r>
          <w:r w:rsidR="004139A2" w:rsidRPr="004139A2">
            <w:rPr>
              <w:strike/>
            </w:rPr>
            <w:t>and</w:t>
          </w:r>
          <w:r w:rsidR="004139A2">
            <w:t>))"</w:t>
          </w:r>
        </w:p>
        <w:p w:rsidR="006C5A75" w:rsidRDefault="006C5A75" w:rsidP="006C5A75">
          <w:pPr>
            <w:pStyle w:val="RCWSLText"/>
          </w:pPr>
        </w:p>
        <w:p w:rsidR="006C5A75" w:rsidRPr="006C5A75" w:rsidRDefault="006C5A75" w:rsidP="006C5A75">
          <w:pPr>
            <w:pStyle w:val="RCWSLText"/>
          </w:pPr>
          <w:r>
            <w:tab/>
            <w:t>On page 3, line 36, after "projects" insert the following:</w:t>
          </w:r>
        </w:p>
        <w:p w:rsidR="006C5A75" w:rsidRDefault="006C5A75" w:rsidP="006C5E74">
          <w:pPr>
            <w:pStyle w:val="RCWSLText"/>
          </w:pPr>
          <w:r>
            <w:tab/>
            <w:t>"</w:t>
          </w:r>
          <w:r w:rsidRPr="006C5A75">
            <w:rPr>
              <w:u w:val="single"/>
            </w:rPr>
            <w:t>; and</w:t>
          </w:r>
          <w:r w:rsidRPr="006C5A75">
            <w:rPr>
              <w:u w:val="single"/>
            </w:rPr>
            <w:softHyphen/>
          </w:r>
        </w:p>
        <w:p w:rsidR="006C5A75" w:rsidRPr="000644AC" w:rsidRDefault="006C5A75" w:rsidP="006C5E74">
          <w:pPr>
            <w:pStyle w:val="RCWSLText"/>
            <w:rPr>
              <w:u w:val="single"/>
            </w:rPr>
          </w:pPr>
          <w:r>
            <w:tab/>
          </w:r>
          <w:r>
            <w:rPr>
              <w:u w:val="single"/>
            </w:rPr>
            <w:t>(d) In the plan, specify that any city or town that is a participating fire protection jurisdiction must have the option to have an elected official of that city or town serve on the governing board of the authority</w:t>
          </w:r>
          <w:r>
            <w:t>"</w:t>
          </w:r>
        </w:p>
        <w:p w:rsidR="006C5A75" w:rsidRDefault="006C5A75" w:rsidP="006C5E74">
          <w:pPr>
            <w:pStyle w:val="Page"/>
          </w:pPr>
        </w:p>
        <w:p w:rsidR="006C5A75" w:rsidRDefault="006C5A75" w:rsidP="006C5E74">
          <w:pPr>
            <w:pStyle w:val="Page"/>
          </w:pPr>
          <w:r>
            <w:tab/>
            <w:t>On page 4, line 22, after "</w:t>
          </w:r>
          <w:r w:rsidRPr="009173A1">
            <w:rPr>
              <w:strike/>
            </w:rPr>
            <w:t>officials</w:t>
          </w:r>
          <w:r>
            <w:t>))</w:t>
          </w:r>
          <w:r w:rsidRPr="009173A1">
            <w:t>"</w:t>
          </w:r>
          <w:r>
            <w:t xml:space="preserve"> strike "</w:t>
          </w:r>
          <w:r>
            <w:rPr>
              <w:u w:val="single"/>
            </w:rPr>
            <w:t>.  However,</w:t>
          </w:r>
          <w:r>
            <w:t>" and insert "</w:t>
          </w:r>
          <w:r w:rsidRPr="00936C0A">
            <w:rPr>
              <w:u w:val="single"/>
            </w:rPr>
            <w:t xml:space="preserve">, </w:t>
          </w:r>
          <w:r>
            <w:rPr>
              <w:u w:val="single"/>
            </w:rPr>
            <w:t>except that (i)</w:t>
          </w:r>
          <w:r>
            <w:t>"</w:t>
          </w:r>
        </w:p>
        <w:p w:rsidR="006C5A75" w:rsidRDefault="006C5A75" w:rsidP="006C5E74">
          <w:pPr>
            <w:pStyle w:val="RCWSLText"/>
          </w:pPr>
        </w:p>
        <w:p w:rsidR="006C5A75" w:rsidRDefault="006C5A75" w:rsidP="006C5A75">
          <w:pPr>
            <w:pStyle w:val="RCWSLText"/>
          </w:pPr>
          <w:r>
            <w:tab/>
            <w:t>On page 4, line 25, after "</w:t>
          </w:r>
          <w:r>
            <w:rPr>
              <w:u w:val="single"/>
            </w:rPr>
            <w:t>board</w:t>
          </w:r>
          <w:r>
            <w:t>" insert "</w:t>
          </w:r>
          <w:r>
            <w:rPr>
              <w:u w:val="single"/>
            </w:rPr>
            <w:t>; and (ii) any city or town that is a participating fire protection jurisdiction must have the option to have an elected official of that city or town serve on the governing board of the authority</w:t>
          </w:r>
          <w:r>
            <w:t>"</w:t>
          </w:r>
        </w:p>
        <w:p w:rsidR="006C5A75" w:rsidRDefault="006C5A75" w:rsidP="006C5A75">
          <w:pPr>
            <w:pStyle w:val="RCWSLText"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6C5A75" w:rsidTr="006C5E74">
            <w:tc>
              <w:tcPr>
                <w:tcW w:w="540" w:type="dxa"/>
                <w:shd w:val="clear" w:color="auto" w:fill="FFFFFF" w:themeFill="background1"/>
              </w:tcPr>
              <w:p w:rsidR="006C5A75" w:rsidRDefault="006C5A75" w:rsidP="006C5E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A0C6C" w:rsidRDefault="006C5A75" w:rsidP="006C5E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 xml:space="preserve">Requires a city or town that is a participating fire protection jurisdiction to have the option </w:t>
                </w:r>
                <w:r w:rsidR="00D62497">
                  <w:t>of having</w:t>
                </w:r>
                <w:r>
                  <w:t xml:space="preserve"> an elected </w:t>
                </w:r>
              </w:p>
              <w:p w:rsidR="006C5A75" w:rsidRPr="0096303F" w:rsidRDefault="006C5A75" w:rsidP="006C5E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official of that city or town serve on an authority's governing board, and requires that the service plan of the authority set f</w:t>
                </w:r>
                <w:r w:rsidR="007A0C6C">
                  <w:t>orth that requirement</w:t>
                </w:r>
                <w:r>
                  <w:t>.</w:t>
                </w:r>
              </w:p>
              <w:p w:rsidR="006C5A75" w:rsidRPr="007D1589" w:rsidRDefault="006C5A75" w:rsidP="006C5E7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Pr="00C8108C" w:rsidRDefault="00751F9E" w:rsidP="0006167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6167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616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616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="001B4E53" w:rsidRPr="007D1589" w:rsidRDefault="001B4E53" w:rsidP="0006167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51F9E" w:rsidP="0006167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6167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51F9E" w:rsidP="0006167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78" w:rsidRDefault="00061678" w:rsidP="00DF5D0E">
      <w:r>
        <w:separator/>
      </w:r>
    </w:p>
  </w:endnote>
  <w:endnote w:type="continuationSeparator" w:id="0">
    <w:p w:rsidR="00061678" w:rsidRDefault="0006167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9C" w:rsidRDefault="009165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51F9E">
    <w:pPr>
      <w:pStyle w:val="AmendDraftFooter"/>
    </w:pPr>
    <w:fldSimple w:instr=" TITLE   \* MERGEFORMAT ">
      <w:r w:rsidR="008D04CC">
        <w:t>1731-S AMH OVER EMER 044</w:t>
      </w:r>
    </w:fldSimple>
    <w:r w:rsidR="001B4E53">
      <w:tab/>
    </w:r>
    <w:fldSimple w:instr=" PAGE  \* Arabic  \* MERGEFORMAT ">
      <w:r w:rsidR="006C5A7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51F9E">
    <w:pPr>
      <w:pStyle w:val="AmendDraftFooter"/>
    </w:pPr>
    <w:fldSimple w:instr=" TITLE   \* MERGEFORMAT ">
      <w:r w:rsidR="008D04CC">
        <w:t>1731-S AMH OVER EMER 044</w:t>
      </w:r>
    </w:fldSimple>
    <w:r w:rsidR="001B4E53">
      <w:tab/>
    </w:r>
    <w:fldSimple w:instr=" PAGE  \* Arabic  \* MERGEFORMAT ">
      <w:r w:rsidR="008D04C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78" w:rsidRDefault="00061678" w:rsidP="00DF5D0E">
      <w:r>
        <w:separator/>
      </w:r>
    </w:p>
  </w:footnote>
  <w:footnote w:type="continuationSeparator" w:id="0">
    <w:p w:rsidR="00061678" w:rsidRDefault="0006167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9C" w:rsidRDefault="009165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51F9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51F9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1678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875C6"/>
    <w:rsid w:val="003E2FC6"/>
    <w:rsid w:val="004139A2"/>
    <w:rsid w:val="00492DDC"/>
    <w:rsid w:val="004C6615"/>
    <w:rsid w:val="00523C5A"/>
    <w:rsid w:val="00547618"/>
    <w:rsid w:val="005E69C3"/>
    <w:rsid w:val="00605C39"/>
    <w:rsid w:val="006841E6"/>
    <w:rsid w:val="006A0C03"/>
    <w:rsid w:val="006C5A75"/>
    <w:rsid w:val="006F7027"/>
    <w:rsid w:val="0072335D"/>
    <w:rsid w:val="0072541D"/>
    <w:rsid w:val="00751F9E"/>
    <w:rsid w:val="0077430A"/>
    <w:rsid w:val="007769AF"/>
    <w:rsid w:val="00783E3C"/>
    <w:rsid w:val="007A0C6C"/>
    <w:rsid w:val="007D1589"/>
    <w:rsid w:val="007D35D4"/>
    <w:rsid w:val="00846034"/>
    <w:rsid w:val="008C7E6E"/>
    <w:rsid w:val="008D04CC"/>
    <w:rsid w:val="0091659C"/>
    <w:rsid w:val="00931B84"/>
    <w:rsid w:val="0096303F"/>
    <w:rsid w:val="00972869"/>
    <w:rsid w:val="00984CD1"/>
    <w:rsid w:val="009A4AE1"/>
    <w:rsid w:val="009F23A9"/>
    <w:rsid w:val="00A01F29"/>
    <w:rsid w:val="00A0226D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2497"/>
    <w:rsid w:val="00D659AC"/>
    <w:rsid w:val="00DA47F3"/>
    <w:rsid w:val="00DE256E"/>
    <w:rsid w:val="00DF5D0E"/>
    <w:rsid w:val="00E1471A"/>
    <w:rsid w:val="00E41CC6"/>
    <w:rsid w:val="00E65966"/>
    <w:rsid w:val="00E66F5D"/>
    <w:rsid w:val="00E850E7"/>
    <w:rsid w:val="00E96700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203</Words>
  <Characters>945</Characters>
  <Application>Microsoft Office Word</Application>
  <DocSecurity>8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1731-S AMH OVER EMER 044</dc:title>
  <dc:subject/>
  <dc:creator>Heather Emery</dc:creator>
  <cp:keywords/>
  <dc:description/>
  <cp:lastModifiedBy>Heather Emery</cp:lastModifiedBy>
  <cp:revision>11</cp:revision>
  <cp:lastPrinted>2011-03-02T21:36:00Z</cp:lastPrinted>
  <dcterms:created xsi:type="dcterms:W3CDTF">2011-03-02T21:01:00Z</dcterms:created>
  <dcterms:modified xsi:type="dcterms:W3CDTF">2011-03-02T21:36:00Z</dcterms:modified>
</cp:coreProperties>
</file>