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837E1" w:rsidP="0072541D">
          <w:pPr>
            <w:pStyle w:val="AmendDocName"/>
          </w:pPr>
          <w:customXml w:element="BillDocName">
            <w:r>
              <w:t xml:space="preserve">1774-S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WALS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209</w:t>
            </w:r>
          </w:customXml>
        </w:p>
      </w:customXml>
      <w:customXml w:element="Heading">
        <w:p w:rsidR="00DF5D0E" w:rsidRDefault="005837E1">
          <w:customXml w:element="ReferenceNumber">
            <w:r w:rsidR="00224A30">
              <w:rPr>
                <w:b/>
                <w:u w:val="single"/>
              </w:rPr>
              <w:t>SHB 1774</w:t>
            </w:r>
            <w:r w:rsidR="00DE256E">
              <w:t xml:space="preserve"> - </w:t>
            </w:r>
          </w:customXml>
          <w:customXml w:element="Floor">
            <w:r w:rsidR="00224A30">
              <w:t>H AMD</w:t>
            </w:r>
          </w:customXml>
          <w:customXml w:element="AmendNumber">
            <w:r>
              <w:rPr>
                <w:b/>
              </w:rPr>
              <w:t xml:space="preserve"> 220</w:t>
            </w:r>
          </w:customXml>
        </w:p>
        <w:p w:rsidR="00DF5D0E" w:rsidRDefault="005837E1" w:rsidP="00605C39">
          <w:pPr>
            <w:ind w:firstLine="576"/>
          </w:pPr>
          <w:customXml w:element="Sponsors">
            <w:r>
              <w:t xml:space="preserve">By Representative Walsh</w:t>
            </w:r>
          </w:customXml>
        </w:p>
        <w:p w:rsidR="00DF5D0E" w:rsidRDefault="005837E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24A30" w:rsidRDefault="005837E1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24A30">
            <w:t xml:space="preserve">On page </w:t>
          </w:r>
          <w:r w:rsidR="00153A0D">
            <w:t>1</w:t>
          </w:r>
          <w:r w:rsidR="00B50329">
            <w:t>,</w:t>
          </w:r>
          <w:r w:rsidR="00153A0D">
            <w:t xml:space="preserve"> beginning on line 4, strike all of section 1</w:t>
          </w:r>
        </w:p>
        <w:p w:rsidR="00153A0D" w:rsidRDefault="00153A0D" w:rsidP="00153A0D">
          <w:pPr>
            <w:pStyle w:val="RCWSLText"/>
          </w:pPr>
        </w:p>
        <w:p w:rsidR="006A01DC" w:rsidRDefault="006A01DC" w:rsidP="006A01DC">
          <w:pPr>
            <w:pStyle w:val="RCWSLText"/>
          </w:pPr>
          <w:r>
            <w:tab/>
            <w:t>Renumber the remaining section consecutively and correct any internal references accordingly.</w:t>
          </w:r>
          <w:r w:rsidR="00B50329">
            <w:t xml:space="preserve"> Correct the title.</w:t>
          </w:r>
        </w:p>
        <w:p w:rsidR="006A01DC" w:rsidRDefault="006A01DC" w:rsidP="00153A0D">
          <w:pPr>
            <w:pStyle w:val="RCWSLText"/>
          </w:pPr>
        </w:p>
        <w:p w:rsidR="00153A0D" w:rsidRDefault="00153A0D" w:rsidP="00153A0D">
          <w:pPr>
            <w:pStyle w:val="RCWSLText"/>
          </w:pPr>
          <w:r>
            <w:tab/>
            <w:t>On page 7, line 16, after "person" insert "</w:t>
          </w:r>
          <w:r>
            <w:rPr>
              <w:u w:val="single"/>
            </w:rPr>
            <w:t>, a blood sibling or half sibling of the child is placed with that person,</w:t>
          </w:r>
          <w:r>
            <w:t>"</w:t>
          </w:r>
        </w:p>
        <w:p w:rsidR="00153A0D" w:rsidRPr="00153A0D" w:rsidRDefault="00153A0D" w:rsidP="00153A0D">
          <w:pPr>
            <w:pStyle w:val="RCWSLText"/>
          </w:pPr>
        </w:p>
        <w:p w:rsidR="00DF5D0E" w:rsidRPr="00C8108C" w:rsidRDefault="005837E1" w:rsidP="00224A30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24A3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24A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Default="0096303F" w:rsidP="00224A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53A0D">
                  <w:t> </w:t>
                </w:r>
              </w:p>
              <w:p w:rsidR="00153A0D" w:rsidRDefault="00153A0D" w:rsidP="00224A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53A0D" w:rsidRDefault="00153A0D" w:rsidP="00224A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(1) Removes the provision that includes an adopted sibling or half sibling in the definition of "relative."</w:t>
                </w:r>
              </w:p>
              <w:p w:rsidR="00153A0D" w:rsidRDefault="00153A0D" w:rsidP="00224A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53A0D" w:rsidRPr="0096303F" w:rsidRDefault="00153A0D" w:rsidP="00224A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Adds a provis</w:t>
                </w:r>
                <w:r w:rsidR="006A01DC">
                  <w:t>ion which defines a person with</w:t>
                </w:r>
                <w:r>
                  <w:t xml:space="preserve"> whom a blood sibling or half sibling has been placed as a "suitable person" for placement </w:t>
                </w:r>
                <w:r w:rsidR="006A01DC">
                  <w:t xml:space="preserve">of a child </w:t>
                </w:r>
                <w:r>
                  <w:t>in a dependency matter.</w:t>
                </w:r>
              </w:p>
              <w:p w:rsidR="001B4E53" w:rsidRPr="007D1589" w:rsidRDefault="001B4E53" w:rsidP="00224A3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5837E1" w:rsidP="00224A3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24A3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837E1" w:rsidP="00224A3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A0D" w:rsidRDefault="00153A0D" w:rsidP="00DF5D0E">
      <w:r>
        <w:separator/>
      </w:r>
    </w:p>
  </w:endnote>
  <w:endnote w:type="continuationSeparator" w:id="0">
    <w:p w:rsidR="00153A0D" w:rsidRDefault="00153A0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DC" w:rsidRDefault="006A01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0D" w:rsidRDefault="005837E1">
    <w:pPr>
      <w:pStyle w:val="AmendDraftFooter"/>
    </w:pPr>
    <w:fldSimple w:instr=" TITLE   \* MERGEFORMAT ">
      <w:r w:rsidR="002D3CA1">
        <w:t>1774-S AMH WALS MERE 209</w:t>
      </w:r>
    </w:fldSimple>
    <w:r w:rsidR="00153A0D">
      <w:tab/>
    </w:r>
    <w:fldSimple w:instr=" PAGE  \* Arabic  \* MERGEFORMAT ">
      <w:r w:rsidR="00153A0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0D" w:rsidRDefault="005837E1">
    <w:pPr>
      <w:pStyle w:val="AmendDraftFooter"/>
    </w:pPr>
    <w:fldSimple w:instr=" TITLE   \* MERGEFORMAT ">
      <w:r w:rsidR="002D3CA1">
        <w:t>1774-S AMH WALS MERE 209</w:t>
      </w:r>
    </w:fldSimple>
    <w:r w:rsidR="00153A0D">
      <w:tab/>
    </w:r>
    <w:fldSimple w:instr=" PAGE  \* Arabic  \* MERGEFORMAT ">
      <w:r w:rsidR="002D3CA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A0D" w:rsidRDefault="00153A0D" w:rsidP="00DF5D0E">
      <w:r>
        <w:separator/>
      </w:r>
    </w:p>
  </w:footnote>
  <w:footnote w:type="continuationSeparator" w:id="0">
    <w:p w:rsidR="00153A0D" w:rsidRDefault="00153A0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DC" w:rsidRDefault="006A01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0D" w:rsidRDefault="005837E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53A0D" w:rsidRDefault="00153A0D">
                <w:pPr>
                  <w:pStyle w:val="RCWSLText"/>
                  <w:jc w:val="right"/>
                </w:pPr>
                <w:r>
                  <w:t>1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2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3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4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5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6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7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8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9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10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11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12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13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14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15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16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17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18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19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20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21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22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23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24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25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26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27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28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29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30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31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32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33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0D" w:rsidRDefault="005837E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53A0D" w:rsidRDefault="00153A0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2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3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4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5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6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7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8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9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10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11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12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13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14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15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16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17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18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19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20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21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22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23</w:t>
                </w:r>
              </w:p>
              <w:p w:rsidR="00153A0D" w:rsidRDefault="00153A0D">
                <w:pPr>
                  <w:pStyle w:val="RCWSLText"/>
                  <w:jc w:val="right"/>
                </w:pPr>
                <w:r>
                  <w:t>24</w:t>
                </w:r>
              </w:p>
              <w:p w:rsidR="00153A0D" w:rsidRDefault="00153A0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53A0D" w:rsidRDefault="00153A0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53A0D" w:rsidRDefault="00153A0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53A0D"/>
    <w:rsid w:val="001A775A"/>
    <w:rsid w:val="001B4E53"/>
    <w:rsid w:val="001C1B27"/>
    <w:rsid w:val="001E6675"/>
    <w:rsid w:val="00217E8A"/>
    <w:rsid w:val="00224A30"/>
    <w:rsid w:val="00281CBD"/>
    <w:rsid w:val="002D3CA1"/>
    <w:rsid w:val="00316CD9"/>
    <w:rsid w:val="003E2FC6"/>
    <w:rsid w:val="00492DDC"/>
    <w:rsid w:val="004C6615"/>
    <w:rsid w:val="00523C5A"/>
    <w:rsid w:val="005837E1"/>
    <w:rsid w:val="005E69C3"/>
    <w:rsid w:val="00605C39"/>
    <w:rsid w:val="006841E6"/>
    <w:rsid w:val="006A01DC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2997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0515"/>
    <w:rsid w:val="00AD2D0A"/>
    <w:rsid w:val="00B31D1C"/>
    <w:rsid w:val="00B41494"/>
    <w:rsid w:val="00B50329"/>
    <w:rsid w:val="00B518D0"/>
    <w:rsid w:val="00B73E0A"/>
    <w:rsid w:val="00B961E0"/>
    <w:rsid w:val="00BF44DF"/>
    <w:rsid w:val="00C61A83"/>
    <w:rsid w:val="00C8108C"/>
    <w:rsid w:val="00D36A18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131</Words>
  <Characters>618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1774-S AMH WALS MERE 209</vt:lpstr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1774-S AMH WALS MERE 209</dc:title>
  <dc:subject/>
  <dc:creator>Linda Merelle</dc:creator>
  <cp:keywords/>
  <dc:description/>
  <cp:lastModifiedBy>Linda Merelle</cp:lastModifiedBy>
  <cp:revision>5</cp:revision>
  <cp:lastPrinted>2011-03-02T01:19:00Z</cp:lastPrinted>
  <dcterms:created xsi:type="dcterms:W3CDTF">2011-03-02T01:00:00Z</dcterms:created>
  <dcterms:modified xsi:type="dcterms:W3CDTF">2011-03-02T01:19:00Z</dcterms:modified>
</cp:coreProperties>
</file>