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37D4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KENN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067</w:t>
            </w:r>
          </w:customXml>
        </w:p>
      </w:customXml>
      <w:customXml w:element="Heading">
        <w:p w:rsidR="00DF5D0E" w:rsidRDefault="006537D4">
          <w:customXml w:element="ReferenceNumber">
            <w:r w:rsidR="00BF52E2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BF52E2">
              <w:t>H AMD</w:t>
            </w:r>
          </w:customXml>
          <w:customXml w:element="AmendNumber">
            <w:r>
              <w:rPr>
                <w:b/>
              </w:rPr>
              <w:t xml:space="preserve"> 691</w:t>
            </w:r>
          </w:customXml>
        </w:p>
        <w:p w:rsidR="00DF5D0E" w:rsidRDefault="006537D4" w:rsidP="00605C39">
          <w:pPr>
            <w:ind w:firstLine="576"/>
          </w:pPr>
          <w:customXml w:element="Sponsors">
            <w:r>
              <w:t xml:space="preserve">By Representative Kenney</w:t>
            </w:r>
          </w:customXml>
        </w:p>
        <w:p w:rsidR="00DF5D0E" w:rsidRDefault="006537D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86EA4" w:rsidRDefault="006537D4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F52E2">
            <w:t xml:space="preserve">On page </w:t>
          </w:r>
          <w:r w:rsidR="00F40598">
            <w:t>43</w:t>
          </w:r>
          <w:r w:rsidR="00BF52E2">
            <w:t xml:space="preserve">, </w:t>
          </w:r>
          <w:r w:rsidR="00986EA4">
            <w:t>at the beginning of line 12, strike all material through "publications"</w:t>
          </w:r>
          <w:r w:rsidR="00F40598">
            <w:t xml:space="preserve"> on line 33 and insert</w:t>
          </w:r>
          <w:r w:rsidR="00986EA4">
            <w:t xml:space="preserve"> the following:</w:t>
          </w:r>
        </w:p>
        <w:p w:rsidR="00BF52E2" w:rsidRDefault="00986EA4" w:rsidP="00C8108C">
          <w:pPr>
            <w:pStyle w:val="Page"/>
          </w:pPr>
          <w:r>
            <w:tab/>
          </w:r>
          <w:r w:rsidR="00F40598">
            <w:t xml:space="preserve"> "</w:t>
          </w:r>
          <w:r>
            <w:t xml:space="preserve">The higher education coordinating board and the state board for community and technical colleges shall convene a work group, </w:t>
          </w:r>
          <w:r w:rsidR="008B05A2">
            <w:t xml:space="preserve">with representatives from higher education institutions, </w:t>
          </w:r>
          <w:r w:rsidR="00F40598">
            <w:t xml:space="preserve">to develop a plan for creating common course numbering for all common lower division courses at all institutions of higher education. The plan shall </w:t>
          </w:r>
          <w:r w:rsidR="00FE4AA5">
            <w:t>include, but not</w:t>
          </w:r>
          <w:r>
            <w:t xml:space="preserve"> be limited to the following: (1</w:t>
          </w:r>
          <w:r w:rsidR="00FE4AA5">
            <w:t>) identification of</w:t>
          </w:r>
          <w:r w:rsidR="00F40598">
            <w:t xml:space="preserve"> key issues and barriers</w:t>
          </w:r>
          <w:r w:rsidR="00FE4AA5">
            <w:t xml:space="preserve"> to implementing common course numbering;</w:t>
          </w:r>
          <w:r w:rsidR="00F40598">
            <w:t xml:space="preserve"> </w:t>
          </w:r>
          <w:r>
            <w:t>(2</w:t>
          </w:r>
          <w:r w:rsidR="008B05A2">
            <w:t>) cost estimates</w:t>
          </w:r>
          <w:r w:rsidR="00FE4AA5">
            <w:t xml:space="preserve"> related to implementatio</w:t>
          </w:r>
          <w:r>
            <w:t>n of common course numbering; (3</w:t>
          </w:r>
          <w:r w:rsidR="00FE4AA5">
            <w:t xml:space="preserve">) </w:t>
          </w:r>
          <w:r w:rsidR="00F40598">
            <w:t>faculty and staff time required</w:t>
          </w:r>
          <w:r w:rsidR="00FE4AA5">
            <w:t xml:space="preserve"> for development and maintenanc</w:t>
          </w:r>
          <w:r>
            <w:t>e of common course numbering; (4</w:t>
          </w:r>
          <w:r w:rsidR="00FE4AA5">
            <w:t>)</w:t>
          </w:r>
          <w:r w:rsidR="00F40598">
            <w:t xml:space="preserve"> </w:t>
          </w:r>
          <w:r w:rsidR="00FE4AA5">
            <w:t>a definition common courses;</w:t>
          </w:r>
          <w:r w:rsidR="00F40598">
            <w:t xml:space="preserve"> and </w:t>
          </w:r>
          <w:r>
            <w:t>(5</w:t>
          </w:r>
          <w:r w:rsidR="00FE4AA5">
            <w:t xml:space="preserve">) </w:t>
          </w:r>
          <w:r w:rsidR="00F40598">
            <w:t>an implementation timeline. The plan shall be delivered to the higher education committees of the legislature and t</w:t>
          </w:r>
          <w:r>
            <w:t>he governor by December 1, 2012</w:t>
          </w:r>
          <w:r w:rsidR="00F40598">
            <w:t>"</w:t>
          </w:r>
        </w:p>
        <w:p w:rsidR="00DF5D0E" w:rsidRPr="00C8108C" w:rsidRDefault="006537D4" w:rsidP="00BF52E2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BF52E2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BF52E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8B05A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8B05A2">
                  <w:t>Replaces the requirement to establish a common course numbering system with a</w:t>
                </w:r>
                <w:r w:rsidR="00986EA4">
                  <w:t xml:space="preserve"> requirement that the Higher Education Coordinating Board and the State Board for Community and Technical Colleges convene a work group with representatives from higher education institutions to develop a</w:t>
                </w:r>
                <w:r w:rsidR="008B05A2">
                  <w:t xml:space="preserve"> plan that identifies key issues and barriers for implementing common course numbering, cost estimates, faculty and staff time required, a definition of common courses and an implementation timeline. </w:t>
                </w:r>
              </w:p>
            </w:tc>
          </w:tr>
        </w:tbl>
        <w:p w:rsidR="00DF5D0E" w:rsidRDefault="006537D4" w:rsidP="00BF52E2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BF52E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537D4" w:rsidP="00BF52E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A5" w:rsidRDefault="00FE4AA5" w:rsidP="00DF5D0E">
      <w:r>
        <w:separator/>
      </w:r>
    </w:p>
  </w:endnote>
  <w:endnote w:type="continuationSeparator" w:id="0">
    <w:p w:rsidR="00FE4AA5" w:rsidRDefault="00FE4AA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2" w:rsidRDefault="008B0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A5" w:rsidRDefault="006537D4">
    <w:pPr>
      <w:pStyle w:val="AmendDraftFooter"/>
    </w:pPr>
    <w:fldSimple w:instr=" TITLE   \* MERGEFORMAT ">
      <w:r w:rsidR="00294FE6">
        <w:t>1795-S2 AMH KENN THMA 067</w:t>
      </w:r>
    </w:fldSimple>
    <w:r w:rsidR="00FE4AA5">
      <w:tab/>
    </w:r>
    <w:fldSimple w:instr=" PAGE  \* Arabic  \* MERGEFORMAT ">
      <w:r w:rsidR="00FE4AA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A5" w:rsidRDefault="006537D4">
    <w:pPr>
      <w:pStyle w:val="AmendDraftFooter"/>
    </w:pPr>
    <w:fldSimple w:instr=" TITLE   \* MERGEFORMAT ">
      <w:r w:rsidR="00294FE6">
        <w:t>1795-S2 AMH KENN THMA 067</w:t>
      </w:r>
    </w:fldSimple>
    <w:r w:rsidR="00FE4AA5">
      <w:tab/>
    </w:r>
    <w:fldSimple w:instr=" PAGE  \* Arabic  \* MERGEFORMAT ">
      <w:r w:rsidR="00294FE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A5" w:rsidRDefault="00FE4AA5" w:rsidP="00DF5D0E">
      <w:r>
        <w:separator/>
      </w:r>
    </w:p>
  </w:footnote>
  <w:footnote w:type="continuationSeparator" w:id="0">
    <w:p w:rsidR="00FE4AA5" w:rsidRDefault="00FE4AA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A2" w:rsidRDefault="008B0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A5" w:rsidRDefault="006537D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FE4AA5" w:rsidRDefault="00FE4AA5">
                <w:pPr>
                  <w:pStyle w:val="RCWSLText"/>
                  <w:jc w:val="right"/>
                </w:pPr>
                <w:r>
                  <w:t>1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3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4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5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6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7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8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9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10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11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12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13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14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15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16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17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18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19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20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21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22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23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24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25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26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27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28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29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30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31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32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33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A5" w:rsidRDefault="006537D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FE4AA5" w:rsidRDefault="00FE4AA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3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4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5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6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7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8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9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10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11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12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13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14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15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16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17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18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19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20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21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22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23</w:t>
                </w:r>
              </w:p>
              <w:p w:rsidR="00FE4AA5" w:rsidRDefault="00FE4AA5">
                <w:pPr>
                  <w:pStyle w:val="RCWSLText"/>
                  <w:jc w:val="right"/>
                </w:pPr>
                <w:r>
                  <w:t>24</w:t>
                </w:r>
              </w:p>
              <w:p w:rsidR="00FE4AA5" w:rsidRDefault="00FE4AA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FE4AA5" w:rsidRDefault="00FE4AA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FE4AA5" w:rsidRDefault="00FE4AA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94FE6"/>
    <w:rsid w:val="00316CD9"/>
    <w:rsid w:val="003505CD"/>
    <w:rsid w:val="003E2FC6"/>
    <w:rsid w:val="00492DDC"/>
    <w:rsid w:val="004C6615"/>
    <w:rsid w:val="00523C5A"/>
    <w:rsid w:val="005E69C3"/>
    <w:rsid w:val="00605C39"/>
    <w:rsid w:val="006537D4"/>
    <w:rsid w:val="006841E6"/>
    <w:rsid w:val="006A57C1"/>
    <w:rsid w:val="006F7027"/>
    <w:rsid w:val="0072335D"/>
    <w:rsid w:val="0072541D"/>
    <w:rsid w:val="007769AF"/>
    <w:rsid w:val="007D1589"/>
    <w:rsid w:val="007D35D4"/>
    <w:rsid w:val="00846034"/>
    <w:rsid w:val="008B05A2"/>
    <w:rsid w:val="008C7E6E"/>
    <w:rsid w:val="00931B84"/>
    <w:rsid w:val="0096303F"/>
    <w:rsid w:val="00972869"/>
    <w:rsid w:val="00984CD1"/>
    <w:rsid w:val="00986EA4"/>
    <w:rsid w:val="009B3E73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BF52E2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0598"/>
    <w:rsid w:val="00F4663F"/>
    <w:rsid w:val="00FE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243</Words>
  <Characters>1360</Characters>
  <Application>Microsoft Office Word</Application>
  <DocSecurity>8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KENN THMA 067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KENN THMA 067</dc:title>
  <dc:subject/>
  <dc:creator>Madeleine Thompson</dc:creator>
  <cp:keywords/>
  <dc:description/>
  <cp:lastModifiedBy>Madeleine Thompson</cp:lastModifiedBy>
  <cp:revision>5</cp:revision>
  <cp:lastPrinted>2011-04-20T19:21:00Z</cp:lastPrinted>
  <dcterms:created xsi:type="dcterms:W3CDTF">2011-04-20T18:31:00Z</dcterms:created>
  <dcterms:modified xsi:type="dcterms:W3CDTF">2011-04-20T19:21:00Z</dcterms:modified>
</cp:coreProperties>
</file>