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226F9C" w:rsidP="0072541D">
          <w:pPr>
            <w:pStyle w:val="AmendDocName"/>
          </w:pPr>
          <w:customXml w:element="BillDocName">
            <w:r>
              <w:t xml:space="preserve">1795-S2</w:t>
            </w:r>
          </w:customXml>
          <w:customXml w:element="AmendType">
            <w:r>
              <w:t xml:space="preserve"> AMH</w:t>
            </w:r>
          </w:customXml>
          <w:customXml w:element="SponsorAcronym">
            <w:r>
              <w:t xml:space="preserve"> STAN</w:t>
            </w:r>
          </w:customXml>
          <w:customXml w:element="DrafterAcronym">
            <w:r>
              <w:t xml:space="preserve"> THMA</w:t>
            </w:r>
          </w:customXml>
          <w:customXml w:element="DraftNumber">
            <w:r>
              <w:t xml:space="preserve"> 107</w:t>
            </w:r>
          </w:customXml>
        </w:p>
      </w:customXml>
      <w:customXml w:element="Heading">
        <w:p w:rsidR="00DF5D0E" w:rsidRDefault="00226F9C">
          <w:customXml w:element="ReferenceNumber">
            <w:r w:rsidR="00E321A2">
              <w:rPr>
                <w:b/>
                <w:u w:val="single"/>
              </w:rPr>
              <w:t>2SHB 1795</w:t>
            </w:r>
            <w:r w:rsidR="00DE256E">
              <w:t xml:space="preserve"> - </w:t>
            </w:r>
          </w:customXml>
          <w:customXml w:element="Floor">
            <w:r w:rsidR="00E321A2">
              <w:t>H AMD TO H AMD (H-2744.2/11)</w:t>
            </w:r>
          </w:customXml>
          <w:customXml w:element="AmendNumber">
            <w:r>
              <w:rPr>
                <w:b/>
              </w:rPr>
              <w:t xml:space="preserve"> 714</w:t>
            </w:r>
          </w:customXml>
        </w:p>
        <w:p w:rsidR="00DF5D0E" w:rsidRDefault="00226F9C" w:rsidP="00605C39">
          <w:pPr>
            <w:ind w:firstLine="576"/>
          </w:pPr>
          <w:customXml w:element="Sponsors">
            <w:r>
              <w:t xml:space="preserve">By Representative Stanford</w:t>
            </w:r>
          </w:customXml>
        </w:p>
        <w:p w:rsidR="00DF5D0E" w:rsidRDefault="00226F9C" w:rsidP="00846034">
          <w:pPr>
            <w:spacing w:line="408" w:lineRule="exact"/>
            <w:jc w:val="right"/>
            <w:rPr>
              <w:b/>
              <w:bCs/>
            </w:rPr>
          </w:pPr>
          <w:customXml w:element="FloorAction"/>
        </w:p>
      </w:customXml>
      <w:customXml w:element="Page">
        <w:permStart w:id="0" w:edGrp="everyone" w:displacedByCustomXml="prev"/>
        <w:p w:rsidR="0088059C" w:rsidRDefault="00226F9C" w:rsidP="0088059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CB0D76">
            <w:t xml:space="preserve">On page 23, after line 13 </w:t>
          </w:r>
          <w:r w:rsidR="0088059C">
            <w:t xml:space="preserve">of the striking </w:t>
          </w:r>
          <w:proofErr w:type="gramStart"/>
          <w:r w:rsidR="00CB0D76">
            <w:t>amendment,</w:t>
          </w:r>
          <w:proofErr w:type="gramEnd"/>
          <w:r w:rsidR="0088059C">
            <w:t xml:space="preserve"> insert the following:</w:t>
          </w:r>
        </w:p>
        <w:p w:rsidR="0088059C" w:rsidRDefault="00F43561" w:rsidP="0088059C">
          <w:pPr>
            <w:pStyle w:val="Page"/>
          </w:pPr>
          <w:r>
            <w:tab/>
            <w:t>"</w:t>
          </w:r>
          <w:r w:rsidR="0088059C">
            <w:rPr>
              <w:b/>
            </w:rPr>
            <w:t xml:space="preserve">Sec.12. </w:t>
          </w:r>
          <w:r w:rsidR="0088059C">
            <w:t xml:space="preserve">RCW 28B.20.100 and 2006 c 78 s 1 </w:t>
          </w:r>
          <w:proofErr w:type="gramStart"/>
          <w:r w:rsidR="0088059C">
            <w:t>are</w:t>
          </w:r>
          <w:proofErr w:type="gramEnd"/>
          <w:r w:rsidR="0088059C">
            <w:t xml:space="preserve"> each amended to read as follows:</w:t>
          </w:r>
        </w:p>
        <w:p w:rsidR="0088059C" w:rsidRDefault="0088059C" w:rsidP="0088059C">
          <w:pPr>
            <w:pStyle w:val="RCWSLText"/>
          </w:pPr>
          <w:r>
            <w:tab/>
            <w:t>(1) The governance of the University of Washington shall be vested in a board of regents to consist of ((</w:t>
          </w:r>
          <w:r w:rsidRPr="0088059C">
            <w:rPr>
              <w:strike/>
            </w:rPr>
            <w:t>ten</w:t>
          </w:r>
          <w:r>
            <w:t xml:space="preserve">)) </w:t>
          </w:r>
          <w:r w:rsidRPr="0088059C">
            <w:rPr>
              <w:u w:val="single"/>
            </w:rPr>
            <w:t>twelve</w:t>
          </w:r>
          <w:r>
            <w:t xml:space="preserve"> members, ((</w:t>
          </w:r>
          <w:r w:rsidRPr="0088059C">
            <w:rPr>
              <w:strike/>
            </w:rPr>
            <w:t>one</w:t>
          </w:r>
          <w:r>
            <w:t xml:space="preserve">)) </w:t>
          </w:r>
          <w:r w:rsidRPr="0088059C">
            <w:rPr>
              <w:u w:val="single"/>
            </w:rPr>
            <w:t>three</w:t>
          </w:r>
          <w:r>
            <w:t xml:space="preserve"> of whom shall be </w:t>
          </w:r>
          <w:r w:rsidR="00F43561">
            <w:t>((</w:t>
          </w:r>
          <w:r w:rsidRPr="00F43561">
            <w:rPr>
              <w:strike/>
            </w:rPr>
            <w:t>a student</w:t>
          </w:r>
          <w:r w:rsidR="006968BD">
            <w:t xml:space="preserve">) </w:t>
          </w:r>
          <w:r w:rsidR="00F43561">
            <w:rPr>
              <w:u w:val="single"/>
            </w:rPr>
            <w:t>students</w:t>
          </w:r>
          <w:r>
            <w:t>.  The governor shall select the student ((</w:t>
          </w:r>
          <w:r w:rsidRPr="0088059C">
            <w:rPr>
              <w:strike/>
            </w:rPr>
            <w:t>member</w:t>
          </w:r>
          <w:r>
            <w:t xml:space="preserve">)) </w:t>
          </w:r>
          <w:r w:rsidRPr="0088059C">
            <w:rPr>
              <w:u w:val="single"/>
            </w:rPr>
            <w:t>members</w:t>
          </w:r>
          <w:r>
            <w:t xml:space="preserve"> from a list of candidates, of at least ((</w:t>
          </w:r>
          <w:r w:rsidRPr="0088059C">
            <w:rPr>
              <w:strike/>
            </w:rPr>
            <w:t>three</w:t>
          </w:r>
          <w:r>
            <w:t xml:space="preserve">)) </w:t>
          </w:r>
          <w:r w:rsidRPr="0088059C">
            <w:rPr>
              <w:u w:val="single"/>
            </w:rPr>
            <w:t>seven</w:t>
          </w:r>
          <w:r>
            <w:t xml:space="preserve"> and not more than ((</w:t>
          </w:r>
          <w:r w:rsidRPr="0088059C">
            <w:rPr>
              <w:strike/>
            </w:rPr>
            <w:t>five</w:t>
          </w:r>
          <w:r>
            <w:t xml:space="preserve">)) </w:t>
          </w:r>
          <w:r w:rsidRPr="0088059C">
            <w:rPr>
              <w:u w:val="single"/>
            </w:rPr>
            <w:t>nine</w:t>
          </w:r>
          <w:r>
            <w:t>, submitted by the governing body of the associated students.  They shall be appointed by the governor with the consent of the senate, and, except for the student ((</w:t>
          </w:r>
          <w:r w:rsidRPr="0088059C">
            <w:rPr>
              <w:strike/>
            </w:rPr>
            <w:t>member</w:t>
          </w:r>
          <w:r>
            <w:t>))</w:t>
          </w:r>
          <w:r w:rsidR="00CB0D76">
            <w:t xml:space="preserve"> </w:t>
          </w:r>
          <w:r w:rsidRPr="0088059C">
            <w:rPr>
              <w:u w:val="single"/>
            </w:rPr>
            <w:t>members</w:t>
          </w:r>
          <w:r>
            <w:t xml:space="preserve">, shall hold their offices for a term of six years from the first day of October and until their successors shall be appointed and qualified.  The student </w:t>
          </w:r>
          <w:r w:rsidR="00F43561">
            <w:t>((</w:t>
          </w:r>
          <w:r w:rsidRPr="00F43561">
            <w:rPr>
              <w:strike/>
            </w:rPr>
            <w:t>member</w:t>
          </w:r>
          <w:r w:rsidR="00F43561">
            <w:t>))</w:t>
          </w:r>
          <w:r>
            <w:t xml:space="preserve"> </w:t>
          </w:r>
          <w:r w:rsidR="00F43561" w:rsidRPr="00F43561">
            <w:rPr>
              <w:u w:val="single"/>
            </w:rPr>
            <w:t>members</w:t>
          </w:r>
          <w:r w:rsidR="00F43561">
            <w:t xml:space="preserve"> </w:t>
          </w:r>
          <w:r>
            <w:t xml:space="preserve">shall hold </w:t>
          </w:r>
          <w:r w:rsidR="00F43561">
            <w:t>((</w:t>
          </w:r>
          <w:r w:rsidRPr="00F43561">
            <w:rPr>
              <w:strike/>
            </w:rPr>
            <w:t>his or her</w:t>
          </w:r>
          <w:r w:rsidR="00F43561">
            <w:t>))</w:t>
          </w:r>
          <w:r w:rsidR="00C17561">
            <w:t xml:space="preserve"> </w:t>
          </w:r>
          <w:r>
            <w:t xml:space="preserve">office for a term of one year from the first day of July until the first day of July of the following year or until his or her successor is appointed and qualified, whichever is later.  The student </w:t>
          </w:r>
          <w:r w:rsidR="00F43561">
            <w:t>((</w:t>
          </w:r>
          <w:r w:rsidRPr="00F43561">
            <w:rPr>
              <w:strike/>
            </w:rPr>
            <w:t>member</w:t>
          </w:r>
          <w:r w:rsidR="00F43561">
            <w:t>))</w:t>
          </w:r>
          <w:r>
            <w:t xml:space="preserve"> </w:t>
          </w:r>
          <w:r w:rsidR="00F43561" w:rsidRPr="00F43561">
            <w:rPr>
              <w:u w:val="single"/>
            </w:rPr>
            <w:t>members</w:t>
          </w:r>
          <w:r w:rsidR="00F43561">
            <w:t xml:space="preserve"> </w:t>
          </w:r>
          <w:r>
            <w:t xml:space="preserve">shall be </w:t>
          </w:r>
          <w:r w:rsidR="00F43561">
            <w:t>((</w:t>
          </w:r>
          <w:r w:rsidRPr="00F43561">
            <w:rPr>
              <w:strike/>
            </w:rPr>
            <w:t>a</w:t>
          </w:r>
          <w:r w:rsidR="00F43561">
            <w:t>))</w:t>
          </w:r>
          <w:r>
            <w:t xml:space="preserve"> full-time </w:t>
          </w:r>
          <w:r w:rsidR="00F43561">
            <w:t>((</w:t>
          </w:r>
          <w:r w:rsidRPr="00F43561">
            <w:rPr>
              <w:strike/>
            </w:rPr>
            <w:t>student</w:t>
          </w:r>
          <w:r w:rsidR="00F43561">
            <w:t>))</w:t>
          </w:r>
          <w:r w:rsidR="00CB0D76">
            <w:t xml:space="preserve"> </w:t>
          </w:r>
          <w:r w:rsidR="00F43561">
            <w:rPr>
              <w:u w:val="single"/>
            </w:rPr>
            <w:t>students</w:t>
          </w:r>
          <w:r w:rsidR="00F43561" w:rsidRPr="00F43561">
            <w:t xml:space="preserve"> </w:t>
          </w:r>
          <w:r>
            <w:t>in good standing at the university at the time of appointment.</w:t>
          </w:r>
        </w:p>
        <w:p w:rsidR="0088059C" w:rsidRDefault="0088059C" w:rsidP="0088059C">
          <w:pPr>
            <w:pStyle w:val="RCWSLText"/>
          </w:pPr>
          <w:r>
            <w:tab/>
            <w:t xml:space="preserve">(2) </w:t>
          </w:r>
          <w:r w:rsidR="00F43561">
            <w:t>((</w:t>
          </w:r>
          <w:r w:rsidRPr="00F43561">
            <w:rPr>
              <w:strike/>
            </w:rPr>
            <w:t>Six</w:t>
          </w:r>
          <w:r w:rsidR="00F43561">
            <w:t>))</w:t>
          </w:r>
          <w:r>
            <w:t xml:space="preserve"> </w:t>
          </w:r>
          <w:r w:rsidR="00F43561">
            <w:rPr>
              <w:u w:val="single"/>
            </w:rPr>
            <w:t>Seven</w:t>
          </w:r>
          <w:r w:rsidR="00F43561" w:rsidRPr="00F43561">
            <w:t xml:space="preserve"> </w:t>
          </w:r>
          <w:r>
            <w:t>members of said board shall constitute a quorum for the transaction of business.  In the case of a vacancy, or when an appointment is made after the date of the expiration of a term, the governor shall fill the vacancy for the remainder of the term of the regent whose office has become vacant or expired.</w:t>
          </w:r>
        </w:p>
        <w:p w:rsidR="0088059C" w:rsidRDefault="0088059C" w:rsidP="0088059C">
          <w:pPr>
            <w:pStyle w:val="RCWSLText"/>
          </w:pPr>
          <w:r>
            <w:lastRenderedPageBreak/>
            <w:tab/>
            <w:t xml:space="preserve">(3) Except for the term of the student </w:t>
          </w:r>
          <w:r w:rsidR="00F43561">
            <w:t>((</w:t>
          </w:r>
          <w:r w:rsidRPr="00F43561">
            <w:rPr>
              <w:strike/>
            </w:rPr>
            <w:t>member</w:t>
          </w:r>
          <w:r w:rsidR="00F43561">
            <w:t>))</w:t>
          </w:r>
          <w:r w:rsidR="00C17561">
            <w:t xml:space="preserve"> </w:t>
          </w:r>
          <w:r w:rsidR="00F43561" w:rsidRPr="00F43561">
            <w:rPr>
              <w:u w:val="single"/>
            </w:rPr>
            <w:t>members</w:t>
          </w:r>
          <w:r>
            <w:t>, no more than the terms of two members will expire simultaneously on the last day of September in any one year.</w:t>
          </w:r>
        </w:p>
        <w:p w:rsidR="0088059C" w:rsidRDefault="0088059C" w:rsidP="0088059C">
          <w:pPr>
            <w:pStyle w:val="RCWSLText"/>
          </w:pPr>
          <w:r>
            <w:tab/>
            <w:t>(4) A student appointed under this section shall excuse himself or herself from participation or voting on matters relating to the hiring, discipline, or tenure of faculty members and personnel."</w:t>
          </w:r>
        </w:p>
        <w:p w:rsidR="0088059C" w:rsidRPr="0088059C" w:rsidRDefault="0088059C" w:rsidP="0088059C">
          <w:pPr>
            <w:pStyle w:val="RCWSLText"/>
          </w:pPr>
          <w:bookmarkStart w:id="1" w:name="History"/>
          <w:bookmarkEnd w:id="1"/>
        </w:p>
        <w:p w:rsidR="00DF5D0E" w:rsidRPr="00C8108C" w:rsidRDefault="00F43561" w:rsidP="00F43561">
          <w:pPr>
            <w:pStyle w:val="RCWSLText"/>
            <w:suppressLineNumbers/>
          </w:pPr>
          <w:r>
            <w:tab/>
            <w:t>Renumber the remaining sections consecutively and correct any internal references accordingly.</w:t>
          </w:r>
        </w:p>
      </w:customXml>
      <w:permEnd w:id="0" w:displacedByCustomXml="next"/>
      <w:customXml w:element="Effect">
        <w:p w:rsidR="00ED2EEB" w:rsidRDefault="00ED2EEB" w:rsidP="00E321A2">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E321A2">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E321A2">
                <w:pPr>
                  <w:pStyle w:val="Effect"/>
                  <w:suppressLineNumbers/>
                  <w:shd w:val="clear" w:color="auto" w:fill="auto"/>
                  <w:ind w:left="0" w:firstLine="0"/>
                </w:pPr>
                <w:r w:rsidRPr="0096303F">
                  <w:tab/>
                </w:r>
                <w:r w:rsidR="001C1B27" w:rsidRPr="0096303F">
                  <w:rPr>
                    <w:u w:val="single"/>
                  </w:rPr>
                  <w:t>EFFECT:</w:t>
                </w:r>
                <w:r w:rsidR="001C1B27" w:rsidRPr="0096303F">
                  <w:t>  </w:t>
                </w:r>
                <w:proofErr w:type="gramStart"/>
                <w:r w:rsidR="0088059C">
                  <w:t>Adds</w:t>
                </w:r>
                <w:proofErr w:type="gramEnd"/>
                <w:r w:rsidR="0088059C">
                  <w:t xml:space="preserve"> t</w:t>
                </w:r>
                <w:r w:rsidR="00EA4842">
                  <w:t>w</w:t>
                </w:r>
                <w:r w:rsidR="0088059C">
                  <w:t>o more voting student members for a total of three voting student members of 12 members on the University of Washington Board of Regents.</w:t>
                </w:r>
                <w:r w:rsidR="001C1B27" w:rsidRPr="0096303F">
                  <w:t> </w:t>
                </w:r>
              </w:p>
              <w:p w:rsidR="001B4E53" w:rsidRPr="007D1589" w:rsidRDefault="001B4E53" w:rsidP="00E321A2">
                <w:pPr>
                  <w:pStyle w:val="ListBullet"/>
                  <w:numPr>
                    <w:ilvl w:val="0"/>
                    <w:numId w:val="0"/>
                  </w:numPr>
                  <w:suppressLineNumbers/>
                </w:pPr>
              </w:p>
            </w:tc>
          </w:tr>
        </w:tbl>
        <w:p w:rsidR="00DF5D0E" w:rsidRDefault="00226F9C" w:rsidP="00E321A2">
          <w:pPr>
            <w:pStyle w:val="BillEnd"/>
            <w:suppressLineNumbers/>
          </w:pPr>
        </w:p>
        <w:permEnd w:id="1" w:displacedByCustomXml="next"/>
      </w:customXml>
      <w:p w:rsidR="00DF5D0E" w:rsidRDefault="00DE256E" w:rsidP="00E321A2">
        <w:pPr>
          <w:pStyle w:val="BillEnd"/>
          <w:suppressLineNumbers/>
        </w:pPr>
        <w:r>
          <w:rPr>
            <w:b/>
          </w:rPr>
          <w:t>--- END ---</w:t>
        </w:r>
      </w:p>
      <w:p w:rsidR="00DF5D0E" w:rsidRDefault="00226F9C" w:rsidP="00E321A2">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59C" w:rsidRDefault="0088059C" w:rsidP="00DF5D0E">
      <w:r>
        <w:separator/>
      </w:r>
    </w:p>
  </w:endnote>
  <w:endnote w:type="continuationSeparator" w:id="0">
    <w:p w:rsidR="0088059C" w:rsidRDefault="0088059C"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561" w:rsidRDefault="00F435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59C" w:rsidRDefault="00226F9C">
    <w:pPr>
      <w:pStyle w:val="AmendDraftFooter"/>
    </w:pPr>
    <w:fldSimple w:instr=" TITLE   \* MERGEFORMAT ">
      <w:r w:rsidR="003C42D3">
        <w:t>1795-S2 AMH STAN THMA 107</w:t>
      </w:r>
    </w:fldSimple>
    <w:r w:rsidR="0088059C">
      <w:tab/>
    </w:r>
    <w:fldSimple w:instr=" PAGE  \* Arabic  \* MERGEFORMAT ">
      <w:r w:rsidR="006B32E3">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59C" w:rsidRDefault="00226F9C">
    <w:pPr>
      <w:pStyle w:val="AmendDraftFooter"/>
    </w:pPr>
    <w:fldSimple w:instr=" TITLE   \* MERGEFORMAT ">
      <w:r w:rsidR="003C42D3">
        <w:t>1795-S2 AMH STAN THMA 107</w:t>
      </w:r>
    </w:fldSimple>
    <w:r w:rsidR="0088059C">
      <w:tab/>
    </w:r>
    <w:fldSimple w:instr=" PAGE  \* Arabic  \* MERGEFORMAT ">
      <w:r w:rsidR="003C42D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59C" w:rsidRDefault="0088059C" w:rsidP="00DF5D0E">
      <w:r>
        <w:separator/>
      </w:r>
    </w:p>
  </w:footnote>
  <w:footnote w:type="continuationSeparator" w:id="0">
    <w:p w:rsidR="0088059C" w:rsidRDefault="0088059C"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561" w:rsidRDefault="00F435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59C" w:rsidRDefault="00226F9C">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88059C" w:rsidRDefault="0088059C">
                <w:pPr>
                  <w:pStyle w:val="RCWSLText"/>
                  <w:jc w:val="right"/>
                </w:pPr>
                <w:r>
                  <w:t>1</w:t>
                </w:r>
              </w:p>
              <w:p w:rsidR="0088059C" w:rsidRDefault="0088059C">
                <w:pPr>
                  <w:pStyle w:val="RCWSLText"/>
                  <w:jc w:val="right"/>
                </w:pPr>
                <w:r>
                  <w:t>2</w:t>
                </w:r>
              </w:p>
              <w:p w:rsidR="0088059C" w:rsidRDefault="0088059C">
                <w:pPr>
                  <w:pStyle w:val="RCWSLText"/>
                  <w:jc w:val="right"/>
                </w:pPr>
                <w:r>
                  <w:t>3</w:t>
                </w:r>
              </w:p>
              <w:p w:rsidR="0088059C" w:rsidRDefault="0088059C">
                <w:pPr>
                  <w:pStyle w:val="RCWSLText"/>
                  <w:jc w:val="right"/>
                </w:pPr>
                <w:r>
                  <w:t>4</w:t>
                </w:r>
              </w:p>
              <w:p w:rsidR="0088059C" w:rsidRDefault="0088059C">
                <w:pPr>
                  <w:pStyle w:val="RCWSLText"/>
                  <w:jc w:val="right"/>
                </w:pPr>
                <w:r>
                  <w:t>5</w:t>
                </w:r>
              </w:p>
              <w:p w:rsidR="0088059C" w:rsidRDefault="0088059C">
                <w:pPr>
                  <w:pStyle w:val="RCWSLText"/>
                  <w:jc w:val="right"/>
                </w:pPr>
                <w:r>
                  <w:t>6</w:t>
                </w:r>
              </w:p>
              <w:p w:rsidR="0088059C" w:rsidRDefault="0088059C">
                <w:pPr>
                  <w:pStyle w:val="RCWSLText"/>
                  <w:jc w:val="right"/>
                </w:pPr>
                <w:r>
                  <w:t>7</w:t>
                </w:r>
              </w:p>
              <w:p w:rsidR="0088059C" w:rsidRDefault="0088059C">
                <w:pPr>
                  <w:pStyle w:val="RCWSLText"/>
                  <w:jc w:val="right"/>
                </w:pPr>
                <w:r>
                  <w:t>8</w:t>
                </w:r>
              </w:p>
              <w:p w:rsidR="0088059C" w:rsidRDefault="0088059C">
                <w:pPr>
                  <w:pStyle w:val="RCWSLText"/>
                  <w:jc w:val="right"/>
                </w:pPr>
                <w:r>
                  <w:t>9</w:t>
                </w:r>
              </w:p>
              <w:p w:rsidR="0088059C" w:rsidRDefault="0088059C">
                <w:pPr>
                  <w:pStyle w:val="RCWSLText"/>
                  <w:jc w:val="right"/>
                </w:pPr>
                <w:r>
                  <w:t>10</w:t>
                </w:r>
              </w:p>
              <w:p w:rsidR="0088059C" w:rsidRDefault="0088059C">
                <w:pPr>
                  <w:pStyle w:val="RCWSLText"/>
                  <w:jc w:val="right"/>
                </w:pPr>
                <w:r>
                  <w:t>11</w:t>
                </w:r>
              </w:p>
              <w:p w:rsidR="0088059C" w:rsidRDefault="0088059C">
                <w:pPr>
                  <w:pStyle w:val="RCWSLText"/>
                  <w:jc w:val="right"/>
                </w:pPr>
                <w:r>
                  <w:t>12</w:t>
                </w:r>
              </w:p>
              <w:p w:rsidR="0088059C" w:rsidRDefault="0088059C">
                <w:pPr>
                  <w:pStyle w:val="RCWSLText"/>
                  <w:jc w:val="right"/>
                </w:pPr>
                <w:r>
                  <w:t>13</w:t>
                </w:r>
              </w:p>
              <w:p w:rsidR="0088059C" w:rsidRDefault="0088059C">
                <w:pPr>
                  <w:pStyle w:val="RCWSLText"/>
                  <w:jc w:val="right"/>
                </w:pPr>
                <w:r>
                  <w:t>14</w:t>
                </w:r>
              </w:p>
              <w:p w:rsidR="0088059C" w:rsidRDefault="0088059C">
                <w:pPr>
                  <w:pStyle w:val="RCWSLText"/>
                  <w:jc w:val="right"/>
                </w:pPr>
                <w:r>
                  <w:t>15</w:t>
                </w:r>
              </w:p>
              <w:p w:rsidR="0088059C" w:rsidRDefault="0088059C">
                <w:pPr>
                  <w:pStyle w:val="RCWSLText"/>
                  <w:jc w:val="right"/>
                </w:pPr>
                <w:r>
                  <w:t>16</w:t>
                </w:r>
              </w:p>
              <w:p w:rsidR="0088059C" w:rsidRDefault="0088059C">
                <w:pPr>
                  <w:pStyle w:val="RCWSLText"/>
                  <w:jc w:val="right"/>
                </w:pPr>
                <w:r>
                  <w:t>17</w:t>
                </w:r>
              </w:p>
              <w:p w:rsidR="0088059C" w:rsidRDefault="0088059C">
                <w:pPr>
                  <w:pStyle w:val="RCWSLText"/>
                  <w:jc w:val="right"/>
                </w:pPr>
                <w:r>
                  <w:t>18</w:t>
                </w:r>
              </w:p>
              <w:p w:rsidR="0088059C" w:rsidRDefault="0088059C">
                <w:pPr>
                  <w:pStyle w:val="RCWSLText"/>
                  <w:jc w:val="right"/>
                </w:pPr>
                <w:r>
                  <w:t>19</w:t>
                </w:r>
              </w:p>
              <w:p w:rsidR="0088059C" w:rsidRDefault="0088059C">
                <w:pPr>
                  <w:pStyle w:val="RCWSLText"/>
                  <w:jc w:val="right"/>
                </w:pPr>
                <w:r>
                  <w:t>20</w:t>
                </w:r>
              </w:p>
              <w:p w:rsidR="0088059C" w:rsidRDefault="0088059C">
                <w:pPr>
                  <w:pStyle w:val="RCWSLText"/>
                  <w:jc w:val="right"/>
                </w:pPr>
                <w:r>
                  <w:t>21</w:t>
                </w:r>
              </w:p>
              <w:p w:rsidR="0088059C" w:rsidRDefault="0088059C">
                <w:pPr>
                  <w:pStyle w:val="RCWSLText"/>
                  <w:jc w:val="right"/>
                </w:pPr>
                <w:r>
                  <w:t>22</w:t>
                </w:r>
              </w:p>
              <w:p w:rsidR="0088059C" w:rsidRDefault="0088059C">
                <w:pPr>
                  <w:pStyle w:val="RCWSLText"/>
                  <w:jc w:val="right"/>
                </w:pPr>
                <w:r>
                  <w:t>23</w:t>
                </w:r>
              </w:p>
              <w:p w:rsidR="0088059C" w:rsidRDefault="0088059C">
                <w:pPr>
                  <w:pStyle w:val="RCWSLText"/>
                  <w:jc w:val="right"/>
                </w:pPr>
                <w:r>
                  <w:t>24</w:t>
                </w:r>
              </w:p>
              <w:p w:rsidR="0088059C" w:rsidRDefault="0088059C">
                <w:pPr>
                  <w:pStyle w:val="RCWSLText"/>
                  <w:jc w:val="right"/>
                </w:pPr>
                <w:r>
                  <w:t>25</w:t>
                </w:r>
              </w:p>
              <w:p w:rsidR="0088059C" w:rsidRDefault="0088059C">
                <w:pPr>
                  <w:pStyle w:val="RCWSLText"/>
                  <w:jc w:val="right"/>
                </w:pPr>
                <w:r>
                  <w:t>26</w:t>
                </w:r>
              </w:p>
              <w:p w:rsidR="0088059C" w:rsidRDefault="0088059C">
                <w:pPr>
                  <w:pStyle w:val="RCWSLText"/>
                  <w:jc w:val="right"/>
                </w:pPr>
                <w:r>
                  <w:t>27</w:t>
                </w:r>
              </w:p>
              <w:p w:rsidR="0088059C" w:rsidRDefault="0088059C">
                <w:pPr>
                  <w:pStyle w:val="RCWSLText"/>
                  <w:jc w:val="right"/>
                </w:pPr>
                <w:r>
                  <w:t>28</w:t>
                </w:r>
              </w:p>
              <w:p w:rsidR="0088059C" w:rsidRDefault="0088059C">
                <w:pPr>
                  <w:pStyle w:val="RCWSLText"/>
                  <w:jc w:val="right"/>
                </w:pPr>
                <w:r>
                  <w:t>29</w:t>
                </w:r>
              </w:p>
              <w:p w:rsidR="0088059C" w:rsidRDefault="0088059C">
                <w:pPr>
                  <w:pStyle w:val="RCWSLText"/>
                  <w:jc w:val="right"/>
                </w:pPr>
                <w:r>
                  <w:t>30</w:t>
                </w:r>
              </w:p>
              <w:p w:rsidR="0088059C" w:rsidRDefault="0088059C">
                <w:pPr>
                  <w:pStyle w:val="RCWSLText"/>
                  <w:jc w:val="right"/>
                </w:pPr>
                <w:r>
                  <w:t>31</w:t>
                </w:r>
              </w:p>
              <w:p w:rsidR="0088059C" w:rsidRDefault="0088059C">
                <w:pPr>
                  <w:pStyle w:val="RCWSLText"/>
                  <w:jc w:val="right"/>
                </w:pPr>
                <w:r>
                  <w:t>32</w:t>
                </w:r>
              </w:p>
              <w:p w:rsidR="0088059C" w:rsidRDefault="0088059C">
                <w:pPr>
                  <w:pStyle w:val="RCWSLText"/>
                  <w:jc w:val="right"/>
                </w:pPr>
                <w:r>
                  <w:t>33</w:t>
                </w:r>
              </w:p>
              <w:p w:rsidR="0088059C" w:rsidRDefault="0088059C">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59C" w:rsidRDefault="00226F9C">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88059C" w:rsidRDefault="0088059C" w:rsidP="00605C39">
                <w:pPr>
                  <w:pStyle w:val="RCWSLText"/>
                  <w:spacing w:before="2888"/>
                  <w:jc w:val="right"/>
                </w:pPr>
                <w:r>
                  <w:t>1</w:t>
                </w:r>
              </w:p>
              <w:p w:rsidR="0088059C" w:rsidRDefault="0088059C">
                <w:pPr>
                  <w:pStyle w:val="RCWSLText"/>
                  <w:jc w:val="right"/>
                </w:pPr>
                <w:r>
                  <w:t>2</w:t>
                </w:r>
              </w:p>
              <w:p w:rsidR="0088059C" w:rsidRDefault="0088059C">
                <w:pPr>
                  <w:pStyle w:val="RCWSLText"/>
                  <w:jc w:val="right"/>
                </w:pPr>
                <w:r>
                  <w:t>3</w:t>
                </w:r>
              </w:p>
              <w:p w:rsidR="0088059C" w:rsidRDefault="0088059C">
                <w:pPr>
                  <w:pStyle w:val="RCWSLText"/>
                  <w:jc w:val="right"/>
                </w:pPr>
                <w:r>
                  <w:t>4</w:t>
                </w:r>
              </w:p>
              <w:p w:rsidR="0088059C" w:rsidRDefault="0088059C">
                <w:pPr>
                  <w:pStyle w:val="RCWSLText"/>
                  <w:jc w:val="right"/>
                </w:pPr>
                <w:r>
                  <w:t>5</w:t>
                </w:r>
              </w:p>
              <w:p w:rsidR="0088059C" w:rsidRDefault="0088059C">
                <w:pPr>
                  <w:pStyle w:val="RCWSLText"/>
                  <w:jc w:val="right"/>
                </w:pPr>
                <w:r>
                  <w:t>6</w:t>
                </w:r>
              </w:p>
              <w:p w:rsidR="0088059C" w:rsidRDefault="0088059C">
                <w:pPr>
                  <w:pStyle w:val="RCWSLText"/>
                  <w:jc w:val="right"/>
                </w:pPr>
                <w:r>
                  <w:t>7</w:t>
                </w:r>
              </w:p>
              <w:p w:rsidR="0088059C" w:rsidRDefault="0088059C">
                <w:pPr>
                  <w:pStyle w:val="RCWSLText"/>
                  <w:jc w:val="right"/>
                </w:pPr>
                <w:r>
                  <w:t>8</w:t>
                </w:r>
              </w:p>
              <w:p w:rsidR="0088059C" w:rsidRDefault="0088059C">
                <w:pPr>
                  <w:pStyle w:val="RCWSLText"/>
                  <w:jc w:val="right"/>
                </w:pPr>
                <w:r>
                  <w:t>9</w:t>
                </w:r>
              </w:p>
              <w:p w:rsidR="0088059C" w:rsidRDefault="0088059C">
                <w:pPr>
                  <w:pStyle w:val="RCWSLText"/>
                  <w:jc w:val="right"/>
                </w:pPr>
                <w:r>
                  <w:t>10</w:t>
                </w:r>
              </w:p>
              <w:p w:rsidR="0088059C" w:rsidRDefault="0088059C">
                <w:pPr>
                  <w:pStyle w:val="RCWSLText"/>
                  <w:jc w:val="right"/>
                </w:pPr>
                <w:r>
                  <w:t>11</w:t>
                </w:r>
              </w:p>
              <w:p w:rsidR="0088059C" w:rsidRDefault="0088059C">
                <w:pPr>
                  <w:pStyle w:val="RCWSLText"/>
                  <w:jc w:val="right"/>
                </w:pPr>
                <w:r>
                  <w:t>12</w:t>
                </w:r>
              </w:p>
              <w:p w:rsidR="0088059C" w:rsidRDefault="0088059C">
                <w:pPr>
                  <w:pStyle w:val="RCWSLText"/>
                  <w:jc w:val="right"/>
                </w:pPr>
                <w:r>
                  <w:t>13</w:t>
                </w:r>
              </w:p>
              <w:p w:rsidR="0088059C" w:rsidRDefault="0088059C">
                <w:pPr>
                  <w:pStyle w:val="RCWSLText"/>
                  <w:jc w:val="right"/>
                </w:pPr>
                <w:r>
                  <w:t>14</w:t>
                </w:r>
              </w:p>
              <w:p w:rsidR="0088059C" w:rsidRDefault="0088059C">
                <w:pPr>
                  <w:pStyle w:val="RCWSLText"/>
                  <w:jc w:val="right"/>
                </w:pPr>
                <w:r>
                  <w:t>15</w:t>
                </w:r>
              </w:p>
              <w:p w:rsidR="0088059C" w:rsidRDefault="0088059C">
                <w:pPr>
                  <w:pStyle w:val="RCWSLText"/>
                  <w:jc w:val="right"/>
                </w:pPr>
                <w:r>
                  <w:t>16</w:t>
                </w:r>
              </w:p>
              <w:p w:rsidR="0088059C" w:rsidRDefault="0088059C">
                <w:pPr>
                  <w:pStyle w:val="RCWSLText"/>
                  <w:jc w:val="right"/>
                </w:pPr>
                <w:r>
                  <w:t>17</w:t>
                </w:r>
              </w:p>
              <w:p w:rsidR="0088059C" w:rsidRDefault="0088059C">
                <w:pPr>
                  <w:pStyle w:val="RCWSLText"/>
                  <w:jc w:val="right"/>
                </w:pPr>
                <w:r>
                  <w:t>18</w:t>
                </w:r>
              </w:p>
              <w:p w:rsidR="0088059C" w:rsidRDefault="0088059C">
                <w:pPr>
                  <w:pStyle w:val="RCWSLText"/>
                  <w:jc w:val="right"/>
                </w:pPr>
                <w:r>
                  <w:t>19</w:t>
                </w:r>
              </w:p>
              <w:p w:rsidR="0088059C" w:rsidRDefault="0088059C">
                <w:pPr>
                  <w:pStyle w:val="RCWSLText"/>
                  <w:jc w:val="right"/>
                </w:pPr>
                <w:r>
                  <w:t>20</w:t>
                </w:r>
              </w:p>
              <w:p w:rsidR="0088059C" w:rsidRDefault="0088059C">
                <w:pPr>
                  <w:pStyle w:val="RCWSLText"/>
                  <w:jc w:val="right"/>
                </w:pPr>
                <w:r>
                  <w:t>21</w:t>
                </w:r>
              </w:p>
              <w:p w:rsidR="0088059C" w:rsidRDefault="0088059C">
                <w:pPr>
                  <w:pStyle w:val="RCWSLText"/>
                  <w:jc w:val="right"/>
                </w:pPr>
                <w:r>
                  <w:t>22</w:t>
                </w:r>
              </w:p>
              <w:p w:rsidR="0088059C" w:rsidRDefault="0088059C">
                <w:pPr>
                  <w:pStyle w:val="RCWSLText"/>
                  <w:jc w:val="right"/>
                </w:pPr>
                <w:r>
                  <w:t>23</w:t>
                </w:r>
              </w:p>
              <w:p w:rsidR="0088059C" w:rsidRDefault="0088059C">
                <w:pPr>
                  <w:pStyle w:val="RCWSLText"/>
                  <w:jc w:val="right"/>
                </w:pPr>
                <w:r>
                  <w:t>24</w:t>
                </w:r>
              </w:p>
              <w:p w:rsidR="0088059C" w:rsidRDefault="0088059C" w:rsidP="00060D21">
                <w:pPr>
                  <w:pStyle w:val="RCWSLText"/>
                  <w:jc w:val="right"/>
                </w:pPr>
                <w:r>
                  <w:t>25</w:t>
                </w:r>
              </w:p>
              <w:p w:rsidR="0088059C" w:rsidRDefault="0088059C" w:rsidP="00060D21">
                <w:pPr>
                  <w:pStyle w:val="RCWSLText"/>
                  <w:jc w:val="right"/>
                </w:pPr>
                <w:r>
                  <w:t>26</w:t>
                </w:r>
              </w:p>
              <w:p w:rsidR="0088059C" w:rsidRDefault="0088059C"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24EE1"/>
    <w:rsid w:val="00146AAF"/>
    <w:rsid w:val="001A775A"/>
    <w:rsid w:val="001B4E53"/>
    <w:rsid w:val="001C1B27"/>
    <w:rsid w:val="001E6675"/>
    <w:rsid w:val="00217E8A"/>
    <w:rsid w:val="00226F9C"/>
    <w:rsid w:val="00240F0E"/>
    <w:rsid w:val="00281CBD"/>
    <w:rsid w:val="00316CD9"/>
    <w:rsid w:val="003738FF"/>
    <w:rsid w:val="003C42D3"/>
    <w:rsid w:val="003E2FC6"/>
    <w:rsid w:val="00425F4F"/>
    <w:rsid w:val="00492DDC"/>
    <w:rsid w:val="004C6615"/>
    <w:rsid w:val="00523C5A"/>
    <w:rsid w:val="005E69C3"/>
    <w:rsid w:val="00605C39"/>
    <w:rsid w:val="006841E6"/>
    <w:rsid w:val="006968BD"/>
    <w:rsid w:val="006B32E3"/>
    <w:rsid w:val="006F7027"/>
    <w:rsid w:val="00716D85"/>
    <w:rsid w:val="0072335D"/>
    <w:rsid w:val="0072541D"/>
    <w:rsid w:val="007769AF"/>
    <w:rsid w:val="007D1589"/>
    <w:rsid w:val="007D35D4"/>
    <w:rsid w:val="00846034"/>
    <w:rsid w:val="0088059C"/>
    <w:rsid w:val="008C7E6E"/>
    <w:rsid w:val="009253A0"/>
    <w:rsid w:val="00931B84"/>
    <w:rsid w:val="0096303F"/>
    <w:rsid w:val="00972869"/>
    <w:rsid w:val="00984CD1"/>
    <w:rsid w:val="009C0633"/>
    <w:rsid w:val="009F23A9"/>
    <w:rsid w:val="00A01F29"/>
    <w:rsid w:val="00A17B5B"/>
    <w:rsid w:val="00A4729B"/>
    <w:rsid w:val="00A93D4A"/>
    <w:rsid w:val="00A965B1"/>
    <w:rsid w:val="00AB682C"/>
    <w:rsid w:val="00AD2D0A"/>
    <w:rsid w:val="00B31D1C"/>
    <w:rsid w:val="00B41494"/>
    <w:rsid w:val="00B50273"/>
    <w:rsid w:val="00B518D0"/>
    <w:rsid w:val="00B73E0A"/>
    <w:rsid w:val="00B961E0"/>
    <w:rsid w:val="00BF44DF"/>
    <w:rsid w:val="00C17561"/>
    <w:rsid w:val="00C61A83"/>
    <w:rsid w:val="00C8108C"/>
    <w:rsid w:val="00CB0D76"/>
    <w:rsid w:val="00D40447"/>
    <w:rsid w:val="00D433AA"/>
    <w:rsid w:val="00D659AC"/>
    <w:rsid w:val="00DA47F3"/>
    <w:rsid w:val="00DB1260"/>
    <w:rsid w:val="00DE011F"/>
    <w:rsid w:val="00DE256E"/>
    <w:rsid w:val="00DF5D0E"/>
    <w:rsid w:val="00E1471A"/>
    <w:rsid w:val="00E321A2"/>
    <w:rsid w:val="00E41CC6"/>
    <w:rsid w:val="00E66F5D"/>
    <w:rsid w:val="00E850E7"/>
    <w:rsid w:val="00EA4842"/>
    <w:rsid w:val="00ED2EEB"/>
    <w:rsid w:val="00F229DE"/>
    <w:rsid w:val="00F304D3"/>
    <w:rsid w:val="00F43561"/>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2</Pages>
  <Words>398</Words>
  <Characters>1925</Characters>
  <Application>Microsoft Office Word</Application>
  <DocSecurity>8</DocSecurity>
  <Lines>50</Lines>
  <Paragraphs>15</Paragraphs>
  <ScaleCrop>false</ScaleCrop>
  <HeadingPairs>
    <vt:vector size="2" baseType="variant">
      <vt:variant>
        <vt:lpstr>Title</vt:lpstr>
      </vt:variant>
      <vt:variant>
        <vt:i4>1</vt:i4>
      </vt:variant>
    </vt:vector>
  </HeadingPairs>
  <TitlesOfParts>
    <vt:vector size="1" baseType="lpstr">
      <vt:lpstr>1795-S2 AMH STAN THMA 107</vt:lpstr>
    </vt:vector>
  </TitlesOfParts>
  <Company>Washington State Legislature</Company>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1795-S2 AMH STAN THMA 107</dc:title>
  <dc:creator>Madeleine Thompson</dc:creator>
  <cp:lastModifiedBy>Madeleine Thompson</cp:lastModifiedBy>
  <cp:revision>2</cp:revision>
  <cp:lastPrinted>2011-05-02T19:37:00Z</cp:lastPrinted>
  <dcterms:created xsi:type="dcterms:W3CDTF">2011-05-02T19:48:00Z</dcterms:created>
  <dcterms:modified xsi:type="dcterms:W3CDTF">2011-05-02T19:48:00Z</dcterms:modified>
</cp:coreProperties>
</file>