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7465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B1165">
            <w:t>1832-S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B116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B1165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B1165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B1165">
            <w:t>063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7465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B1165">
            <w:rPr>
              <w:b/>
              <w:u w:val="single"/>
            </w:rPr>
            <w:t>SHB 1832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B116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25EE2">
            <w:rPr>
              <w:b/>
            </w:rPr>
            <w:t xml:space="preserve"> 1179</w:t>
          </w:r>
        </w:sdtContent>
      </w:sdt>
    </w:p>
    <w:p w:rsidR="00DF5D0E" w:rsidP="00605C39" w:rsidRDefault="0097465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B1165">
            <w:t xml:space="preserve"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B116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86992369"/>
    <w:p w:rsidR="008B116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3651B">
        <w:t>On page 2</w:t>
      </w:r>
      <w:r w:rsidR="008B1165">
        <w:t xml:space="preserve">, </w:t>
      </w:r>
      <w:r w:rsidR="0073651B">
        <w:t>line 10, after "</w:t>
      </w:r>
      <w:r w:rsidR="00086EA7">
        <w:rPr>
          <w:u w:val="single"/>
        </w:rPr>
        <w:t>employ</w:t>
      </w:r>
      <w:r w:rsidR="0073651B">
        <w:t xml:space="preserve">" </w:t>
      </w:r>
      <w:r w:rsidR="00086EA7">
        <w:t>strike "</w:t>
      </w:r>
      <w:r w:rsidRPr="00086EA7" w:rsidR="00086EA7">
        <w:rPr>
          <w:u w:val="single"/>
        </w:rPr>
        <w:t>ten</w:t>
      </w:r>
      <w:r w:rsidR="00086EA7">
        <w:t xml:space="preserve">" and </w:t>
      </w:r>
      <w:r w:rsidRPr="00086EA7" w:rsidR="0073651B">
        <w:t>insert</w:t>
      </w:r>
      <w:r w:rsidR="0073651B">
        <w:t xml:space="preserve"> "</w:t>
      </w:r>
      <w:r w:rsidR="007318E6">
        <w:rPr>
          <w:u w:val="single"/>
        </w:rPr>
        <w:t>fifty</w:t>
      </w:r>
      <w:r w:rsidR="0073651B">
        <w:t>"</w:t>
      </w:r>
    </w:p>
    <w:p w:rsidRPr="008B1165" w:rsidR="00DF5D0E" w:rsidP="008B1165" w:rsidRDefault="00DF5D0E">
      <w:pPr>
        <w:suppressLineNumbers/>
        <w:rPr>
          <w:spacing w:val="-3"/>
        </w:rPr>
      </w:pPr>
    </w:p>
    <w:permEnd w:id="286992369"/>
    <w:p w:rsidR="00ED2EEB" w:rsidP="008B116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74965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B116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B116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3651B">
                  <w:t>Exclu</w:t>
                </w:r>
                <w:r w:rsidR="007318E6">
                  <w:t>des contractors with less than 5</w:t>
                </w:r>
                <w:r w:rsidR="0073651B">
                  <w:t xml:space="preserve">0 employees </w:t>
                </w:r>
                <w:r w:rsidR="00086EA7">
                  <w:t xml:space="preserve">(instead of less than 10 employees) </w:t>
                </w:r>
                <w:r w:rsidR="0073651B">
                  <w:t>from the notice, employment, and labor peace agreement requirements.</w:t>
                </w:r>
              </w:p>
              <w:p w:rsidRPr="007D1589" w:rsidR="001B4E53" w:rsidP="008B116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57496567"/>
    </w:tbl>
    <w:p w:rsidR="00DF5D0E" w:rsidP="008B1165" w:rsidRDefault="00DF5D0E">
      <w:pPr>
        <w:pStyle w:val="BillEnd"/>
        <w:suppressLineNumbers/>
      </w:pPr>
    </w:p>
    <w:p w:rsidR="00DF5D0E" w:rsidP="008B116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B116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65" w:rsidRDefault="008B1165" w:rsidP="00DF5D0E">
      <w:r>
        <w:separator/>
      </w:r>
    </w:p>
  </w:endnote>
  <w:endnote w:type="continuationSeparator" w:id="0">
    <w:p w:rsidR="008B1165" w:rsidRDefault="008B116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57" w:rsidRDefault="00D20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7465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1832-S AMH .... REIN 063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B116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7465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1832-S AMH .... REIN 063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65" w:rsidRDefault="008B1165" w:rsidP="00DF5D0E">
      <w:r>
        <w:separator/>
      </w:r>
    </w:p>
  </w:footnote>
  <w:footnote w:type="continuationSeparator" w:id="0">
    <w:p w:rsidR="008B1165" w:rsidRDefault="008B116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57" w:rsidRDefault="00D20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707E5"/>
    <w:rsid w:val="00086EA7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18E6"/>
    <w:rsid w:val="0073651B"/>
    <w:rsid w:val="00757317"/>
    <w:rsid w:val="007769AF"/>
    <w:rsid w:val="007D1589"/>
    <w:rsid w:val="007D35D4"/>
    <w:rsid w:val="0083749C"/>
    <w:rsid w:val="008443FE"/>
    <w:rsid w:val="00846034"/>
    <w:rsid w:val="008B1165"/>
    <w:rsid w:val="008C7E6E"/>
    <w:rsid w:val="00931B84"/>
    <w:rsid w:val="0096303F"/>
    <w:rsid w:val="00972869"/>
    <w:rsid w:val="00974650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0C57"/>
    <w:rsid w:val="00D40447"/>
    <w:rsid w:val="00D659AC"/>
    <w:rsid w:val="00D974ED"/>
    <w:rsid w:val="00DA47F3"/>
    <w:rsid w:val="00DC2C13"/>
    <w:rsid w:val="00DE256E"/>
    <w:rsid w:val="00DF5D0E"/>
    <w:rsid w:val="00E1471A"/>
    <w:rsid w:val="00E25EE2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F505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1832-S</BillDocName>
  <AmendType>AMH</AmendType>
  <SponsorAcronym>COND</SponsorAcronym>
  <DrafterAcronym>REIN</DrafterAcronym>
  <DraftNumber>063</DraftNumber>
  <ReferenceNumber>SHB 1832</ReferenceNumber>
  <Floor>H AMD</Floor>
  <AmendmentNumber> 1179</AmendmentNumber>
  <Sponsors>By Representative Condotta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63</Words>
  <Characters>318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1832-S AMH .... REIN 063</vt:lpstr>
    </vt:vector>
  </TitlesOfParts>
  <Company>Washington State Legislature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1832-S AMH COND REIN 063</dc:title>
  <dc:creator>Jill Reinmuth</dc:creator>
  <cp:lastModifiedBy>Jill Reinmuth</cp:lastModifiedBy>
  <cp:revision>8</cp:revision>
  <cp:lastPrinted>2012-02-14T17:38:00Z</cp:lastPrinted>
  <dcterms:created xsi:type="dcterms:W3CDTF">2012-02-14T17:25:00Z</dcterms:created>
  <dcterms:modified xsi:type="dcterms:W3CDTF">2012-02-14T17:38:00Z</dcterms:modified>
</cp:coreProperties>
</file>