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9E2C9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11B32">
            <w:t>1832-S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11B3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11B32">
            <w:t>COND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11B32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07BEC">
            <w:t>067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E2C9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11B32">
            <w:rPr>
              <w:b/>
              <w:u w:val="single"/>
            </w:rPr>
            <w:t>SHB 1832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17E61">
            <w:t xml:space="preserve">H AMD </w:t>
          </w:r>
          <w:r w:rsidR="005D715A">
            <w:t xml:space="preserve">TO H AMD </w:t>
          </w:r>
          <w:r w:rsidR="00811B32">
            <w:t>(1832-S AMH SANT REIN 060)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11FB5">
            <w:rPr>
              <w:b/>
            </w:rPr>
            <w:t xml:space="preserve"> 1176</w:t>
          </w:r>
        </w:sdtContent>
      </w:sdt>
    </w:p>
    <w:p w:rsidR="00DF5D0E" w:rsidP="00605C39" w:rsidRDefault="009E2C9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11B32">
            <w:t xml:space="preserve">By Representative Condotta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11B3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197699364"/>
    <w:p w:rsidRPr="00007BEC" w:rsidR="00811B32" w:rsidP="00007BE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811B32">
        <w:t xml:space="preserve">On page 1, line </w:t>
      </w:r>
      <w:r w:rsidR="00617E61">
        <w:t>2 of the amendment</w:t>
      </w:r>
      <w:r w:rsidR="00811B32">
        <w:t>,</w:t>
      </w:r>
      <w:r w:rsidR="00617E61">
        <w:t xml:space="preserve"> after "insert" strike "</w:t>
      </w:r>
      <w:r w:rsidRPr="00617E61" w:rsidR="00617E61">
        <w:rPr>
          <w:u w:val="single"/>
        </w:rPr>
        <w:t>, but</w:t>
      </w:r>
      <w:r w:rsidR="00617E61">
        <w:t>"</w:t>
      </w:r>
      <w:r w:rsidR="00811B32">
        <w:t xml:space="preserve"> </w:t>
      </w:r>
      <w:r w:rsidR="00617E61">
        <w:t>and insert "</w:t>
      </w:r>
      <w:r w:rsidRPr="00617E61" w:rsidR="00617E61">
        <w:rPr>
          <w:u w:val="single"/>
        </w:rPr>
        <w:t xml:space="preserve">who employ </w:t>
      </w:r>
      <w:r w:rsidR="00897D93">
        <w:rPr>
          <w:u w:val="single"/>
        </w:rPr>
        <w:t xml:space="preserve">twenty-five </w:t>
      </w:r>
      <w:r w:rsidRPr="00617E61" w:rsidR="00617E61">
        <w:rPr>
          <w:u w:val="single"/>
        </w:rPr>
        <w:t>or more persons, but</w:t>
      </w:r>
      <w:r w:rsidR="00617E61">
        <w:t>"</w:t>
      </w:r>
    </w:p>
    <w:p w:rsidRPr="00811B32" w:rsidR="00DF5D0E" w:rsidP="00811B32" w:rsidRDefault="00DF5D0E">
      <w:pPr>
        <w:suppressLineNumbers/>
        <w:rPr>
          <w:spacing w:val="-3"/>
        </w:rPr>
      </w:pPr>
    </w:p>
    <w:permEnd w:id="1197699364"/>
    <w:p w:rsidR="00ED2EEB" w:rsidP="00811B3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512508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11B3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11B3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17E61">
                  <w:t xml:space="preserve">Excludes contractors with less than </w:t>
                </w:r>
                <w:r w:rsidR="00897D93">
                  <w:t>2</w:t>
                </w:r>
                <w:r w:rsidR="00617E61">
                  <w:t>5 employees from the notice, employment, and labor peace agreement requirements.</w:t>
                </w:r>
              </w:p>
              <w:p w:rsidRPr="007D1589" w:rsidR="001B4E53" w:rsidP="00811B3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51250845"/>
    </w:tbl>
    <w:p w:rsidR="00DF5D0E" w:rsidP="00811B32" w:rsidRDefault="00DF5D0E">
      <w:pPr>
        <w:pStyle w:val="BillEnd"/>
        <w:suppressLineNumbers/>
      </w:pPr>
    </w:p>
    <w:p w:rsidR="00DF5D0E" w:rsidP="00811B3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11B3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B32" w:rsidRDefault="00811B32" w:rsidP="00DF5D0E">
      <w:r>
        <w:separator/>
      </w:r>
    </w:p>
  </w:endnote>
  <w:endnote w:type="continuationSeparator" w:id="0">
    <w:p w:rsidR="00811B32" w:rsidRDefault="00811B3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4F" w:rsidRDefault="00E010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0104F">
    <w:pPr>
      <w:pStyle w:val="AmendDraftFooter"/>
    </w:pPr>
    <w:fldSimple w:instr=" TITLE   \* MERGEFORMAT ">
      <w:r w:rsidR="009E2C91">
        <w:t>1832-S AMH .... REIN 067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07BE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0104F">
    <w:pPr>
      <w:pStyle w:val="AmendDraftFooter"/>
    </w:pPr>
    <w:fldSimple w:instr=" TITLE   \* MERGEFORMAT ">
      <w:r w:rsidR="009E2C91">
        <w:t>1832-S AMH .... REIN 067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E2C91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B32" w:rsidRDefault="00811B32" w:rsidP="00DF5D0E">
      <w:r>
        <w:separator/>
      </w:r>
    </w:p>
  </w:footnote>
  <w:footnote w:type="continuationSeparator" w:id="0">
    <w:p w:rsidR="00811B32" w:rsidRDefault="00811B3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4F" w:rsidRDefault="00E010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7BEC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4785F"/>
    <w:rsid w:val="005D715A"/>
    <w:rsid w:val="005E69C3"/>
    <w:rsid w:val="00605C39"/>
    <w:rsid w:val="00617E61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1B32"/>
    <w:rsid w:val="0083749C"/>
    <w:rsid w:val="008443FE"/>
    <w:rsid w:val="00846034"/>
    <w:rsid w:val="00897D93"/>
    <w:rsid w:val="008C7E6E"/>
    <w:rsid w:val="008D52D5"/>
    <w:rsid w:val="00931B84"/>
    <w:rsid w:val="0096303F"/>
    <w:rsid w:val="00972869"/>
    <w:rsid w:val="00984CD1"/>
    <w:rsid w:val="009E2C91"/>
    <w:rsid w:val="009F23A9"/>
    <w:rsid w:val="00A01F29"/>
    <w:rsid w:val="00A11FB5"/>
    <w:rsid w:val="00A17B5B"/>
    <w:rsid w:val="00A4729B"/>
    <w:rsid w:val="00A55380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0104F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A43F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1832-S</BillDocName>
  <AmendType>AMH</AmendType>
  <SponsorAcronym>COND</SponsorAcronym>
  <DrafterAcronym>REIN</DrafterAcronym>
  <DraftNumber>067</DraftNumber>
  <ReferenceNumber>SHB 1832</ReferenceNumber>
  <Floor>H AMD TO H AMD (1832-S AMH SANT REIN 060)</Floor>
  <AmendmentNumber> 1176</AmendmentNumber>
  <Sponsors>By Representative Condotta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76</Words>
  <Characters>361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1832-S AMH COND REIN 067</dc:title>
  <dc:creator>Jill Reinmuth</dc:creator>
  <cp:lastModifiedBy>Jill Reinmuth</cp:lastModifiedBy>
  <cp:revision>6</cp:revision>
  <cp:lastPrinted>2012-02-14T17:45:00Z</cp:lastPrinted>
  <dcterms:created xsi:type="dcterms:W3CDTF">2012-02-14T17:44:00Z</dcterms:created>
  <dcterms:modified xsi:type="dcterms:W3CDTF">2012-02-14T17:45:00Z</dcterms:modified>
</cp:coreProperties>
</file>