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20D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1B32">
            <w:t>1832-S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1B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1B32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1B32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539F">
            <w:t>068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20D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1B32">
            <w:rPr>
              <w:b/>
              <w:u w:val="single"/>
            </w:rPr>
            <w:t>SHB 1832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7E61">
            <w:t xml:space="preserve">H AMD </w:t>
          </w:r>
          <w:r w:rsidR="005D715A">
            <w:t xml:space="preserve">TO H AMD </w:t>
          </w:r>
          <w:r w:rsidR="00811B32">
            <w:t>(1832-S AMH SANT REIN 060)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1FB5">
            <w:rPr>
              <w:b/>
            </w:rPr>
            <w:t xml:space="preserve"> 1177</w:t>
          </w:r>
        </w:sdtContent>
      </w:sdt>
    </w:p>
    <w:p w:rsidR="00DF5D0E" w:rsidP="00605C39" w:rsidRDefault="00720DE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1B32">
            <w:t xml:space="preserve"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11B3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903820449"/>
    <w:p w:rsidRPr="000B539F" w:rsidR="00811B32" w:rsidP="000B539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11B32">
        <w:t xml:space="preserve">On page 1, line </w:t>
      </w:r>
      <w:r w:rsidR="00617E61">
        <w:t>2 of the amendment</w:t>
      </w:r>
      <w:r w:rsidR="00811B32">
        <w:t>,</w:t>
      </w:r>
      <w:r w:rsidR="00617E61">
        <w:t xml:space="preserve"> after "insert" strike "</w:t>
      </w:r>
      <w:r w:rsidRPr="00617E61" w:rsidR="00617E61">
        <w:rPr>
          <w:u w:val="single"/>
        </w:rPr>
        <w:t>, but</w:t>
      </w:r>
      <w:r w:rsidR="00617E61">
        <w:t>"</w:t>
      </w:r>
      <w:r w:rsidR="00811B32">
        <w:t xml:space="preserve"> </w:t>
      </w:r>
      <w:r w:rsidR="00617E61">
        <w:t>and insert "</w:t>
      </w:r>
      <w:r w:rsidRPr="00617E61" w:rsidR="00617E61">
        <w:rPr>
          <w:u w:val="single"/>
        </w:rPr>
        <w:t xml:space="preserve">who employ </w:t>
      </w:r>
      <w:r w:rsidR="00D81204">
        <w:rPr>
          <w:u w:val="single"/>
        </w:rPr>
        <w:t xml:space="preserve">ten </w:t>
      </w:r>
      <w:r w:rsidRPr="00617E61" w:rsidR="00617E61">
        <w:rPr>
          <w:u w:val="single"/>
        </w:rPr>
        <w:t>or more persons, but</w:t>
      </w:r>
      <w:r w:rsidR="00617E61">
        <w:t>"</w:t>
      </w:r>
    </w:p>
    <w:p w:rsidRPr="00811B32" w:rsidR="00DF5D0E" w:rsidP="00811B32" w:rsidRDefault="00DF5D0E">
      <w:pPr>
        <w:suppressLineNumbers/>
        <w:rPr>
          <w:spacing w:val="-3"/>
        </w:rPr>
      </w:pPr>
    </w:p>
    <w:permEnd w:id="903820449"/>
    <w:p w:rsidR="00ED2EEB" w:rsidP="00811B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0392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1B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1B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81204">
                  <w:t xml:space="preserve">Restores the exclusion for </w:t>
                </w:r>
                <w:r w:rsidR="00617E61">
                  <w:t xml:space="preserve">contractors with less than </w:t>
                </w:r>
                <w:r w:rsidR="00D81204">
                  <w:t xml:space="preserve">10 </w:t>
                </w:r>
                <w:r w:rsidR="00617E61">
                  <w:t>employees from the notice, employment, and labor peace agreement requirements</w:t>
                </w:r>
                <w:r w:rsidR="00D81204">
                  <w:t xml:space="preserve"> in the underlying bill</w:t>
                </w:r>
                <w:r w:rsidR="00617E61">
                  <w:t>.</w:t>
                </w:r>
              </w:p>
              <w:p w:rsidRPr="007D1589" w:rsidR="001B4E53" w:rsidP="00811B3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039285"/>
    </w:tbl>
    <w:p w:rsidR="00DF5D0E" w:rsidP="00811B32" w:rsidRDefault="00DF5D0E">
      <w:pPr>
        <w:pStyle w:val="BillEnd"/>
        <w:suppressLineNumbers/>
      </w:pPr>
    </w:p>
    <w:p w:rsidR="00DF5D0E" w:rsidP="00811B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1B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32" w:rsidRDefault="00811B32" w:rsidP="00DF5D0E">
      <w:r>
        <w:separator/>
      </w:r>
    </w:p>
  </w:endnote>
  <w:endnote w:type="continuationSeparator" w:id="0">
    <w:p w:rsidR="00811B32" w:rsidRDefault="00811B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63" w:rsidRDefault="00EA1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20D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1832-S AMH .... REIN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B539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20D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1832-S AMH .... REIN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32" w:rsidRDefault="00811B32" w:rsidP="00DF5D0E">
      <w:r>
        <w:separator/>
      </w:r>
    </w:p>
  </w:footnote>
  <w:footnote w:type="continuationSeparator" w:id="0">
    <w:p w:rsidR="00811B32" w:rsidRDefault="00811B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63" w:rsidRDefault="00EA1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7BEC"/>
    <w:rsid w:val="00060D21"/>
    <w:rsid w:val="00096165"/>
    <w:rsid w:val="000B539F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339DD"/>
    <w:rsid w:val="00492DDC"/>
    <w:rsid w:val="004C6615"/>
    <w:rsid w:val="00523C5A"/>
    <w:rsid w:val="0054785F"/>
    <w:rsid w:val="005D715A"/>
    <w:rsid w:val="005E69C3"/>
    <w:rsid w:val="00605C39"/>
    <w:rsid w:val="00617E61"/>
    <w:rsid w:val="006841E6"/>
    <w:rsid w:val="006F7027"/>
    <w:rsid w:val="007049E4"/>
    <w:rsid w:val="00720DE3"/>
    <w:rsid w:val="0072335D"/>
    <w:rsid w:val="0072541D"/>
    <w:rsid w:val="00757317"/>
    <w:rsid w:val="007769AF"/>
    <w:rsid w:val="007D1589"/>
    <w:rsid w:val="007D35D4"/>
    <w:rsid w:val="00811B32"/>
    <w:rsid w:val="0083749C"/>
    <w:rsid w:val="008443FE"/>
    <w:rsid w:val="00846034"/>
    <w:rsid w:val="00897D93"/>
    <w:rsid w:val="008C7E6E"/>
    <w:rsid w:val="008D52D5"/>
    <w:rsid w:val="00931B84"/>
    <w:rsid w:val="0096303F"/>
    <w:rsid w:val="00972869"/>
    <w:rsid w:val="00984CD1"/>
    <w:rsid w:val="009E2C91"/>
    <w:rsid w:val="009F23A9"/>
    <w:rsid w:val="00A01F29"/>
    <w:rsid w:val="00A11FB5"/>
    <w:rsid w:val="00A17B5B"/>
    <w:rsid w:val="00A4729B"/>
    <w:rsid w:val="00A5538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6058"/>
    <w:rsid w:val="00C61A83"/>
    <w:rsid w:val="00C8108C"/>
    <w:rsid w:val="00D40447"/>
    <w:rsid w:val="00D659AC"/>
    <w:rsid w:val="00D81204"/>
    <w:rsid w:val="00DA47F3"/>
    <w:rsid w:val="00DC2C13"/>
    <w:rsid w:val="00DE256E"/>
    <w:rsid w:val="00DF5D0E"/>
    <w:rsid w:val="00E0104F"/>
    <w:rsid w:val="00E1471A"/>
    <w:rsid w:val="00E267B1"/>
    <w:rsid w:val="00E41CC6"/>
    <w:rsid w:val="00E66F5D"/>
    <w:rsid w:val="00E831A5"/>
    <w:rsid w:val="00E850E7"/>
    <w:rsid w:val="00EA1D6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43F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1832-S</BillDocName>
  <AmendType>AMH</AmendType>
  <SponsorAcronym>COND</SponsorAcronym>
  <DrafterAcronym>REIN</DrafterAcronym>
  <DraftNumber>068</DraftNumber>
  <ReferenceNumber>SHB 1832</ReferenceNumber>
  <Floor>H AMD TO H AMD (1832-S AMH SANT REIN 060)</Floor>
  <AmendmentNumber> 1177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83</Words>
  <Characters>387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1832-S AMH COND REIN 068</dc:title>
  <dc:creator>Jill Reinmuth</dc:creator>
  <cp:lastModifiedBy>Jill Reinmuth</cp:lastModifiedBy>
  <cp:revision>6</cp:revision>
  <cp:lastPrinted>2012-02-14T17:46:00Z</cp:lastPrinted>
  <dcterms:created xsi:type="dcterms:W3CDTF">2012-02-14T17:45:00Z</dcterms:created>
  <dcterms:modified xsi:type="dcterms:W3CDTF">2012-02-14T17:46:00Z</dcterms:modified>
</cp:coreProperties>
</file>