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0C86" w:rsidP="0072541D">
          <w:pPr>
            <w:pStyle w:val="AmendDocName"/>
          </w:pPr>
          <w:customXml w:element="BillDocName">
            <w:r>
              <w:t xml:space="preserve">1849-S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DAHL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635</w:t>
            </w:r>
          </w:customXml>
        </w:p>
      </w:customXml>
      <w:customXml w:element="Heading">
        <w:p w:rsidR="00DF5D0E" w:rsidRDefault="00220C86">
          <w:customXml w:element="ReferenceNumber">
            <w:r w:rsidR="007C5632">
              <w:rPr>
                <w:b/>
                <w:u w:val="single"/>
              </w:rPr>
              <w:t>SHB 1849</w:t>
            </w:r>
            <w:r w:rsidR="00DE256E">
              <w:t xml:space="preserve"> - </w:t>
            </w:r>
          </w:customXml>
          <w:customXml w:element="Floor">
            <w:r w:rsidR="007C5632">
              <w:t>H AMD</w:t>
            </w:r>
          </w:customXml>
          <w:customXml w:element="AmendNumber">
            <w:r>
              <w:rPr>
                <w:b/>
              </w:rPr>
              <w:t xml:space="preserve"> 238</w:t>
            </w:r>
          </w:customXml>
        </w:p>
        <w:p w:rsidR="00DF5D0E" w:rsidRDefault="00220C86" w:rsidP="00605C39">
          <w:pPr>
            <w:ind w:firstLine="576"/>
          </w:pPr>
          <w:customXml w:element="Sponsors">
            <w:r>
              <w:t xml:space="preserve">By Representative Dahlquist</w:t>
            </w:r>
          </w:customXml>
        </w:p>
        <w:p w:rsidR="00DF5D0E" w:rsidRDefault="00220C8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F651F" w:rsidRDefault="00220C86" w:rsidP="009F651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C5632">
            <w:t xml:space="preserve">On page </w:t>
          </w:r>
          <w:r w:rsidR="009F651F">
            <w:t>5, line 25, after "(5)" insert "The council shall also:</w:t>
          </w:r>
        </w:p>
        <w:p w:rsidR="009F651F" w:rsidRPr="009F651F" w:rsidRDefault="009F651F" w:rsidP="009F651F">
          <w:pPr>
            <w:pStyle w:val="RCWSLText"/>
          </w:pPr>
          <w:r>
            <w:tab/>
            <w:t xml:space="preserve">(a)  Identify state laws, rules, and policies that create requirements from early learning providers, school districts, and institutions of higher education that </w:t>
          </w:r>
          <w:r w:rsidR="008A038A">
            <w:t xml:space="preserve">are potential barriers to efficient, effective, seamless, and student-focused service delivery; </w:t>
          </w:r>
        </w:p>
        <w:p w:rsidR="008A038A" w:rsidRDefault="008A038A" w:rsidP="007C5632">
          <w:pPr>
            <w:pStyle w:val="RCWSLText"/>
            <w:suppressLineNumbers/>
          </w:pPr>
          <w:r>
            <w:tab/>
            <w:t>(b)  Identify state programs and initiatives that do not meaningfully contribute to making the public education system more student-focused and able to provide seamless service delivery; and</w:t>
          </w:r>
        </w:p>
        <w:p w:rsidR="008A038A" w:rsidRDefault="008A038A" w:rsidP="007C5632">
          <w:pPr>
            <w:pStyle w:val="RCWSLText"/>
            <w:suppressLineNumbers/>
          </w:pPr>
          <w:r>
            <w:tab/>
            <w:t>(c)  Make recommendations to modify or repeal laws, rules, policies, and programs identified under this subsection (5).</w:t>
          </w:r>
        </w:p>
        <w:p w:rsidR="008A038A" w:rsidRDefault="008A038A" w:rsidP="007C5632">
          <w:pPr>
            <w:pStyle w:val="RCWSLText"/>
            <w:suppressLineNumbers/>
          </w:pPr>
          <w:r>
            <w:tab/>
            <w:t>(6)"</w:t>
          </w:r>
        </w:p>
        <w:p w:rsidR="008A038A" w:rsidRDefault="008A038A" w:rsidP="007C5632">
          <w:pPr>
            <w:pStyle w:val="RCWSLText"/>
            <w:suppressLineNumbers/>
          </w:pPr>
        </w:p>
        <w:p w:rsidR="00DF5D0E" w:rsidRPr="00C8108C" w:rsidRDefault="008A038A" w:rsidP="008A038A">
          <w:pPr>
            <w:pStyle w:val="RCWSLText"/>
            <w:suppressLineNumbers/>
          </w:pPr>
          <w:r>
            <w:tab/>
            <w:t>Renumber the remaining subsections consecutively and correct any internal references accordingly.</w:t>
          </w:r>
        </w:p>
      </w:customXml>
      <w:permEnd w:id="0" w:displacedByCustomXml="next"/>
      <w:customXml w:element="Effect">
        <w:p w:rsidR="00ED2EEB" w:rsidRDefault="00ED2EEB" w:rsidP="007C563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7C56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A038A" w:rsidRDefault="0096303F" w:rsidP="007C56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8A038A">
                  <w:t>Directs the Council to:</w:t>
                </w:r>
              </w:p>
              <w:p w:rsidR="001C1B27" w:rsidRDefault="008A038A" w:rsidP="008A038A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sym w:font="Symbol" w:char="F0B7"/>
                </w:r>
                <w:r>
                  <w:tab/>
                  <w:t>Identify state laws, rules, and policies that create requirements from education providers that are potential barriers</w:t>
                </w:r>
                <w:r w:rsidR="001C1B27" w:rsidRPr="0096303F">
                  <w:t> </w:t>
                </w:r>
                <w:r>
                  <w:t>to effective service delivery;</w:t>
                </w:r>
              </w:p>
              <w:p w:rsidR="008A038A" w:rsidRDefault="008A038A" w:rsidP="008A038A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sym w:font="Symbol" w:char="F0B7"/>
                </w:r>
                <w:r>
                  <w:tab/>
                  <w:t>Identify state programs and initiatives that do not meaningfully contribute to making the public education system student-focused and seamless; and</w:t>
                </w:r>
              </w:p>
              <w:p w:rsidR="001B4E53" w:rsidRPr="007D1589" w:rsidRDefault="008A038A" w:rsidP="00C93247">
                <w:pPr>
                  <w:pStyle w:val="Effect"/>
                  <w:suppressLineNumbers/>
                  <w:shd w:val="clear" w:color="auto" w:fill="auto"/>
                  <w:ind w:firstLine="0"/>
                </w:pPr>
                <w:r>
                  <w:sym w:font="Symbol" w:char="F0B7"/>
                </w:r>
                <w:r>
                  <w:tab/>
                  <w:t xml:space="preserve">Make recommendations to modify or repeal </w:t>
                </w:r>
                <w:r w:rsidR="00C93247">
                  <w:t xml:space="preserve">such </w:t>
                </w:r>
                <w:r>
                  <w:t>laws, rules, policies</w:t>
                </w:r>
                <w:r w:rsidR="00CF3A55">
                  <w:t>,</w:t>
                </w:r>
                <w:r>
                  <w:t xml:space="preserve"> and programs.</w:t>
                </w:r>
              </w:p>
            </w:tc>
          </w:tr>
        </w:tbl>
        <w:p w:rsidR="00DF5D0E" w:rsidRDefault="00220C86" w:rsidP="007C563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7C563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0C86" w:rsidP="007C563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8A" w:rsidRDefault="008A038A" w:rsidP="00DF5D0E">
      <w:r>
        <w:separator/>
      </w:r>
    </w:p>
  </w:endnote>
  <w:endnote w:type="continuationSeparator" w:id="0">
    <w:p w:rsidR="008A038A" w:rsidRDefault="008A038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8" w:rsidRDefault="008F1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8A" w:rsidRDefault="00220C86">
    <w:pPr>
      <w:pStyle w:val="AmendDraftFooter"/>
    </w:pPr>
    <w:fldSimple w:instr=" TITLE   \* MERGEFORMAT ">
      <w:r w:rsidR="00F01839">
        <w:t>1849-S AMH DAHL MCLA 635</w:t>
      </w:r>
    </w:fldSimple>
    <w:r w:rsidR="008A038A">
      <w:tab/>
    </w:r>
    <w:fldSimple w:instr=" PAGE  \* Arabic  \* MERGEFORMAT ">
      <w:r w:rsidR="008A038A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8A" w:rsidRDefault="00220C86">
    <w:pPr>
      <w:pStyle w:val="AmendDraftFooter"/>
    </w:pPr>
    <w:fldSimple w:instr=" TITLE   \* MERGEFORMAT ">
      <w:r w:rsidR="00F01839">
        <w:t>1849-S AMH DAHL MCLA 635</w:t>
      </w:r>
    </w:fldSimple>
    <w:r w:rsidR="008A038A">
      <w:tab/>
    </w:r>
    <w:fldSimple w:instr=" PAGE  \* Arabic  \* MERGEFORMAT ">
      <w:r w:rsidR="00F0183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8A" w:rsidRDefault="008A038A" w:rsidP="00DF5D0E">
      <w:r>
        <w:separator/>
      </w:r>
    </w:p>
  </w:footnote>
  <w:footnote w:type="continuationSeparator" w:id="0">
    <w:p w:rsidR="008A038A" w:rsidRDefault="008A038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78" w:rsidRDefault="008F1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8A" w:rsidRDefault="00220C8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A038A" w:rsidRDefault="008A038A">
                <w:pPr>
                  <w:pStyle w:val="RCWSLText"/>
                  <w:jc w:val="right"/>
                </w:pPr>
                <w:r>
                  <w:t>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4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5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6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7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8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9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10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14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15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16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17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18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19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20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24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25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26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27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28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29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30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8A" w:rsidRDefault="00220C8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A038A" w:rsidRDefault="008A038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4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5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6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7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8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9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10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14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15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16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17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18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19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20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21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22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23</w:t>
                </w:r>
              </w:p>
              <w:p w:rsidR="008A038A" w:rsidRDefault="008A038A">
                <w:pPr>
                  <w:pStyle w:val="RCWSLText"/>
                  <w:jc w:val="right"/>
                </w:pPr>
                <w:r>
                  <w:t>24</w:t>
                </w:r>
              </w:p>
              <w:p w:rsidR="008A038A" w:rsidRDefault="008A038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A038A" w:rsidRDefault="008A038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A038A" w:rsidRDefault="008A038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20C86"/>
    <w:rsid w:val="00281CBD"/>
    <w:rsid w:val="002A57E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C5632"/>
    <w:rsid w:val="007D1589"/>
    <w:rsid w:val="007D35D4"/>
    <w:rsid w:val="00846034"/>
    <w:rsid w:val="008A038A"/>
    <w:rsid w:val="008C7E6E"/>
    <w:rsid w:val="008F1F78"/>
    <w:rsid w:val="00931B84"/>
    <w:rsid w:val="0096303F"/>
    <w:rsid w:val="00972869"/>
    <w:rsid w:val="00984CD1"/>
    <w:rsid w:val="009F23A9"/>
    <w:rsid w:val="009F651F"/>
    <w:rsid w:val="00A01F29"/>
    <w:rsid w:val="00A17B5B"/>
    <w:rsid w:val="00A4729B"/>
    <w:rsid w:val="00A90315"/>
    <w:rsid w:val="00A93D4A"/>
    <w:rsid w:val="00AB682C"/>
    <w:rsid w:val="00AD2D0A"/>
    <w:rsid w:val="00B02040"/>
    <w:rsid w:val="00B31D1C"/>
    <w:rsid w:val="00B41494"/>
    <w:rsid w:val="00B518D0"/>
    <w:rsid w:val="00B73E0A"/>
    <w:rsid w:val="00B961E0"/>
    <w:rsid w:val="00BF44DF"/>
    <w:rsid w:val="00C15E9F"/>
    <w:rsid w:val="00C61A83"/>
    <w:rsid w:val="00C8108C"/>
    <w:rsid w:val="00C93247"/>
    <w:rsid w:val="00CF3A55"/>
    <w:rsid w:val="00D40447"/>
    <w:rsid w:val="00D659AC"/>
    <w:rsid w:val="00DA47F3"/>
    <w:rsid w:val="00DE256E"/>
    <w:rsid w:val="00DF5D0E"/>
    <w:rsid w:val="00E1471A"/>
    <w:rsid w:val="00E41CC6"/>
    <w:rsid w:val="00E50688"/>
    <w:rsid w:val="00E66F5D"/>
    <w:rsid w:val="00E850E7"/>
    <w:rsid w:val="00ED2EEB"/>
    <w:rsid w:val="00F01839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23</TotalTime>
  <Pages>1</Pages>
  <Words>190</Words>
  <Characters>1138</Characters>
  <Application>Microsoft Office Word</Application>
  <DocSecurity>8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1849-S AMH DAHL MCLA 635</vt:lpstr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1849-S AMH DAHL MCLA 635</dc:title>
  <dc:subject/>
  <dc:creator>Barbara McLain</dc:creator>
  <cp:keywords/>
  <dc:description/>
  <cp:lastModifiedBy>Barbara McLain</cp:lastModifiedBy>
  <cp:revision>7</cp:revision>
  <cp:lastPrinted>2011-03-02T21:00:00Z</cp:lastPrinted>
  <dcterms:created xsi:type="dcterms:W3CDTF">2011-03-02T20:28:00Z</dcterms:created>
  <dcterms:modified xsi:type="dcterms:W3CDTF">2011-03-02T21:00:00Z</dcterms:modified>
</cp:coreProperties>
</file>