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46E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4BE9">
            <w:t>1852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4B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4BE9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4BE9">
            <w:t>KOEP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4BE9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6E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4BE9">
            <w:rPr>
              <w:b/>
              <w:u w:val="single"/>
            </w:rPr>
            <w:t>HB 1852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4B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22AC">
            <w:rPr>
              <w:b/>
            </w:rPr>
            <w:t xml:space="preserve"> 894</w:t>
          </w:r>
        </w:sdtContent>
      </w:sdt>
    </w:p>
    <w:p w:rsidR="00DF5D0E" w:rsidP="00605C39" w:rsidRDefault="00D46E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4BE9"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24B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02/09/2012</w:t>
          </w:r>
        </w:p>
      </w:sdtContent>
    </w:sdt>
    <w:permStart w:edGrp="everyone" w:id="1225595693"/>
    <w:p w:rsidRPr="00EE5D98" w:rsidR="00F24BE9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24BE9">
        <w:t xml:space="preserve">On page </w:t>
      </w:r>
      <w:r w:rsidR="00EE5D98">
        <w:t xml:space="preserve">1, </w:t>
      </w:r>
      <w:r w:rsidR="00240B7E">
        <w:t>at the beginning of line 9,</w:t>
      </w:r>
      <w:r w:rsidR="00366D4C">
        <w:t xml:space="preserve"> </w:t>
      </w:r>
      <w:r w:rsidR="00B12427">
        <w:t>strike "fixed by resolution at eight percent per annum</w:t>
      </w:r>
      <w:r w:rsidR="008714FE">
        <w:t xml:space="preserve"> from the date due until paid" and i</w:t>
      </w:r>
      <w:r w:rsidR="00EE5D98">
        <w:t xml:space="preserve">nsert </w:t>
      </w:r>
      <w:r w:rsidR="00B12427">
        <w:t>"((</w:t>
      </w:r>
      <w:r w:rsidR="00B12427">
        <w:rPr>
          <w:strike/>
        </w:rPr>
        <w:t>fixed by resolution at eight percent per annum from the date due until paid</w:t>
      </w:r>
      <w:r w:rsidR="00DA357C">
        <w:t>))</w:t>
      </w:r>
      <w:r w:rsidRPr="00E03F98" w:rsidR="00E03F98">
        <w:rPr>
          <w:u w:val="single"/>
        </w:rPr>
        <w:t>.</w:t>
      </w:r>
      <w:r w:rsidRPr="00E03F98" w:rsidR="002F3906">
        <w:rPr>
          <w:u w:val="single"/>
        </w:rPr>
        <w:t xml:space="preserve">  </w:t>
      </w:r>
      <w:r w:rsidRPr="00E03F98" w:rsidR="00B12427">
        <w:rPr>
          <w:rFonts w:cs="Arial"/>
          <w:szCs w:val="18"/>
          <w:u w:val="single"/>
        </w:rPr>
        <w:t xml:space="preserve">For </w:t>
      </w:r>
      <w:r w:rsidRPr="00B12427" w:rsidR="00B12427">
        <w:rPr>
          <w:rFonts w:cs="Arial"/>
          <w:szCs w:val="18"/>
          <w:u w:val="single"/>
        </w:rPr>
        <w:t>the purposes of this section, the rate of interest to be charged shall be the lesser of an average of the federal short-term rate as defined in 26 U.S.C. Sec. 1274(d)</w:t>
      </w:r>
      <w:r w:rsidR="00DA357C">
        <w:rPr>
          <w:rFonts w:cs="Arial"/>
          <w:szCs w:val="18"/>
          <w:u w:val="single"/>
        </w:rPr>
        <w:t xml:space="preserve"> as it existed on the effective date of this section, </w:t>
      </w:r>
      <w:r w:rsidRPr="00B12427" w:rsidR="00B12427">
        <w:rPr>
          <w:rFonts w:cs="Arial"/>
          <w:szCs w:val="18"/>
          <w:u w:val="single"/>
        </w:rPr>
        <w:t>plus two percentage points</w:t>
      </w:r>
      <w:r w:rsidRPr="00B12427" w:rsidR="00B12427">
        <w:rPr>
          <w:rFonts w:cs="Arial"/>
          <w:color w:val="000000"/>
          <w:szCs w:val="18"/>
          <w:u w:val="single"/>
        </w:rPr>
        <w:t xml:space="preserve"> or eight </w:t>
      </w:r>
      <w:r w:rsidRPr="00240B7E" w:rsidR="00B12427">
        <w:rPr>
          <w:rFonts w:cs="Arial"/>
          <w:color w:val="000000"/>
          <w:szCs w:val="18"/>
          <w:u w:val="single"/>
        </w:rPr>
        <w:t>percent</w:t>
      </w:r>
      <w:r w:rsidRPr="00240B7E" w:rsidR="00B12427">
        <w:rPr>
          <w:rFonts w:cs="Arial"/>
          <w:szCs w:val="18"/>
          <w:u w:val="single"/>
        </w:rPr>
        <w:t>.  The</w:t>
      </w:r>
      <w:r w:rsidRPr="00B12427" w:rsidR="00B12427">
        <w:rPr>
          <w:rFonts w:cs="Arial"/>
          <w:szCs w:val="18"/>
          <w:u w:val="single"/>
        </w:rPr>
        <w:t xml:space="preserve"> rate set for each new year shall be computed by taking an arithmetical average to the nearest percentage point of the federal short-term rate, compounded annually. That average shall be calculated using the rates from four months: January, April, and July of the calendar year immediately preceding the new year, and October of the previous preceding year</w:t>
      </w:r>
      <w:r w:rsidR="007F7FE9">
        <w:rPr>
          <w:rFonts w:cs="Arial"/>
          <w:szCs w:val="18"/>
        </w:rPr>
        <w:t>"</w:t>
      </w:r>
      <w:r w:rsidR="00EE5D98">
        <w:rPr>
          <w:u w:val="single"/>
        </w:rPr>
        <w:t xml:space="preserve">  </w:t>
      </w:r>
    </w:p>
    <w:p w:rsidRPr="00F24BE9" w:rsidR="00DF5D0E" w:rsidP="00F24BE9" w:rsidRDefault="00DF5D0E">
      <w:pPr>
        <w:suppressLineNumbers/>
        <w:rPr>
          <w:spacing w:val="-3"/>
        </w:rPr>
      </w:pPr>
    </w:p>
    <w:permEnd w:id="1225595693"/>
    <w:p w:rsidR="00ED2EEB" w:rsidP="00F24B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92090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4B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4B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8714FE">
                  <w:t>EFFECT:  Sets the interest rate for delinquent sewerage charges at either the average of the federal short-term interest rate as defined in 26 U.S.C. Sec 1274(d) plus two percentage points, or eight percent, whichever is lesser.  Provides for a process of calculating the rate set for each new year.</w:t>
                </w:r>
                <w:r w:rsidRPr="0096303F" w:rsidR="001C1B27">
                  <w:t>   </w:t>
                </w:r>
              </w:p>
              <w:p w:rsidRPr="007D1589" w:rsidR="001B4E53" w:rsidP="00F24B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9209086"/>
    </w:tbl>
    <w:p w:rsidR="00DF5D0E" w:rsidP="00F24BE9" w:rsidRDefault="00DF5D0E">
      <w:pPr>
        <w:pStyle w:val="BillEnd"/>
        <w:suppressLineNumbers/>
      </w:pPr>
    </w:p>
    <w:p w:rsidR="00DF5D0E" w:rsidP="00F24B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4B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7E" w:rsidRDefault="00240B7E" w:rsidP="00DF5D0E">
      <w:r>
        <w:separator/>
      </w:r>
    </w:p>
  </w:endnote>
  <w:endnote w:type="continuationSeparator" w:id="0">
    <w:p w:rsidR="00240B7E" w:rsidRDefault="00240B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7E" w:rsidRDefault="00240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7E" w:rsidRDefault="007F7FE9">
    <w:pPr>
      <w:pStyle w:val="AmendDraftFooter"/>
    </w:pPr>
    <w:fldSimple w:instr=" TITLE   \* MERGEFORMAT ">
      <w:r w:rsidR="00D46E72">
        <w:t>1852 AMH SMIN KOEP 007</w:t>
      </w:r>
    </w:fldSimple>
    <w:r w:rsidR="00240B7E">
      <w:tab/>
    </w:r>
    <w:r w:rsidR="00240B7E">
      <w:fldChar w:fldCharType="begin"/>
    </w:r>
    <w:r w:rsidR="00240B7E">
      <w:instrText xml:space="preserve"> PAGE  \* Arabic  \* MERGEFORMAT </w:instrText>
    </w:r>
    <w:r w:rsidR="00240B7E">
      <w:fldChar w:fldCharType="separate"/>
    </w:r>
    <w:r w:rsidR="00240B7E">
      <w:rPr>
        <w:noProof/>
      </w:rPr>
      <w:t>2</w:t>
    </w:r>
    <w:r w:rsidR="00240B7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7E" w:rsidRDefault="007F7FE9">
    <w:pPr>
      <w:pStyle w:val="AmendDraftFooter"/>
    </w:pPr>
    <w:fldSimple w:instr=" TITLE   \* MERGEFORMAT ">
      <w:r w:rsidR="00D46E72">
        <w:t>1852 AMH SMIN KOEP 007</w:t>
      </w:r>
    </w:fldSimple>
    <w:r w:rsidR="00240B7E">
      <w:tab/>
    </w:r>
    <w:r w:rsidR="00240B7E">
      <w:fldChar w:fldCharType="begin"/>
    </w:r>
    <w:r w:rsidR="00240B7E">
      <w:instrText xml:space="preserve"> PAGE  \* Arabic  \* MERGEFORMAT </w:instrText>
    </w:r>
    <w:r w:rsidR="00240B7E">
      <w:fldChar w:fldCharType="separate"/>
    </w:r>
    <w:r w:rsidR="00D46E72">
      <w:rPr>
        <w:noProof/>
      </w:rPr>
      <w:t>1</w:t>
    </w:r>
    <w:r w:rsidR="00240B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7E" w:rsidRDefault="00240B7E" w:rsidP="00DF5D0E">
      <w:r>
        <w:separator/>
      </w:r>
    </w:p>
  </w:footnote>
  <w:footnote w:type="continuationSeparator" w:id="0">
    <w:p w:rsidR="00240B7E" w:rsidRDefault="00240B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7E" w:rsidRDefault="00240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7E" w:rsidRDefault="00240B7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7E" w:rsidRDefault="00240B7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7E" w:rsidRDefault="00240B7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40B7E" w:rsidRDefault="00240B7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40B7E" w:rsidRDefault="00240B7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40B7E" w:rsidRDefault="00240B7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40B7E" w:rsidRDefault="00240B7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1D69"/>
    <w:rsid w:val="00102468"/>
    <w:rsid w:val="00106544"/>
    <w:rsid w:val="00114F29"/>
    <w:rsid w:val="00146AAF"/>
    <w:rsid w:val="001A775A"/>
    <w:rsid w:val="001B4E53"/>
    <w:rsid w:val="001C1B27"/>
    <w:rsid w:val="001E6675"/>
    <w:rsid w:val="00217E8A"/>
    <w:rsid w:val="00240B7E"/>
    <w:rsid w:val="00265296"/>
    <w:rsid w:val="00281CBD"/>
    <w:rsid w:val="002F3906"/>
    <w:rsid w:val="00316CD9"/>
    <w:rsid w:val="00366D4C"/>
    <w:rsid w:val="003E2FC6"/>
    <w:rsid w:val="00492DDC"/>
    <w:rsid w:val="004C6615"/>
    <w:rsid w:val="00523C5A"/>
    <w:rsid w:val="005E69C3"/>
    <w:rsid w:val="00605C39"/>
    <w:rsid w:val="0065787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FE9"/>
    <w:rsid w:val="00814D40"/>
    <w:rsid w:val="00832A8A"/>
    <w:rsid w:val="0083749C"/>
    <w:rsid w:val="008443FE"/>
    <w:rsid w:val="00846034"/>
    <w:rsid w:val="008714FE"/>
    <w:rsid w:val="008C7E6E"/>
    <w:rsid w:val="008E3C55"/>
    <w:rsid w:val="00931B84"/>
    <w:rsid w:val="0096303F"/>
    <w:rsid w:val="00972869"/>
    <w:rsid w:val="00984CD1"/>
    <w:rsid w:val="00991447"/>
    <w:rsid w:val="009E22AC"/>
    <w:rsid w:val="009F23A9"/>
    <w:rsid w:val="00A01F29"/>
    <w:rsid w:val="00A17B5B"/>
    <w:rsid w:val="00A355F5"/>
    <w:rsid w:val="00A4729B"/>
    <w:rsid w:val="00A93D4A"/>
    <w:rsid w:val="00AA1230"/>
    <w:rsid w:val="00AB682C"/>
    <w:rsid w:val="00AD2D0A"/>
    <w:rsid w:val="00B1242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592"/>
    <w:rsid w:val="00CD7E0D"/>
    <w:rsid w:val="00D40447"/>
    <w:rsid w:val="00D46E72"/>
    <w:rsid w:val="00D659AC"/>
    <w:rsid w:val="00DA357C"/>
    <w:rsid w:val="00DA47F3"/>
    <w:rsid w:val="00DC2C13"/>
    <w:rsid w:val="00DE256E"/>
    <w:rsid w:val="00DF5D0E"/>
    <w:rsid w:val="00E03F98"/>
    <w:rsid w:val="00E1471A"/>
    <w:rsid w:val="00E267B1"/>
    <w:rsid w:val="00E41CC6"/>
    <w:rsid w:val="00E66F5D"/>
    <w:rsid w:val="00E831A5"/>
    <w:rsid w:val="00E850E7"/>
    <w:rsid w:val="00E96E06"/>
    <w:rsid w:val="00EC4C96"/>
    <w:rsid w:val="00ED2EEB"/>
    <w:rsid w:val="00EE5D98"/>
    <w:rsid w:val="00F229DE"/>
    <w:rsid w:val="00F24BE9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4307"/>
    <w:rsid w:val="00A53C63"/>
    <w:rsid w:val="00AD5A4A"/>
    <w:rsid w:val="00B16672"/>
    <w:rsid w:val="00CF3AB2"/>
    <w:rsid w:val="00E1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1852</BillDocName>
  <AmendType>AMH</AmendType>
  <SponsorAcronym>SMIN</SponsorAcronym>
  <DrafterAcronym>KOEP</DrafterAcronym>
  <DraftNumber>007</DraftNumber>
  <ReferenceNumber>HB 1852</ReferenceNumber>
  <Floor>H AMD</Floor>
  <AmendmentNumber> 894</AmendmentNumber>
  <Sponsors>By Representative Smith</Sponsors>
  <FloorAction>WITHDRAWN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69</TotalTime>
  <Pages>1</Pages>
  <Words>227</Words>
  <Characters>1079</Characters>
  <Application>Microsoft Office Word</Application>
  <DocSecurity>8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1852 AMH SMIN KOEP 007</vt:lpstr>
    </vt:vector>
  </TitlesOfParts>
  <Company>Washington State Legislature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1852 AMH SMIN KOEP 007</dc:title>
  <dc:creator>Ann Koepke</dc:creator>
  <cp:lastModifiedBy>Ann Koepke</cp:lastModifiedBy>
  <cp:revision>18</cp:revision>
  <cp:lastPrinted>2012-01-30T23:47:00Z</cp:lastPrinted>
  <dcterms:created xsi:type="dcterms:W3CDTF">2012-01-28T01:21:00Z</dcterms:created>
  <dcterms:modified xsi:type="dcterms:W3CDTF">2012-01-30T23:47:00Z</dcterms:modified>
</cp:coreProperties>
</file>