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019DA" w:rsidP="0072541D">
          <w:pPr>
            <w:pStyle w:val="AmendDocName"/>
          </w:pPr>
          <w:customXml w:element="BillDocName">
            <w:r>
              <w:t xml:space="preserve">1860-S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SHEA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063</w:t>
            </w:r>
          </w:customXml>
        </w:p>
      </w:customXml>
      <w:customXml w:element="Heading">
        <w:p w:rsidR="00DF5D0E" w:rsidRDefault="009019DA">
          <w:customXml w:element="ReferenceNumber">
            <w:r w:rsidR="00791B2E">
              <w:rPr>
                <w:b/>
                <w:u w:val="single"/>
              </w:rPr>
              <w:t>SHB 1860</w:t>
            </w:r>
            <w:r w:rsidR="00DE256E">
              <w:t xml:space="preserve"> - </w:t>
            </w:r>
          </w:customXml>
          <w:customXml w:element="Floor">
            <w:r w:rsidR="00791B2E">
              <w:t>H AMD</w:t>
            </w:r>
          </w:customXml>
          <w:customXml w:element="AmendNumber">
            <w:r>
              <w:rPr>
                <w:b/>
              </w:rPr>
              <w:t xml:space="preserve"> 374</w:t>
            </w:r>
          </w:customXml>
        </w:p>
        <w:p w:rsidR="00DF5D0E" w:rsidRDefault="009019DA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9019D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895367" w:rsidRDefault="009019DA" w:rsidP="00CB180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95367">
            <w:t>On page 7, line 32, after "</w:t>
          </w:r>
          <w:r w:rsidR="00895367">
            <w:rPr>
              <w:u w:val="single"/>
            </w:rPr>
            <w:t>use</w:t>
          </w:r>
          <w:r w:rsidR="00895367">
            <w:t>" strike "</w:t>
          </w:r>
          <w:r w:rsidR="00895367" w:rsidRPr="00EA7171">
            <w:rPr>
              <w:u w:val="single"/>
            </w:rPr>
            <w:t>only</w:t>
          </w:r>
          <w:r w:rsidR="00895367">
            <w:t xml:space="preserve">" </w:t>
          </w:r>
        </w:p>
        <w:p w:rsidR="00895367" w:rsidRDefault="00895367" w:rsidP="00CB1808">
          <w:pPr>
            <w:pStyle w:val="RCWSLText"/>
          </w:pPr>
        </w:p>
        <w:p w:rsidR="00895367" w:rsidRDefault="00895367" w:rsidP="00CB1808">
          <w:pPr>
            <w:pStyle w:val="RCWSLText"/>
          </w:pPr>
          <w:r>
            <w:tab/>
            <w:t>On page 7, line 33, after "</w:t>
          </w:r>
          <w:r w:rsidRPr="00EA7171">
            <w:rPr>
              <w:u w:val="single"/>
            </w:rPr>
            <w:t>of</w:t>
          </w:r>
          <w:r>
            <w:t>" insert "</w:t>
          </w:r>
          <w:r w:rsidRPr="00895367">
            <w:rPr>
              <w:u w:val="single"/>
            </w:rPr>
            <w:t xml:space="preserve">at least </w:t>
          </w:r>
          <w:r w:rsidRPr="00EA7171">
            <w:rPr>
              <w:u w:val="single"/>
            </w:rPr>
            <w:t>fifty percent</w:t>
          </w:r>
          <w:r>
            <w:t>"</w:t>
          </w:r>
        </w:p>
        <w:p w:rsidR="00895367" w:rsidRDefault="00895367" w:rsidP="00CB1808">
          <w:pPr>
            <w:pStyle w:val="RCWSLText"/>
          </w:pPr>
        </w:p>
        <w:p w:rsidR="00884B3A" w:rsidRDefault="00884B3A" w:rsidP="00CB1808">
          <w:pPr>
            <w:pStyle w:val="RCWSLText"/>
          </w:pPr>
          <w:r>
            <w:tab/>
            <w:t>On page 10, line 7, after "</w:t>
          </w:r>
          <w:r w:rsidRPr="00884B3A">
            <w:rPr>
              <w:u w:val="single"/>
            </w:rPr>
            <w:t>candidate</w:t>
          </w:r>
          <w:r>
            <w:t>"</w:t>
          </w:r>
          <w:r w:rsidR="00895367">
            <w:tab/>
          </w:r>
          <w:r>
            <w:t xml:space="preserve"> strike "</w:t>
          </w:r>
          <w:r w:rsidRPr="00884B3A">
            <w:rPr>
              <w:u w:val="single"/>
            </w:rPr>
            <w:t>has</w:t>
          </w:r>
          <w:r>
            <w:t>" and insert "</w:t>
          </w:r>
          <w:r w:rsidRPr="00884B3A">
            <w:rPr>
              <w:u w:val="single"/>
            </w:rPr>
            <w:t>or no candidates have</w:t>
          </w:r>
          <w:r>
            <w:t>"</w:t>
          </w:r>
        </w:p>
        <w:p w:rsidR="00884B3A" w:rsidRDefault="00884B3A" w:rsidP="00CB1808">
          <w:pPr>
            <w:pStyle w:val="RCWSLText"/>
          </w:pPr>
        </w:p>
        <w:p w:rsidR="00895367" w:rsidRDefault="00884B3A" w:rsidP="00CB1808">
          <w:pPr>
            <w:pStyle w:val="RCWSLText"/>
          </w:pPr>
          <w:r>
            <w:tab/>
          </w:r>
          <w:r w:rsidR="00895367">
            <w:t>On page 10, beginning on line 8, strike all of subsection (6)</w:t>
          </w:r>
        </w:p>
        <w:p w:rsidR="00895367" w:rsidRDefault="00895367" w:rsidP="00CB1808">
          <w:pPr>
            <w:pStyle w:val="RCWSLText"/>
          </w:pPr>
        </w:p>
        <w:p w:rsidR="00895367" w:rsidRPr="00EA7171" w:rsidRDefault="00895367" w:rsidP="00895367">
          <w:pPr>
            <w:pStyle w:val="RCWSLText"/>
          </w:pPr>
          <w:r>
            <w:tab/>
            <w:t xml:space="preserve">Renumber the remaining </w:t>
          </w:r>
          <w:r w:rsidR="0072540C">
            <w:t>sub</w:t>
          </w:r>
          <w:r>
            <w:t>sections consecutively and correct any internal references accordingly.</w:t>
          </w:r>
        </w:p>
        <w:p w:rsidR="00791B2E" w:rsidRDefault="00791B2E" w:rsidP="00C8108C">
          <w:pPr>
            <w:pStyle w:val="Page"/>
          </w:pPr>
        </w:p>
        <w:p w:rsidR="00DF5D0E" w:rsidRPr="00C8108C" w:rsidRDefault="009019DA" w:rsidP="00791B2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791B2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91B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95367" w:rsidRPr="0096303F" w:rsidRDefault="0096303F" w:rsidP="008953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95367">
                  <w:t>Both major political parties must agree to use the results of a presidential primary to allocate at least 50 percent of their delegates to the national convention in order for a presidential primary to be held.  Removes the provision to allow for write-in candidates if no one files for precinct committee officer.</w:t>
                </w:r>
              </w:p>
              <w:p w:rsidR="001C1B27" w:rsidRPr="0096303F" w:rsidRDefault="001C1B27" w:rsidP="00791B2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="001B4E53" w:rsidRPr="007D1589" w:rsidRDefault="001B4E53" w:rsidP="00791B2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019DA" w:rsidP="00791B2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91B2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019DA" w:rsidP="00791B2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B2E" w:rsidRDefault="00791B2E" w:rsidP="00DF5D0E">
      <w:r>
        <w:separator/>
      </w:r>
    </w:p>
  </w:endnote>
  <w:endnote w:type="continuationSeparator" w:id="0">
    <w:p w:rsidR="00791B2E" w:rsidRDefault="00791B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0C" w:rsidRDefault="007254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019DA">
    <w:pPr>
      <w:pStyle w:val="AmendDraftFooter"/>
    </w:pPr>
    <w:fldSimple w:instr=" TITLE   \* MERGEFORMAT ">
      <w:r w:rsidR="0074450B">
        <w:t>1860-S AMH SHEA REIL 063</w:t>
      </w:r>
    </w:fldSimple>
    <w:r w:rsidR="001B4E53">
      <w:tab/>
    </w:r>
    <w:fldSimple w:instr=" PAGE  \* Arabic  \* MERGEFORMAT ">
      <w:r w:rsidR="00791B2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019DA">
    <w:pPr>
      <w:pStyle w:val="AmendDraftFooter"/>
    </w:pPr>
    <w:fldSimple w:instr=" TITLE   \* MERGEFORMAT ">
      <w:r w:rsidR="0074450B">
        <w:t>1860-S AMH SHEA REIL 063</w:t>
      </w:r>
    </w:fldSimple>
    <w:r w:rsidR="001B4E53">
      <w:tab/>
    </w:r>
    <w:fldSimple w:instr=" PAGE  \* Arabic  \* MERGEFORMAT ">
      <w:r w:rsidR="0074450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B2E" w:rsidRDefault="00791B2E" w:rsidP="00DF5D0E">
      <w:r>
        <w:separator/>
      </w:r>
    </w:p>
  </w:footnote>
  <w:footnote w:type="continuationSeparator" w:id="0">
    <w:p w:rsidR="00791B2E" w:rsidRDefault="00791B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0C" w:rsidRDefault="007254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019D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019D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42571"/>
    <w:rsid w:val="005E69C3"/>
    <w:rsid w:val="00605C39"/>
    <w:rsid w:val="006841E6"/>
    <w:rsid w:val="006F7027"/>
    <w:rsid w:val="0072335D"/>
    <w:rsid w:val="0072540C"/>
    <w:rsid w:val="0072541D"/>
    <w:rsid w:val="0074450B"/>
    <w:rsid w:val="007769AF"/>
    <w:rsid w:val="00791B2E"/>
    <w:rsid w:val="007D1589"/>
    <w:rsid w:val="007D35D4"/>
    <w:rsid w:val="00846034"/>
    <w:rsid w:val="00884B3A"/>
    <w:rsid w:val="00895367"/>
    <w:rsid w:val="008C7E6E"/>
    <w:rsid w:val="009019DA"/>
    <w:rsid w:val="00931B84"/>
    <w:rsid w:val="0094024C"/>
    <w:rsid w:val="0096303F"/>
    <w:rsid w:val="00972869"/>
    <w:rsid w:val="00984CD1"/>
    <w:rsid w:val="009D29BD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144</Words>
  <Characters>710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1860-S AMH SHEA REIL 063</dc:title>
  <dc:subject/>
  <dc:creator>Marsh Reilly</dc:creator>
  <cp:keywords/>
  <dc:description/>
  <cp:lastModifiedBy>Marsh Reilly</cp:lastModifiedBy>
  <cp:revision>6</cp:revision>
  <cp:lastPrinted>2011-03-05T19:25:00Z</cp:lastPrinted>
  <dcterms:created xsi:type="dcterms:W3CDTF">2011-03-05T19:12:00Z</dcterms:created>
  <dcterms:modified xsi:type="dcterms:W3CDTF">2011-03-05T19:25:00Z</dcterms:modified>
</cp:coreProperties>
</file>