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102F8" w:rsidP="0072541D">
          <w:pPr>
            <w:pStyle w:val="AmendDocName"/>
          </w:pPr>
          <w:customXml w:element="BillDocName">
            <w:r>
              <w:t xml:space="preserve">1874-S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107</w:t>
            </w:r>
          </w:customXml>
        </w:p>
      </w:customXml>
      <w:customXml w:element="Heading">
        <w:p w:rsidR="00DF5D0E" w:rsidRDefault="00D102F8">
          <w:customXml w:element="ReferenceNumber">
            <w:r w:rsidR="005805E3">
              <w:rPr>
                <w:b/>
                <w:u w:val="single"/>
              </w:rPr>
              <w:t>SHB 1874</w:t>
            </w:r>
            <w:r w:rsidR="00DE256E">
              <w:t xml:space="preserve"> - </w:t>
            </w:r>
          </w:customXml>
          <w:customXml w:element="Floor">
            <w:r w:rsidR="005805E3">
              <w:t>H AMD</w:t>
            </w:r>
          </w:customXml>
          <w:customXml w:element="AmendNumber">
            <w:r>
              <w:rPr>
                <w:b/>
              </w:rPr>
              <w:t xml:space="preserve"> 52</w:t>
            </w:r>
          </w:customXml>
        </w:p>
        <w:p w:rsidR="00DF5D0E" w:rsidRDefault="00D102F8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D102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14C61" w:rsidRDefault="00D102F8" w:rsidP="00240D8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4C61">
            <w:t xml:space="preserve">On page 4, line 3, </w:t>
          </w:r>
          <w:r w:rsidR="00454F94">
            <w:t xml:space="preserve">after "authorization" </w:t>
          </w:r>
          <w:r w:rsidR="00D14C61">
            <w:t>strike "</w:t>
          </w:r>
          <w:r w:rsidR="00454F94">
            <w:t xml:space="preserve">, </w:t>
          </w:r>
          <w:r w:rsidR="00D14C61">
            <w:t>but not of the evidence</w:t>
          </w:r>
          <w:r w:rsidR="00454F94">
            <w:t>,</w:t>
          </w:r>
          <w:r w:rsidR="00D14C61">
            <w:t>" and insert "((</w:t>
          </w:r>
          <w:r w:rsidR="00454F94" w:rsidRPr="00454F94">
            <w:rPr>
              <w:strike/>
            </w:rPr>
            <w:t xml:space="preserve">, </w:t>
          </w:r>
          <w:r w:rsidR="00D14C61" w:rsidRPr="000138D6">
            <w:rPr>
              <w:strike/>
            </w:rPr>
            <w:t>but not of the evidence</w:t>
          </w:r>
          <w:r w:rsidR="00454F94">
            <w:rPr>
              <w:strike/>
            </w:rPr>
            <w:t>,</w:t>
          </w:r>
          <w:r w:rsidR="00D14C61">
            <w:t>))"</w:t>
          </w:r>
        </w:p>
        <w:p w:rsidR="00D14C61" w:rsidRDefault="00D14C61" w:rsidP="00240D8E">
          <w:pPr>
            <w:pStyle w:val="Page"/>
          </w:pPr>
        </w:p>
        <w:p w:rsidR="00D14C61" w:rsidRDefault="00D14C61" w:rsidP="00240D8E">
          <w:pPr>
            <w:pStyle w:val="Page"/>
          </w:pPr>
          <w:r>
            <w:tab/>
            <w:t>On page 4, line 5, after "met." insert "</w:t>
          </w:r>
          <w:r w:rsidRPr="000138D6">
            <w:rPr>
              <w:u w:val="single"/>
            </w:rPr>
            <w:t>Evidence obtained as a result of the interception, transmission, or recording need not be submitted to the court.</w:t>
          </w:r>
          <w:r>
            <w:t>"</w:t>
          </w:r>
        </w:p>
        <w:p w:rsidR="00D14C61" w:rsidRDefault="00D14C61" w:rsidP="00240D8E">
          <w:pPr>
            <w:pStyle w:val="RCWSLText"/>
          </w:pPr>
        </w:p>
        <w:p w:rsidR="005805E3" w:rsidRDefault="00D14C61" w:rsidP="00C8108C">
          <w:pPr>
            <w:pStyle w:val="Page"/>
          </w:pPr>
          <w:r>
            <w:tab/>
            <w:t>On page 4, line 21, after "section." insert "</w:t>
          </w:r>
          <w:r w:rsidRPr="000A5731">
            <w:rPr>
              <w:u w:val="single"/>
            </w:rPr>
            <w:t>The court may not provide notice under this subsection (b) i</w:t>
          </w:r>
          <w:r w:rsidRPr="000138D6">
            <w:rPr>
              <w:u w:val="single"/>
            </w:rPr>
            <w:t xml:space="preserve">f the confidential informant was a minor at the time of the recording </w:t>
          </w:r>
          <w:r>
            <w:rPr>
              <w:u w:val="single"/>
            </w:rPr>
            <w:t>and</w:t>
          </w:r>
          <w:r w:rsidRPr="000138D6">
            <w:rPr>
              <w:u w:val="single"/>
            </w:rPr>
            <w:t xml:space="preserve"> an alleged v</w:t>
          </w:r>
          <w:r>
            <w:rPr>
              <w:u w:val="single"/>
            </w:rPr>
            <w:t>ictim of commercial sexual</w:t>
          </w:r>
          <w:r w:rsidRPr="000138D6">
            <w:rPr>
              <w:u w:val="single"/>
            </w:rPr>
            <w:t xml:space="preserve"> abuse</w:t>
          </w:r>
          <w:r>
            <w:rPr>
              <w:u w:val="single"/>
            </w:rPr>
            <w:t xml:space="preserve"> of a minor</w:t>
          </w:r>
          <w:r w:rsidRPr="000138D6">
            <w:rPr>
              <w:u w:val="single"/>
            </w:rPr>
            <w:t xml:space="preserve"> under RCW 9.68A.100 through 9.68A.102</w:t>
          </w:r>
          <w:r>
            <w:rPr>
              <w:u w:val="single"/>
            </w:rPr>
            <w:t>.</w:t>
          </w:r>
          <w:r>
            <w:t>"</w:t>
          </w:r>
          <w:r w:rsidR="005805E3">
            <w:t xml:space="preserve"> </w:t>
          </w:r>
        </w:p>
        <w:p w:rsidR="00DF5D0E" w:rsidRPr="00C8108C" w:rsidRDefault="00D102F8" w:rsidP="005805E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805E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805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14C61" w:rsidRDefault="0096303F" w:rsidP="00D14C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14C61">
                  <w:t xml:space="preserve">Provides that evidence obtained as a result of a recording with one-party consent need not be submitted to the judge for review.  </w:t>
                </w:r>
              </w:p>
              <w:p w:rsidR="00D14C61" w:rsidRDefault="00D14C61" w:rsidP="00D14C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14C61" w:rsidRPr="0096303F" w:rsidRDefault="00D14C61" w:rsidP="00D14C6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Exempts cases where the confidential informant was a minor at the time of the recording and a victim of Commercial Sexual Abuse of a Minor from the requirement that the non-consenting party receive notice of the recording if a judge determines there was no probable cause.</w:t>
                </w:r>
              </w:p>
              <w:p w:rsidR="001C1B27" w:rsidRPr="0096303F" w:rsidRDefault="001C1B27" w:rsidP="005805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5805E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102F8" w:rsidP="005805E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805E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102F8" w:rsidP="005805E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E3" w:rsidRDefault="005805E3" w:rsidP="00DF5D0E">
      <w:r>
        <w:separator/>
      </w:r>
    </w:p>
  </w:endnote>
  <w:endnote w:type="continuationSeparator" w:id="0">
    <w:p w:rsidR="005805E3" w:rsidRDefault="005805E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4" w:rsidRDefault="006E5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02F8">
    <w:pPr>
      <w:pStyle w:val="AmendDraftFooter"/>
    </w:pPr>
    <w:fldSimple w:instr=" TITLE   \* MERGEFORMAT ">
      <w:r w:rsidR="004F1EE1">
        <w:t>1874-S AMH DICK SILV 107</w:t>
      </w:r>
    </w:fldSimple>
    <w:r w:rsidR="001B4E53">
      <w:tab/>
    </w:r>
    <w:fldSimple w:instr=" PAGE  \* Arabic  \* MERGEFORMAT ">
      <w:r w:rsidR="005805E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02F8">
    <w:pPr>
      <w:pStyle w:val="AmendDraftFooter"/>
    </w:pPr>
    <w:fldSimple w:instr=" TITLE   \* MERGEFORMAT ">
      <w:r w:rsidR="004F1EE1">
        <w:t>1874-S AMH DICK SILV 107</w:t>
      </w:r>
    </w:fldSimple>
    <w:r w:rsidR="001B4E53">
      <w:tab/>
    </w:r>
    <w:fldSimple w:instr=" PAGE  \* Arabic  \* MERGEFORMAT ">
      <w:r w:rsidR="004F1EE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E3" w:rsidRDefault="005805E3" w:rsidP="00DF5D0E">
      <w:r>
        <w:separator/>
      </w:r>
    </w:p>
  </w:footnote>
  <w:footnote w:type="continuationSeparator" w:id="0">
    <w:p w:rsidR="005805E3" w:rsidRDefault="005805E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4" w:rsidRDefault="006E5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02F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102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5DEA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351DD"/>
    <w:rsid w:val="00390D74"/>
    <w:rsid w:val="003E2FC6"/>
    <w:rsid w:val="00454F94"/>
    <w:rsid w:val="00492DDC"/>
    <w:rsid w:val="004C6615"/>
    <w:rsid w:val="004F1EE1"/>
    <w:rsid w:val="00523C5A"/>
    <w:rsid w:val="005805E3"/>
    <w:rsid w:val="005E69C3"/>
    <w:rsid w:val="00605C39"/>
    <w:rsid w:val="006654B7"/>
    <w:rsid w:val="006841E6"/>
    <w:rsid w:val="006C478B"/>
    <w:rsid w:val="006E5284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102F8"/>
    <w:rsid w:val="00D14C6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196</Words>
  <Characters>943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1874-S AMH DICK SILV 107</dc:title>
  <dc:subject/>
  <dc:creator>Alexa Silver</dc:creator>
  <cp:keywords/>
  <dc:description/>
  <cp:lastModifiedBy>Alexa Silver</cp:lastModifiedBy>
  <cp:revision>8</cp:revision>
  <cp:lastPrinted>2011-02-25T19:20:00Z</cp:lastPrinted>
  <dcterms:created xsi:type="dcterms:W3CDTF">2011-02-25T19:10:00Z</dcterms:created>
  <dcterms:modified xsi:type="dcterms:W3CDTF">2011-02-25T19:20:00Z</dcterms:modified>
</cp:coreProperties>
</file>