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E54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657C">
            <w:t>1900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65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657C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657C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657C">
            <w:t>164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54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657C">
            <w:rPr>
              <w:b/>
              <w:u w:val="single"/>
            </w:rPr>
            <w:t>HB 1900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657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95C50">
            <w:rPr>
              <w:b/>
            </w:rPr>
            <w:t xml:space="preserve"> 874</w:t>
          </w:r>
        </w:sdtContent>
      </w:sdt>
    </w:p>
    <w:p w:rsidR="00DF5D0E" w:rsidP="00605C39" w:rsidRDefault="008E547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657C">
            <w:t>By Representative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A657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01/27/2012</w:t>
          </w:r>
        </w:p>
      </w:sdtContent>
    </w:sdt>
    <w:permStart w:edGrp="everyone" w:id="1106276827"/>
    <w:p w:rsidR="00AA657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A657C">
        <w:t xml:space="preserve">On page </w:t>
      </w:r>
      <w:r w:rsidR="00743039">
        <w:t>2, line 15, after "1," strike "2012" and insert "2013"</w:t>
      </w:r>
    </w:p>
    <w:p w:rsidRPr="00AA657C" w:rsidR="00DF5D0E" w:rsidP="00AA657C" w:rsidRDefault="00DF5D0E">
      <w:pPr>
        <w:suppressLineNumbers/>
        <w:rPr>
          <w:spacing w:val="-3"/>
        </w:rPr>
      </w:pPr>
    </w:p>
    <w:permEnd w:id="1106276827"/>
    <w:p w:rsidR="00ED2EEB" w:rsidP="00AA65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31022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65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65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43039">
                  <w:t>Changes the effective date from July 1, 2012, to July 1, 2013.</w:t>
                </w:r>
              </w:p>
              <w:p w:rsidRPr="007D1589" w:rsidR="001B4E53" w:rsidP="00AA65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3102214"/>
    </w:tbl>
    <w:p w:rsidR="00DF5D0E" w:rsidP="00AA657C" w:rsidRDefault="00DF5D0E">
      <w:pPr>
        <w:pStyle w:val="BillEnd"/>
        <w:suppressLineNumbers/>
      </w:pPr>
    </w:p>
    <w:p w:rsidR="00DF5D0E" w:rsidP="00AA65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65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39" w:rsidRDefault="00743039" w:rsidP="00DF5D0E">
      <w:r>
        <w:separator/>
      </w:r>
    </w:p>
  </w:endnote>
  <w:endnote w:type="continuationSeparator" w:id="0">
    <w:p w:rsidR="00743039" w:rsidRDefault="007430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D3" w:rsidRDefault="00EF2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39" w:rsidRDefault="008E54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1900 AMH STAN SILV 164</w:t>
    </w:r>
    <w:r>
      <w:fldChar w:fldCharType="end"/>
    </w:r>
    <w:r w:rsidR="00743039">
      <w:tab/>
    </w:r>
    <w:r w:rsidR="00743039">
      <w:fldChar w:fldCharType="begin"/>
    </w:r>
    <w:r w:rsidR="00743039">
      <w:instrText xml:space="preserve"> PAGE  \* Arabic  \* MERGEFORMAT </w:instrText>
    </w:r>
    <w:r w:rsidR="00743039">
      <w:fldChar w:fldCharType="separate"/>
    </w:r>
    <w:r w:rsidR="00743039">
      <w:rPr>
        <w:noProof/>
      </w:rPr>
      <w:t>2</w:t>
    </w:r>
    <w:r w:rsidR="007430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39" w:rsidRDefault="008E54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1900 AMH STAN SILV 164</w:t>
    </w:r>
    <w:r>
      <w:fldChar w:fldCharType="end"/>
    </w:r>
    <w:r w:rsidR="00743039">
      <w:tab/>
    </w:r>
    <w:r w:rsidR="00743039">
      <w:fldChar w:fldCharType="begin"/>
    </w:r>
    <w:r w:rsidR="00743039">
      <w:instrText xml:space="preserve"> PAGE  \* Arabic  \* MERGEFORMAT </w:instrText>
    </w:r>
    <w:r w:rsidR="00743039">
      <w:fldChar w:fldCharType="separate"/>
    </w:r>
    <w:r>
      <w:rPr>
        <w:noProof/>
      </w:rPr>
      <w:t>1</w:t>
    </w:r>
    <w:r w:rsidR="007430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39" w:rsidRDefault="00743039" w:rsidP="00DF5D0E">
      <w:r>
        <w:separator/>
      </w:r>
    </w:p>
  </w:footnote>
  <w:footnote w:type="continuationSeparator" w:id="0">
    <w:p w:rsidR="00743039" w:rsidRDefault="007430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D3" w:rsidRDefault="00EF2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39" w:rsidRDefault="0074303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743039" w:rsidRDefault="00743039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39" w:rsidRDefault="0074303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039" w:rsidRDefault="00743039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43039" w:rsidRDefault="0074303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43039" w:rsidRDefault="00743039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43039" w:rsidRDefault="00743039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43039" w:rsidRDefault="00743039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743039" w:rsidRDefault="00743039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743039" w:rsidRDefault="0074303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743039" w:rsidRDefault="00743039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743039" w:rsidRDefault="00743039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743039" w:rsidRDefault="00743039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5C50"/>
    <w:rsid w:val="005E69C3"/>
    <w:rsid w:val="00605C39"/>
    <w:rsid w:val="006841E6"/>
    <w:rsid w:val="006F7027"/>
    <w:rsid w:val="007049E4"/>
    <w:rsid w:val="0072335D"/>
    <w:rsid w:val="0072541D"/>
    <w:rsid w:val="00743039"/>
    <w:rsid w:val="00757317"/>
    <w:rsid w:val="007769AF"/>
    <w:rsid w:val="007D1589"/>
    <w:rsid w:val="007D35D4"/>
    <w:rsid w:val="0083749C"/>
    <w:rsid w:val="008443FE"/>
    <w:rsid w:val="00846034"/>
    <w:rsid w:val="008C7E6E"/>
    <w:rsid w:val="008E547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57C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310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BFC"/>
    <w:rsid w:val="00EC4C96"/>
    <w:rsid w:val="00ED2EEB"/>
    <w:rsid w:val="00EF2AD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6B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1900</BillDocName>
  <AmendType>AMH</AmendType>
  <SponsorAcronym>STAN</SponsorAcronym>
  <DrafterAcronym>SILV</DrafterAcronym>
  <DraftNumber>164</DraftNumber>
  <ReferenceNumber>HB 1900</ReferenceNumber>
  <Floor>H AMD</Floor>
  <AmendmentNumber> 874</AmendmentNumber>
  <Sponsors>By Representative Stanford</Sponsors>
  <FloorAction>ADOPTED 01/27/2012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1</Pages>
  <Words>56</Words>
  <Characters>235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1900 AMH STAN SILV 164</vt:lpstr>
    </vt:vector>
  </TitlesOfParts>
  <Company>Washington State Legislature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1900 AMH STAN SILV 164</dc:title>
  <dc:creator>Alexa Silver</dc:creator>
  <cp:lastModifiedBy>Alexa Silver</cp:lastModifiedBy>
  <cp:revision>5</cp:revision>
  <cp:lastPrinted>2012-01-14T03:26:00Z</cp:lastPrinted>
  <dcterms:created xsi:type="dcterms:W3CDTF">2012-01-14T02:35:00Z</dcterms:created>
  <dcterms:modified xsi:type="dcterms:W3CDTF">2012-01-14T03:26:00Z</dcterms:modified>
</cp:coreProperties>
</file>