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B52B9" w:rsidP="0072541D">
          <w:pPr>
            <w:pStyle w:val="AmendDocName"/>
          </w:pPr>
          <w:customXml w:element="BillDocName">
            <w:r>
              <w:t xml:space="preserve">1922-S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LONG</w:t>
            </w:r>
          </w:customXml>
          <w:customXml w:element="DraftNumber">
            <w:r>
              <w:t xml:space="preserve"> 410</w:t>
            </w:r>
          </w:customXml>
        </w:p>
      </w:customXml>
      <w:customXml w:element="Heading">
        <w:p w:rsidR="00DF5D0E" w:rsidRDefault="009B52B9">
          <w:customXml w:element="ReferenceNumber">
            <w:r w:rsidR="00644F8F">
              <w:rPr>
                <w:b/>
                <w:u w:val="single"/>
              </w:rPr>
              <w:t>SHB 1922</w:t>
            </w:r>
            <w:r w:rsidR="00DE256E">
              <w:t xml:space="preserve"> - </w:t>
            </w:r>
          </w:customXml>
          <w:customXml w:element="Floor">
            <w:r w:rsidR="00644F8F">
              <w:t>H AMD</w:t>
            </w:r>
          </w:customXml>
          <w:customXml w:element="AmendNumber">
            <w:r>
              <w:rPr>
                <w:b/>
              </w:rPr>
              <w:t xml:space="preserve"> 329</w:t>
            </w:r>
          </w:customXml>
        </w:p>
        <w:p w:rsidR="00DF5D0E" w:rsidRDefault="009B52B9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9B52B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44F8F" w:rsidRDefault="009B52B9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44F8F">
            <w:t>On</w:t>
          </w:r>
          <w:r w:rsidR="00F353CB">
            <w:t xml:space="preserve"> </w:t>
          </w:r>
          <w:r w:rsidR="00644F8F">
            <w:t>page</w:t>
          </w:r>
          <w:r w:rsidR="00F353CB">
            <w:t xml:space="preserve"> </w:t>
          </w:r>
          <w:r w:rsidR="00C05BE8">
            <w:t>1</w:t>
          </w:r>
          <w:r w:rsidR="00644F8F">
            <w:t xml:space="preserve">, </w:t>
          </w:r>
          <w:r w:rsidR="00EC7F67">
            <w:t xml:space="preserve">beginning on </w:t>
          </w:r>
          <w:r w:rsidR="00644F8F">
            <w:t xml:space="preserve">line </w:t>
          </w:r>
          <w:r w:rsidR="00C05BE8">
            <w:t>10</w:t>
          </w:r>
          <w:r w:rsidR="00644F8F">
            <w:t xml:space="preserve">, after </w:t>
          </w:r>
          <w:r w:rsidR="00C05BE8">
            <w:t>"patrol"</w:t>
          </w:r>
          <w:r w:rsidR="00644F8F">
            <w:t xml:space="preserve"> strike </w:t>
          </w:r>
          <w:r w:rsidR="00C05BE8">
            <w:t xml:space="preserve">all material through "Washington" </w:t>
          </w:r>
          <w:r w:rsidR="00EC7F67">
            <w:t>on page 1, line 11</w:t>
          </w:r>
          <w:r w:rsidR="00644F8F">
            <w:t xml:space="preserve"> </w:t>
          </w:r>
        </w:p>
        <w:p w:rsidR="00DF5D0E" w:rsidRPr="00C8108C" w:rsidRDefault="009B52B9" w:rsidP="00644F8F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644F8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44F8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644F8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C05BE8">
                  <w:t xml:space="preserve">Removes the language requiring inspection, weighing, and for compliance with the laws of the State of Washington when </w:t>
                </w:r>
                <w:r w:rsidR="00967D45">
                  <w:t xml:space="preserve">a </w:t>
                </w:r>
                <w:r w:rsidR="00C05BE8">
                  <w:t>vehicle transporting cattle stops at a port of entry.</w:t>
                </w:r>
                <w:r w:rsidR="001C1B27" w:rsidRPr="0096303F">
                  <w:t>  </w:t>
                </w:r>
              </w:p>
              <w:p w:rsidR="001B4E53" w:rsidRPr="007D1589" w:rsidRDefault="001B4E53" w:rsidP="00644F8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9B52B9" w:rsidP="00644F8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44F8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B52B9" w:rsidP="00644F8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8F" w:rsidRDefault="00644F8F" w:rsidP="00DF5D0E">
      <w:r>
        <w:separator/>
      </w:r>
    </w:p>
  </w:endnote>
  <w:endnote w:type="continuationSeparator" w:id="0">
    <w:p w:rsidR="00644F8F" w:rsidRDefault="00644F8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E8" w:rsidRDefault="00C05B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B52B9">
    <w:pPr>
      <w:pStyle w:val="AmendDraftFooter"/>
    </w:pPr>
    <w:fldSimple w:instr=" TITLE   \* MERGEFORMAT ">
      <w:r w:rsidR="0067328F">
        <w:t>1922-S AMH SHEA LONG 410</w:t>
      </w:r>
    </w:fldSimple>
    <w:r w:rsidR="001B4E53">
      <w:tab/>
    </w:r>
    <w:fldSimple w:instr=" PAGE  \* Arabic  \* MERGEFORMAT ">
      <w:r w:rsidR="00644F8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B52B9">
    <w:pPr>
      <w:pStyle w:val="AmendDraftFooter"/>
    </w:pPr>
    <w:fldSimple w:instr=" TITLE   \* MERGEFORMAT ">
      <w:r w:rsidR="0067328F">
        <w:t>1922-S AMH SHEA LONG 410</w:t>
      </w:r>
    </w:fldSimple>
    <w:r w:rsidR="001B4E53">
      <w:tab/>
    </w:r>
    <w:fldSimple w:instr=" PAGE  \* Arabic  \* MERGEFORMAT ">
      <w:r w:rsidR="0067328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8F" w:rsidRDefault="00644F8F" w:rsidP="00DF5D0E">
      <w:r>
        <w:separator/>
      </w:r>
    </w:p>
  </w:footnote>
  <w:footnote w:type="continuationSeparator" w:id="0">
    <w:p w:rsidR="00644F8F" w:rsidRDefault="00644F8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E8" w:rsidRDefault="00C05B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B52B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B52B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0F5DDD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67D87"/>
    <w:rsid w:val="005E69C3"/>
    <w:rsid w:val="00605C39"/>
    <w:rsid w:val="00644F8F"/>
    <w:rsid w:val="00667C67"/>
    <w:rsid w:val="0067328F"/>
    <w:rsid w:val="006841E6"/>
    <w:rsid w:val="006F7027"/>
    <w:rsid w:val="0072335D"/>
    <w:rsid w:val="0072541D"/>
    <w:rsid w:val="00744D4A"/>
    <w:rsid w:val="007769AF"/>
    <w:rsid w:val="007D1589"/>
    <w:rsid w:val="007D35D4"/>
    <w:rsid w:val="00846034"/>
    <w:rsid w:val="008C7E6E"/>
    <w:rsid w:val="00915151"/>
    <w:rsid w:val="00931B84"/>
    <w:rsid w:val="0096303F"/>
    <w:rsid w:val="00967D45"/>
    <w:rsid w:val="00972869"/>
    <w:rsid w:val="00984CD1"/>
    <w:rsid w:val="009B52B9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05147"/>
    <w:rsid w:val="00C05BE8"/>
    <w:rsid w:val="00C61A83"/>
    <w:rsid w:val="00C8108C"/>
    <w:rsid w:val="00D2039F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C7F67"/>
    <w:rsid w:val="00ED2EEB"/>
    <w:rsid w:val="00F229DE"/>
    <w:rsid w:val="00F304D3"/>
    <w:rsid w:val="00F353CB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_je1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79</Words>
  <Characters>376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1922-S AMH SHEA LONG 410</dc:title>
  <dc:subject/>
  <dc:creator>Jerry Long</dc:creator>
  <cp:keywords/>
  <dc:description/>
  <cp:lastModifiedBy>Jerry Long</cp:lastModifiedBy>
  <cp:revision>9</cp:revision>
  <cp:lastPrinted>2011-03-04T20:08:00Z</cp:lastPrinted>
  <dcterms:created xsi:type="dcterms:W3CDTF">2011-03-04T19:51:00Z</dcterms:created>
  <dcterms:modified xsi:type="dcterms:W3CDTF">2011-03-04T20:08:00Z</dcterms:modified>
</cp:coreProperties>
</file>