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060E" w:rsidP="0072541D">
          <w:pPr>
            <w:pStyle w:val="AmendDocName"/>
          </w:pPr>
          <w:customXml w:element="BillDocName">
            <w:r>
              <w:t xml:space="preserve">1967-S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FITZ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316</w:t>
            </w:r>
          </w:customXml>
        </w:p>
      </w:customXml>
      <w:customXml w:element="Heading">
        <w:p w:rsidR="00DF5D0E" w:rsidRDefault="0091060E">
          <w:customXml w:element="ReferenceNumber">
            <w:r w:rsidR="007918D1">
              <w:rPr>
                <w:b/>
                <w:u w:val="single"/>
              </w:rPr>
              <w:t>SHB 1967</w:t>
            </w:r>
            <w:r w:rsidR="00DE256E">
              <w:t xml:space="preserve"> - </w:t>
            </w:r>
          </w:customXml>
          <w:customXml w:element="Floor">
            <w:r w:rsidR="007918D1">
              <w:t>H AMD</w:t>
            </w:r>
          </w:customXml>
          <w:customXml w:element="AmendNumber">
            <w:r>
              <w:rPr>
                <w:b/>
              </w:rPr>
              <w:t xml:space="preserve"> 167</w:t>
            </w:r>
          </w:customXml>
        </w:p>
        <w:p w:rsidR="00DF5D0E" w:rsidRDefault="0091060E" w:rsidP="00605C39">
          <w:pPr>
            <w:ind w:firstLine="576"/>
          </w:pPr>
          <w:customXml w:element="Sponsors">
            <w:r>
              <w:t xml:space="preserve">By Representative Fitzgibbon</w:t>
            </w:r>
          </w:customXml>
        </w:p>
        <w:p w:rsidR="00DF5D0E" w:rsidRDefault="009106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918D1" w:rsidRDefault="0091060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450C7">
            <w:t>On page 6,</w:t>
          </w:r>
          <w:r w:rsidR="007918D1">
            <w:t xml:space="preserve"> line 7</w:t>
          </w:r>
          <w:r w:rsidR="00A450C7">
            <w:t>, after "</w:t>
          </w:r>
          <w:r w:rsidR="00A450C7" w:rsidRPr="00A65BAA">
            <w:rPr>
              <w:u w:val="single"/>
            </w:rPr>
            <w:t>management</w:t>
          </w:r>
          <w:r w:rsidR="00A450C7" w:rsidRPr="00A65BAA">
            <w:t>"</w:t>
          </w:r>
          <w:r w:rsidR="00A450C7">
            <w:t xml:space="preserve"> insert "</w:t>
          </w:r>
          <w:r w:rsidR="00A450C7" w:rsidRPr="00A65BAA">
            <w:rPr>
              <w:u w:val="single"/>
            </w:rPr>
            <w:t>collaborate with the department of transportation</w:t>
          </w:r>
          <w:r w:rsidR="00A450C7">
            <w:rPr>
              <w:u w:val="single"/>
            </w:rPr>
            <w:t>, the Washington state transit association, and</w:t>
          </w:r>
          <w:r w:rsidR="00A450C7" w:rsidRPr="00A65BAA">
            <w:rPr>
              <w:u w:val="single"/>
            </w:rPr>
            <w:t xml:space="preserve"> state and local agencies with public transportation-related responsibilities</w:t>
          </w:r>
          <w:r w:rsidR="00A450C7">
            <w:rPr>
              <w:u w:val="single"/>
            </w:rPr>
            <w:t xml:space="preserve"> to</w:t>
          </w:r>
          <w:r w:rsidR="00A450C7">
            <w:t>"</w:t>
          </w:r>
        </w:p>
        <w:p w:rsidR="00DF5D0E" w:rsidRPr="00C8108C" w:rsidRDefault="0091060E" w:rsidP="007918D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918D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918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918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A450C7">
                  <w:t> Requires the Office of Financial Management to collaborate with the Washington State Department of Transportation and other state and local agencies with public transportation-related responsibilities to establish objectives and performance measures for public transportation system performance.</w:t>
                </w:r>
              </w:p>
              <w:p w:rsidR="001B4E53" w:rsidRPr="007D1589" w:rsidRDefault="001B4E53" w:rsidP="007918D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1060E" w:rsidP="007918D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918D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1060E" w:rsidP="007918D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D1" w:rsidRDefault="007918D1" w:rsidP="00DF5D0E">
      <w:r>
        <w:separator/>
      </w:r>
    </w:p>
  </w:endnote>
  <w:endnote w:type="continuationSeparator" w:id="0">
    <w:p w:rsidR="007918D1" w:rsidRDefault="007918D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C7" w:rsidRDefault="00A450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060E">
    <w:pPr>
      <w:pStyle w:val="AmendDraftFooter"/>
    </w:pPr>
    <w:fldSimple w:instr=" TITLE   \* MERGEFORMAT ">
      <w:r w:rsidR="00E66958">
        <w:t>1967-S AMH .... MUNN 316</w:t>
      </w:r>
    </w:fldSimple>
    <w:r w:rsidR="001B4E53">
      <w:tab/>
    </w:r>
    <w:fldSimple w:instr=" PAGE  \* Arabic  \* MERGEFORMAT ">
      <w:r w:rsidR="007918D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060E">
    <w:pPr>
      <w:pStyle w:val="AmendDraftFooter"/>
    </w:pPr>
    <w:fldSimple w:instr=" TITLE   \* MERGEFORMAT ">
      <w:r w:rsidR="00E66958">
        <w:t>1967-S AMH .... MUNN 316</w:t>
      </w:r>
    </w:fldSimple>
    <w:r w:rsidR="001B4E53">
      <w:tab/>
    </w:r>
    <w:fldSimple w:instr=" PAGE  \* Arabic  \* MERGEFORMAT ">
      <w:r w:rsidR="00E6695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D1" w:rsidRDefault="007918D1" w:rsidP="00DF5D0E">
      <w:r>
        <w:separator/>
      </w:r>
    </w:p>
  </w:footnote>
  <w:footnote w:type="continuationSeparator" w:id="0">
    <w:p w:rsidR="007918D1" w:rsidRDefault="007918D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C7" w:rsidRDefault="00A450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06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06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24B8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918D1"/>
    <w:rsid w:val="007D1589"/>
    <w:rsid w:val="007D35D4"/>
    <w:rsid w:val="00846034"/>
    <w:rsid w:val="008C7E6E"/>
    <w:rsid w:val="0091060E"/>
    <w:rsid w:val="00931B84"/>
    <w:rsid w:val="0096303F"/>
    <w:rsid w:val="00972869"/>
    <w:rsid w:val="00984CD1"/>
    <w:rsid w:val="009F23A9"/>
    <w:rsid w:val="00A01F29"/>
    <w:rsid w:val="00A17B5B"/>
    <w:rsid w:val="00A450C7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958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92</Words>
  <Characters>594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1967-S AMH FITZ MUNN 316</dc:title>
  <dc:subject/>
  <dc:creator>David Munnecke</dc:creator>
  <cp:keywords/>
  <dc:description/>
  <cp:lastModifiedBy>David Munnecke</cp:lastModifiedBy>
  <cp:revision>3</cp:revision>
  <cp:lastPrinted>2011-02-28T21:44:00Z</cp:lastPrinted>
  <dcterms:created xsi:type="dcterms:W3CDTF">2011-02-28T21:43:00Z</dcterms:created>
  <dcterms:modified xsi:type="dcterms:W3CDTF">2011-02-28T21:44:00Z</dcterms:modified>
</cp:coreProperties>
</file>