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5728" w:rsidP="0072541D">
          <w:pPr>
            <w:pStyle w:val="AmendDocName"/>
          </w:pPr>
          <w:customXml w:element="BillDocName">
            <w:r>
              <w:t xml:space="preserve">2040-S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ASAY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600</w:t>
            </w:r>
          </w:customXml>
        </w:p>
      </w:customXml>
      <w:customXml w:element="Heading">
        <w:p w:rsidR="00DF5D0E" w:rsidRDefault="008C5728">
          <w:customXml w:element="ReferenceNumber">
            <w:r w:rsidR="003927D7">
              <w:rPr>
                <w:b/>
                <w:u w:val="single"/>
              </w:rPr>
              <w:t>SHB 2040</w:t>
            </w:r>
            <w:r w:rsidR="00DE256E">
              <w:t xml:space="preserve"> - </w:t>
            </w:r>
          </w:customXml>
          <w:customXml w:element="Floor">
            <w:r w:rsidR="003927D7">
              <w:t>H AMD</w:t>
            </w:r>
          </w:customXml>
          <w:customXml w:element="AmendNumber">
            <w:r>
              <w:rPr>
                <w:b/>
              </w:rPr>
              <w:t xml:space="preserve"> 655</w:t>
            </w:r>
          </w:customXml>
        </w:p>
        <w:p w:rsidR="00DF5D0E" w:rsidRDefault="008C5728" w:rsidP="00605C39">
          <w:pPr>
            <w:ind w:firstLine="576"/>
          </w:pPr>
          <w:customXml w:element="Sponsors">
            <w:r>
              <w:t xml:space="preserve">By Representative Asay</w:t>
            </w:r>
          </w:customXml>
        </w:p>
        <w:p w:rsidR="00DF5D0E" w:rsidRDefault="008C572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8C5728" w:rsidP="00785A5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927D7">
            <w:t xml:space="preserve">On page </w:t>
          </w:r>
          <w:r w:rsidR="00785A52">
            <w:t>5</w:t>
          </w:r>
          <w:r w:rsidR="003927D7">
            <w:t xml:space="preserve">, </w:t>
          </w:r>
          <w:r w:rsidR="00785A52">
            <w:t xml:space="preserve">beginning on </w:t>
          </w:r>
          <w:r w:rsidR="003927D7">
            <w:t xml:space="preserve">line </w:t>
          </w:r>
          <w:r w:rsidR="00785A52">
            <w:t>6</w:t>
          </w:r>
          <w:r w:rsidR="00CB46E9">
            <w:t>,</w:t>
          </w:r>
          <w:r w:rsidR="00785A52">
            <w:t xml:space="preserve"> after "of"</w:t>
          </w:r>
          <w:r w:rsidR="003927D7">
            <w:t>,</w:t>
          </w:r>
          <w:r w:rsidR="00785A52">
            <w:t xml:space="preserve"> strike "((</w:t>
          </w:r>
          <w:r w:rsidR="00785A52" w:rsidRPr="00785A52">
            <w:rPr>
              <w:strike/>
            </w:rPr>
            <w:t>streets and roads, bridges,</w:t>
          </w:r>
          <w:r w:rsidR="00785A52">
            <w:t>))" and insert "streets and roads, bridges,"</w:t>
          </w:r>
          <w:r w:rsidR="003927D7">
            <w:t xml:space="preserve"> </w:t>
          </w:r>
        </w:p>
      </w:customXml>
      <w:permEnd w:id="0" w:displacedByCustomXml="next"/>
      <w:customXml w:element="Effect">
        <w:p w:rsidR="00ED2EEB" w:rsidRDefault="00ED2EEB" w:rsidP="003927D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927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927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785A52">
                  <w:t xml:space="preserve">Reinstates streets, roads and bridges as projects eligible for funding from the Public Works Assistance Account. </w:t>
                </w:r>
                <w:r w:rsidR="001C1B27" w:rsidRPr="0096303F">
                  <w:t> </w:t>
                </w:r>
              </w:p>
              <w:p w:rsidR="001B4E53" w:rsidRPr="007D1589" w:rsidRDefault="001B4E53" w:rsidP="003927D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C5728" w:rsidP="003927D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927D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C5728" w:rsidP="003927D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D7" w:rsidRDefault="003927D7" w:rsidP="00DF5D0E">
      <w:r>
        <w:separator/>
      </w:r>
    </w:p>
  </w:endnote>
  <w:endnote w:type="continuationSeparator" w:id="0">
    <w:p w:rsidR="003927D7" w:rsidRDefault="003927D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3D" w:rsidRDefault="00CE2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C5728">
    <w:pPr>
      <w:pStyle w:val="AmendDraftFooter"/>
    </w:pPr>
    <w:fldSimple w:instr=" TITLE   \* MERGEFORMAT ">
      <w:r w:rsidR="00DF084A">
        <w:t>2040-S AMH ASAY VANS 600</w:t>
      </w:r>
    </w:fldSimple>
    <w:r w:rsidR="001B4E53">
      <w:tab/>
    </w:r>
    <w:fldSimple w:instr=" PAGE  \* Arabic  \* MERGEFORMAT ">
      <w:r w:rsidR="003927D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C5728">
    <w:pPr>
      <w:pStyle w:val="AmendDraftFooter"/>
    </w:pPr>
    <w:fldSimple w:instr=" TITLE   \* MERGEFORMAT ">
      <w:r w:rsidR="00DF084A">
        <w:t>2040-S AMH ASAY VANS 600</w:t>
      </w:r>
    </w:fldSimple>
    <w:r w:rsidR="001B4E53">
      <w:tab/>
    </w:r>
    <w:fldSimple w:instr=" PAGE  \* Arabic  \* MERGEFORMAT ">
      <w:r w:rsidR="00DF084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D7" w:rsidRDefault="003927D7" w:rsidP="00DF5D0E">
      <w:r>
        <w:separator/>
      </w:r>
    </w:p>
  </w:footnote>
  <w:footnote w:type="continuationSeparator" w:id="0">
    <w:p w:rsidR="003927D7" w:rsidRDefault="003927D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3D" w:rsidRDefault="00CE2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C572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C572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927D7"/>
    <w:rsid w:val="003E2FC6"/>
    <w:rsid w:val="00492DDC"/>
    <w:rsid w:val="004C6615"/>
    <w:rsid w:val="00523C5A"/>
    <w:rsid w:val="005E69C3"/>
    <w:rsid w:val="00605C39"/>
    <w:rsid w:val="006841E6"/>
    <w:rsid w:val="00691E57"/>
    <w:rsid w:val="006F7027"/>
    <w:rsid w:val="0072335D"/>
    <w:rsid w:val="0072541D"/>
    <w:rsid w:val="007769AF"/>
    <w:rsid w:val="00785A52"/>
    <w:rsid w:val="007D1589"/>
    <w:rsid w:val="007D35D4"/>
    <w:rsid w:val="008426AE"/>
    <w:rsid w:val="00846034"/>
    <w:rsid w:val="008C5728"/>
    <w:rsid w:val="008C7E6E"/>
    <w:rsid w:val="00931B84"/>
    <w:rsid w:val="0096303F"/>
    <w:rsid w:val="00972869"/>
    <w:rsid w:val="00984CD1"/>
    <w:rsid w:val="009F23A9"/>
    <w:rsid w:val="00A01F29"/>
    <w:rsid w:val="00A17B5B"/>
    <w:rsid w:val="00A26510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B46E9"/>
    <w:rsid w:val="00CE293D"/>
    <w:rsid w:val="00D40447"/>
    <w:rsid w:val="00D659AC"/>
    <w:rsid w:val="00DA47F3"/>
    <w:rsid w:val="00DE256E"/>
    <w:rsid w:val="00DF084A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67</Words>
  <Characters>345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2040-S AMH ASAY VANS 600</vt:lpstr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2040-S AMH ASAY VANS 600</dc:title>
  <dc:subject/>
  <dc:creator>Meg Van Schoorl</dc:creator>
  <cp:keywords/>
  <dc:description/>
  <cp:lastModifiedBy>Meg Van Schoorl</cp:lastModifiedBy>
  <cp:revision>5</cp:revision>
  <cp:lastPrinted>2011-04-13T23:01:00Z</cp:lastPrinted>
  <dcterms:created xsi:type="dcterms:W3CDTF">2011-04-13T22:29:00Z</dcterms:created>
  <dcterms:modified xsi:type="dcterms:W3CDTF">2011-04-13T23:01:00Z</dcterms:modified>
</cp:coreProperties>
</file>