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C673C" w:rsidP="0072541D">
          <w:pPr>
            <w:pStyle w:val="AmendDocName"/>
          </w:pPr>
          <w:customXml w:element="BillDocName">
            <w:r>
              <w:t xml:space="preserve">2069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151</w:t>
            </w:r>
          </w:customXml>
        </w:p>
      </w:customXml>
      <w:customXml w:element="Heading">
        <w:p w:rsidR="00DF5D0E" w:rsidRDefault="007C673C">
          <w:customXml w:element="ReferenceNumber">
            <w:r w:rsidR="006B6120">
              <w:rPr>
                <w:b/>
                <w:u w:val="single"/>
              </w:rPr>
              <w:t>HB 2069</w:t>
            </w:r>
            <w:r w:rsidR="00DE256E">
              <w:t xml:space="preserve"> - </w:t>
            </w:r>
          </w:customXml>
          <w:customXml w:element="Floor">
            <w:r w:rsidR="006B6120">
              <w:t>H AMD</w:t>
            </w:r>
          </w:customXml>
          <w:customXml w:element="AmendNumber">
            <w:r>
              <w:rPr>
                <w:b/>
              </w:rPr>
              <w:t xml:space="preserve"> 740</w:t>
            </w:r>
          </w:customXml>
        </w:p>
        <w:p w:rsidR="00DF5D0E" w:rsidRDefault="007C673C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7C673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B6120" w:rsidRPr="005A54AC" w:rsidRDefault="007C673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B6120">
            <w:t xml:space="preserve">On page </w:t>
          </w:r>
          <w:r w:rsidR="005A54AC">
            <w:t>3, line 1, after "</w:t>
          </w:r>
          <w:r w:rsidR="005A54AC">
            <w:rPr>
              <w:u w:val="single"/>
            </w:rPr>
            <w:t>hundred</w:t>
          </w:r>
          <w:r w:rsidR="005A54AC">
            <w:t>" strike "</w:t>
          </w:r>
          <w:r w:rsidR="005A54AC">
            <w:rPr>
              <w:u w:val="single"/>
            </w:rPr>
            <w:t>eighty-nine</w:t>
          </w:r>
          <w:r w:rsidR="005A54AC">
            <w:t>" and insert "</w:t>
          </w:r>
          <w:r w:rsidR="005A54AC">
            <w:rPr>
              <w:u w:val="single"/>
            </w:rPr>
            <w:t>fifty-nine</w:t>
          </w:r>
          <w:r w:rsidR="005A54AC">
            <w:t>"</w:t>
          </w:r>
        </w:p>
        <w:p w:rsidR="00DF5D0E" w:rsidRPr="00C8108C" w:rsidRDefault="007C673C" w:rsidP="006B612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B612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B61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B61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A54AC">
                  <w:t>Decreases the sum that the state may expend from the Hospital Safety Net Assessment Fund in lieu of General Fund-State payments to hospitals from $189.8 million to $159.8 million.</w:t>
                </w:r>
              </w:p>
              <w:p w:rsidR="001B4E53" w:rsidRPr="007D1589" w:rsidRDefault="001B4E53" w:rsidP="006B612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C673C" w:rsidP="006B612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B612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C673C" w:rsidP="006B612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20" w:rsidRDefault="006B6120" w:rsidP="00DF5D0E">
      <w:r>
        <w:separator/>
      </w:r>
    </w:p>
  </w:endnote>
  <w:endnote w:type="continuationSeparator" w:id="0">
    <w:p w:rsidR="006B6120" w:rsidRDefault="006B61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EE" w:rsidRDefault="00E215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673C">
    <w:pPr>
      <w:pStyle w:val="AmendDraftFooter"/>
    </w:pPr>
    <w:fldSimple w:instr=" TITLE   \* MERGEFORMAT ">
      <w:r w:rsidR="00566FAA">
        <w:t>2069 AMH KRET CORN 151</w:t>
      </w:r>
    </w:fldSimple>
    <w:r w:rsidR="001B4E53">
      <w:tab/>
    </w:r>
    <w:fldSimple w:instr=" PAGE  \* Arabic  \* MERGEFORMAT ">
      <w:r w:rsidR="006B612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673C">
    <w:pPr>
      <w:pStyle w:val="AmendDraftFooter"/>
    </w:pPr>
    <w:fldSimple w:instr=" TITLE   \* MERGEFORMAT ">
      <w:r w:rsidR="00566FAA">
        <w:t>2069 AMH KRET CORN 151</w:t>
      </w:r>
    </w:fldSimple>
    <w:r w:rsidR="001B4E53">
      <w:tab/>
    </w:r>
    <w:fldSimple w:instr=" PAGE  \* Arabic  \* MERGEFORMAT ">
      <w:r w:rsidR="00566FA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20" w:rsidRDefault="006B6120" w:rsidP="00DF5D0E">
      <w:r>
        <w:separator/>
      </w:r>
    </w:p>
  </w:footnote>
  <w:footnote w:type="continuationSeparator" w:id="0">
    <w:p w:rsidR="006B6120" w:rsidRDefault="006B61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EE" w:rsidRDefault="00E21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67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67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66FAA"/>
    <w:rsid w:val="005A54AC"/>
    <w:rsid w:val="005E69C3"/>
    <w:rsid w:val="00605C39"/>
    <w:rsid w:val="006841E6"/>
    <w:rsid w:val="006B6120"/>
    <w:rsid w:val="006F7027"/>
    <w:rsid w:val="0072335D"/>
    <w:rsid w:val="0072541D"/>
    <w:rsid w:val="007769AF"/>
    <w:rsid w:val="007C673C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0247B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215EE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72</Words>
  <Characters>358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2069 AMH KRET CORN 151</dc:title>
  <dc:subject/>
  <dc:creator>Erik Cornellier</dc:creator>
  <cp:keywords/>
  <dc:description/>
  <cp:lastModifiedBy>Erik Cornellier</cp:lastModifiedBy>
  <cp:revision>4</cp:revision>
  <cp:lastPrinted>2011-05-04T22:58:00Z</cp:lastPrinted>
  <dcterms:created xsi:type="dcterms:W3CDTF">2011-05-04T22:56:00Z</dcterms:created>
  <dcterms:modified xsi:type="dcterms:W3CDTF">2011-05-04T22:58:00Z</dcterms:modified>
</cp:coreProperties>
</file>