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D1FB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454C">
            <w:t>2168-S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45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454C">
            <w:t>BAIL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454C">
            <w:t>VANS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454C">
            <w:t>501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1FB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454C">
            <w:rPr>
              <w:b/>
              <w:u w:val="single"/>
            </w:rPr>
            <w:t>SHB 2168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59B5">
            <w:t>H AMD TO H AMD (H-4690.3/12)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07B97">
            <w:rPr>
              <w:b/>
            </w:rPr>
            <w:t xml:space="preserve"> 1350</w:t>
          </w:r>
        </w:sdtContent>
      </w:sdt>
    </w:p>
    <w:p w:rsidR="00DF5D0E" w:rsidP="00605C39" w:rsidRDefault="007D1FB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454C">
            <w:t xml:space="preserve">By Representative Bailey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8454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366055016"/>
    <w:p w:rsidR="00DF5D0E" w:rsidP="00FD59B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B6DD3">
        <w:t>O</w:t>
      </w:r>
      <w:r w:rsidR="00FD59B5">
        <w:t xml:space="preserve">n page 19, </w:t>
      </w:r>
      <w:r w:rsidR="00FB6DD3">
        <w:t xml:space="preserve">beginning on </w:t>
      </w:r>
      <w:r w:rsidR="00FD59B5">
        <w:t>line 24 of the amendment, strike all of section 1024</w:t>
      </w:r>
    </w:p>
    <w:p w:rsidRPr="00831B51" w:rsidR="00831B51" w:rsidP="00831B51" w:rsidRDefault="00831B51">
      <w:pPr>
        <w:pStyle w:val="RCWSLText"/>
      </w:pPr>
    </w:p>
    <w:p w:rsidRPr="00FD59B5" w:rsidR="00FD59B5" w:rsidP="00FD59B5" w:rsidRDefault="00FD59B5">
      <w:pPr>
        <w:pStyle w:val="RCWSLText"/>
      </w:pPr>
      <w:r>
        <w:tab/>
        <w:t xml:space="preserve">Renumber the remaining sections consecutively and correct any internal references accordingly. </w:t>
      </w:r>
    </w:p>
    <w:permEnd w:id="1366055016"/>
    <w:p w:rsidR="00ED2EEB" w:rsidP="00A8454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26404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45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845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D59B5">
                  <w:t>Eliminates the proviso and appropriation to the Office of Financial Management for the Loan Program Consolidation Board.</w:t>
                </w:r>
              </w:p>
              <w:p w:rsidR="00A8454C" w:rsidP="00A8454C" w:rsidRDefault="00A845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FD59B5" w:rsidRDefault="00A845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 w:rsidR="00FD59B5">
                  <w:t xml:space="preserve"> </w:t>
                </w:r>
                <w:r>
                  <w:t>Reduces Public Works Assist</w:t>
                </w:r>
                <w:r w:rsidR="00FD59B5">
                  <w:t>ance Account</w:t>
                </w:r>
                <w:r>
                  <w:t xml:space="preserve"> - State by $150,000.</w:t>
                </w:r>
              </w:p>
            </w:tc>
          </w:tr>
        </w:sdtContent>
      </w:sdt>
      <w:permEnd w:id="802640438"/>
    </w:tbl>
    <w:p w:rsidR="00DF5D0E" w:rsidP="00A8454C" w:rsidRDefault="00DF5D0E">
      <w:pPr>
        <w:pStyle w:val="BillEnd"/>
        <w:suppressLineNumbers/>
      </w:pPr>
    </w:p>
    <w:p w:rsidR="00DF5D0E" w:rsidP="00A845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45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4C" w:rsidRDefault="00A8454C" w:rsidP="00DF5D0E">
      <w:r>
        <w:separator/>
      </w:r>
    </w:p>
  </w:endnote>
  <w:endnote w:type="continuationSeparator" w:id="0">
    <w:p w:rsidR="00A8454C" w:rsidRDefault="00A845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37" w:rsidRDefault="00745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06B20">
    <w:pPr>
      <w:pStyle w:val="AmendDraftFooter"/>
    </w:pPr>
    <w:fldSimple w:instr=" TITLE   \* MERGEFORMAT ">
      <w:r w:rsidR="007D1FBD">
        <w:t>2168-S AMH .... VANS 501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454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06B20">
    <w:pPr>
      <w:pStyle w:val="AmendDraftFooter"/>
    </w:pPr>
    <w:fldSimple w:instr=" TITLE   \* MERGEFORMAT ">
      <w:r w:rsidR="007D1FBD">
        <w:t>2168-S AMH .... VANS 501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D1FB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4C" w:rsidRDefault="00A8454C" w:rsidP="00DF5D0E">
      <w:r>
        <w:separator/>
      </w:r>
    </w:p>
  </w:footnote>
  <w:footnote w:type="continuationSeparator" w:id="0">
    <w:p w:rsidR="00A8454C" w:rsidRDefault="00A845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37" w:rsidRDefault="00745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5037"/>
    <w:rsid w:val="00757317"/>
    <w:rsid w:val="007769AF"/>
    <w:rsid w:val="007D1589"/>
    <w:rsid w:val="007D1FBD"/>
    <w:rsid w:val="007D35D4"/>
    <w:rsid w:val="00807B97"/>
    <w:rsid w:val="00831B51"/>
    <w:rsid w:val="0083749C"/>
    <w:rsid w:val="008443FE"/>
    <w:rsid w:val="00846034"/>
    <w:rsid w:val="008C7E6E"/>
    <w:rsid w:val="00906B20"/>
    <w:rsid w:val="00931B84"/>
    <w:rsid w:val="0096303F"/>
    <w:rsid w:val="00972869"/>
    <w:rsid w:val="00984CD1"/>
    <w:rsid w:val="009F23A9"/>
    <w:rsid w:val="00A01F29"/>
    <w:rsid w:val="00A17B5B"/>
    <w:rsid w:val="00A4729B"/>
    <w:rsid w:val="00A8454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0D18"/>
    <w:rsid w:val="00BF44DF"/>
    <w:rsid w:val="00C61A83"/>
    <w:rsid w:val="00C8108C"/>
    <w:rsid w:val="00D40447"/>
    <w:rsid w:val="00D659AC"/>
    <w:rsid w:val="00DA47F3"/>
    <w:rsid w:val="00DC2C13"/>
    <w:rsid w:val="00DE256E"/>
    <w:rsid w:val="00DF4989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6DD3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schoo_m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81E9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2168-S</BillDocName>
  <AmendType>AMH</AmendType>
  <SponsorAcronym>BAIL</SponsorAcronym>
  <DrafterAcronym>VANS</DrafterAcronym>
  <DraftNumber>501</DraftNumber>
  <ReferenceNumber>SHB 2168</ReferenceNumber>
  <Floor>H AMD TO H AMD (H-4690.3/12)</Floor>
  <AmendmentNumber> 1350</AmendmentNumber>
  <Sponsors>By Representative Bailey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86</Words>
  <Characters>468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2168-S AMH .... VANS 501</vt:lpstr>
    </vt:vector>
  </TitlesOfParts>
  <Company>Washington State Legislature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2168-S AMH BAIL VANS 501</dc:title>
  <dc:creator>Meg Van Schoorl</dc:creator>
  <cp:lastModifiedBy>Meg Van Schoorl</cp:lastModifiedBy>
  <cp:revision>9</cp:revision>
  <cp:lastPrinted>2012-03-08T16:35:00Z</cp:lastPrinted>
  <dcterms:created xsi:type="dcterms:W3CDTF">2012-03-08T15:54:00Z</dcterms:created>
  <dcterms:modified xsi:type="dcterms:W3CDTF">2012-03-08T16:35:00Z</dcterms:modified>
</cp:coreProperties>
</file>