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A58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5190">
            <w:t>2205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51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5190">
            <w:t>ANDG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5190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5190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58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5190">
            <w:rPr>
              <w:b/>
              <w:u w:val="single"/>
            </w:rPr>
            <w:t>HB 2205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51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F04F3">
            <w:rPr>
              <w:b/>
            </w:rPr>
            <w:t xml:space="preserve"> 1007</w:t>
          </w:r>
        </w:sdtContent>
      </w:sdt>
    </w:p>
    <w:p w:rsidR="00DF5D0E" w:rsidP="00605C39" w:rsidRDefault="000A58D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5190">
            <w:t>By Representative Anderson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A519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1803177828"/>
    <w:p w:rsidR="00BE4150" w:rsidP="00BE415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E4150">
        <w:t xml:space="preserve">On page 2, after line 5, insert the following: </w:t>
      </w:r>
    </w:p>
    <w:p w:rsidR="00BE4150" w:rsidP="00BE4150" w:rsidRDefault="00BE4150">
      <w:pPr>
        <w:pStyle w:val="RCWSLText"/>
      </w:pPr>
      <w:r>
        <w:tab/>
        <w:t xml:space="preserve">"(2) To be eligible for registration, any registrant who is under the age of </w:t>
      </w:r>
      <w:r w:rsidR="00687970">
        <w:t>eighteen</w:t>
      </w:r>
      <w:r>
        <w:t xml:space="preserve"> at the time of registration must provide the county auditor with documented proof of citizenship before he or she may be allowed to register. Documented proof of citizenship includes:</w:t>
      </w:r>
    </w:p>
    <w:p w:rsidRPr="0097180F" w:rsidR="00BE4150" w:rsidP="00BE4150" w:rsidRDefault="00BE4150">
      <w:pPr>
        <w:pStyle w:val="RCWSLText"/>
      </w:pPr>
      <w:r>
        <w:tab/>
      </w:r>
      <w:r w:rsidRPr="0097180F">
        <w:t>(a) A driver's license number or government issued identification if citizenship is indicated;</w:t>
      </w:r>
    </w:p>
    <w:p w:rsidRPr="0097180F" w:rsidR="00BE4150" w:rsidP="00BE4150" w:rsidRDefault="00BE4150">
      <w:pPr>
        <w:pStyle w:val="RCWSLText"/>
      </w:pPr>
      <w:r w:rsidRPr="0097180F">
        <w:tab/>
        <w:t>(b) A photocopy of a birth certificate;</w:t>
      </w:r>
    </w:p>
    <w:p w:rsidRPr="0097180F" w:rsidR="00BE4150" w:rsidP="00BE4150" w:rsidRDefault="00BE4150">
      <w:pPr>
        <w:pStyle w:val="RCWSLText"/>
      </w:pPr>
      <w:r w:rsidRPr="0097180F">
        <w:tab/>
        <w:t>(c) A passport; or</w:t>
      </w:r>
    </w:p>
    <w:p w:rsidRPr="009A0A63" w:rsidR="00BE4150" w:rsidP="00BE4150" w:rsidRDefault="00BE4150">
      <w:pPr>
        <w:pStyle w:val="RCWSLText"/>
      </w:pPr>
      <w:r w:rsidRPr="0097180F">
        <w:tab/>
        <w:t>(d) Naturalization documents or a certificate of naturalization.</w:t>
      </w:r>
      <w:r>
        <w:t xml:space="preserve">  </w:t>
      </w:r>
    </w:p>
    <w:p w:rsidR="00BE4150" w:rsidP="00BE4150" w:rsidRDefault="00F070E0">
      <w:pPr>
        <w:pStyle w:val="Page"/>
      </w:pPr>
      <w:r>
        <w:tab/>
        <w:t>(3)"</w:t>
      </w:r>
    </w:p>
    <w:p w:rsidR="00F070E0" w:rsidP="00BE4150" w:rsidRDefault="00BE4150">
      <w:pPr>
        <w:pStyle w:val="RCWSLText"/>
      </w:pPr>
      <w:r>
        <w:tab/>
      </w:r>
    </w:p>
    <w:p w:rsidR="00BE4150" w:rsidP="00BE4150" w:rsidRDefault="00F070E0">
      <w:pPr>
        <w:pStyle w:val="RCWSLText"/>
      </w:pPr>
      <w:r>
        <w:tab/>
      </w:r>
      <w:r w:rsidR="00BE4150">
        <w:t>Renumber the remaining subsections consecutively and correct any internal references accordingly.</w:t>
      </w:r>
    </w:p>
    <w:p w:rsidR="00BE4150" w:rsidP="00BE4150" w:rsidRDefault="00BE4150">
      <w:pPr>
        <w:pStyle w:val="RCWSLText"/>
      </w:pPr>
    </w:p>
    <w:p w:rsidR="00BE4150" w:rsidP="00BE4150" w:rsidRDefault="00BE4150">
      <w:pPr>
        <w:pStyle w:val="RCWSLText"/>
      </w:pPr>
      <w:r>
        <w:tab/>
        <w:t>On page 3, after line 11, insert the following:</w:t>
      </w:r>
    </w:p>
    <w:p w:rsidRPr="0097180F" w:rsidR="00BE4150" w:rsidP="00BE4150" w:rsidRDefault="00BE4150">
      <w:pPr>
        <w:pStyle w:val="RCWSLText"/>
        <w:rPr>
          <w:u w:val="single"/>
        </w:rPr>
      </w:pPr>
      <w:r>
        <w:tab/>
        <w:t>"</w:t>
      </w:r>
      <w:r w:rsidRPr="0097180F">
        <w:rPr>
          <w:u w:val="single"/>
        </w:rPr>
        <w:t xml:space="preserve">(12) Any applicant who is under the age of </w:t>
      </w:r>
      <w:r w:rsidR="00687970">
        <w:rPr>
          <w:u w:val="single"/>
        </w:rPr>
        <w:t>eighteen</w:t>
      </w:r>
      <w:r w:rsidRPr="0097180F">
        <w:rPr>
          <w:u w:val="single"/>
        </w:rPr>
        <w:t xml:space="preserve"> at the time of registration must provide the county auditor with documented proof of citizenship before he or she may be allowed to register. Documented proof of citizenship includes:</w:t>
      </w:r>
    </w:p>
    <w:p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(a) A driver's license number or government issued identification if citizenship is indicated;</w:t>
      </w:r>
    </w:p>
    <w:p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(b) A photocopy of a birth certificate;</w:t>
      </w:r>
    </w:p>
    <w:p w:rsidRPr="005230E8"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(c) A passport; or</w:t>
      </w:r>
    </w:p>
    <w:p w:rsidR="00BE4150" w:rsidP="00BE4150" w:rsidRDefault="00BE4150">
      <w:pPr>
        <w:pStyle w:val="RCWSLText"/>
      </w:pPr>
      <w:r>
        <w:tab/>
      </w:r>
      <w:r>
        <w:rPr>
          <w:u w:val="single"/>
        </w:rPr>
        <w:t>(d) Naturalization documents or a certificate of naturalization.</w:t>
      </w:r>
    </w:p>
    <w:p w:rsidR="00827800" w:rsidP="00BE4150" w:rsidRDefault="00827800">
      <w:pPr>
        <w:pStyle w:val="RCWSLText"/>
      </w:pPr>
      <w:r>
        <w:tab/>
      </w:r>
      <w:r w:rsidRPr="00687970">
        <w:rPr>
          <w:u w:val="single"/>
        </w:rPr>
        <w:t>(13)</w:t>
      </w:r>
      <w:r>
        <w:t>"</w:t>
      </w:r>
    </w:p>
    <w:p w:rsidR="00BE4150" w:rsidP="00BE4150" w:rsidRDefault="00BE4150">
      <w:pPr>
        <w:pStyle w:val="RCWSLText"/>
      </w:pPr>
    </w:p>
    <w:p w:rsidR="00BE4150" w:rsidP="00BE4150" w:rsidRDefault="00BE4150">
      <w:pPr>
        <w:pStyle w:val="RCWSLText"/>
      </w:pPr>
      <w:r>
        <w:lastRenderedPageBreak/>
        <w:tab/>
        <w:t>Renumber the remaining subsections consecutively and correct any internal references accordingly.</w:t>
      </w:r>
    </w:p>
    <w:p w:rsidR="00827800" w:rsidP="00BE4150" w:rsidRDefault="00827800">
      <w:pPr>
        <w:pStyle w:val="RCWSLText"/>
      </w:pPr>
    </w:p>
    <w:p w:rsidR="00827800" w:rsidP="00BE4150" w:rsidRDefault="00827800">
      <w:pPr>
        <w:pStyle w:val="RCWSLText"/>
      </w:pPr>
      <w:r>
        <w:tab/>
        <w:t xml:space="preserve">On page 4, after line 19, </w:t>
      </w:r>
      <w:r w:rsidR="00BE4150">
        <w:t>insert</w:t>
      </w:r>
      <w:r>
        <w:t xml:space="preserve"> the following:</w:t>
      </w:r>
    </w:p>
    <w:p w:rsidR="00BE4150" w:rsidP="00BE4150" w:rsidRDefault="00827800">
      <w:pPr>
        <w:pStyle w:val="RCWSLText"/>
      </w:pPr>
      <w:r>
        <w:tab/>
      </w:r>
      <w:r w:rsidR="00BE4150">
        <w:t xml:space="preserve"> "</w:t>
      </w:r>
      <w:r>
        <w:rPr>
          <w:u w:val="single"/>
        </w:rPr>
        <w:t>(4) A</w:t>
      </w:r>
      <w:r w:rsidRPr="0097180F" w:rsidR="00BE4150">
        <w:rPr>
          <w:u w:val="single"/>
        </w:rPr>
        <w:t xml:space="preserve">ny applicant who is under the age of </w:t>
      </w:r>
      <w:r w:rsidR="00687970">
        <w:rPr>
          <w:u w:val="single"/>
        </w:rPr>
        <w:t>eighteen</w:t>
      </w:r>
      <w:r w:rsidRPr="0097180F" w:rsidR="00BE4150">
        <w:rPr>
          <w:u w:val="single"/>
        </w:rPr>
        <w:t xml:space="preserve"> at the time of registration must provide documented proof of citizenship before he or she may be allowed to register. Documented proof of citizenship includes:</w:t>
      </w:r>
    </w:p>
    <w:p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(a) A driver's license number or government issued identification if citizenship is indicated;</w:t>
      </w:r>
    </w:p>
    <w:p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(b) A photocopy of a birth certificate;</w:t>
      </w:r>
    </w:p>
    <w:p w:rsidRPr="005230E8"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(c) A passport; or</w:t>
      </w:r>
    </w:p>
    <w:p w:rsidR="00827800" w:rsidP="00BE4150" w:rsidRDefault="00BE4150">
      <w:pPr>
        <w:pStyle w:val="RCWSLText"/>
      </w:pPr>
      <w:r>
        <w:tab/>
      </w:r>
      <w:r>
        <w:rPr>
          <w:u w:val="single"/>
        </w:rPr>
        <w:t>(d) Naturalization documents or a certificate of naturalization.</w:t>
      </w:r>
    </w:p>
    <w:p w:rsidR="00BE4150" w:rsidP="00BE4150" w:rsidRDefault="00827800">
      <w:pPr>
        <w:pStyle w:val="RCWSLText"/>
      </w:pPr>
      <w:r>
        <w:tab/>
      </w:r>
      <w:r w:rsidRPr="00687970">
        <w:rPr>
          <w:u w:val="single"/>
        </w:rPr>
        <w:t>(5)</w:t>
      </w:r>
      <w:r>
        <w:t>"</w:t>
      </w:r>
      <w:r w:rsidR="00BE4150">
        <w:t xml:space="preserve"> </w:t>
      </w:r>
    </w:p>
    <w:p w:rsidR="00BE4150" w:rsidP="00BE4150" w:rsidRDefault="00BE4150">
      <w:pPr>
        <w:pStyle w:val="RCWSLText"/>
      </w:pPr>
    </w:p>
    <w:p w:rsidR="00CB1468" w:rsidP="00CB1468" w:rsidRDefault="00CB1468">
      <w:pPr>
        <w:pStyle w:val="RCWSLText"/>
      </w:pPr>
      <w:r>
        <w:tab/>
        <w:t>Renumber the remaining subsections consecutively and correct any internal references accordingly.</w:t>
      </w:r>
    </w:p>
    <w:p w:rsidR="00CB1468" w:rsidP="00BE4150" w:rsidRDefault="00CB1468">
      <w:pPr>
        <w:pStyle w:val="RCWSLText"/>
      </w:pPr>
    </w:p>
    <w:p w:rsidR="00BE4150" w:rsidP="00BE4150" w:rsidRDefault="00BE4150">
      <w:pPr>
        <w:pStyle w:val="RCWSLText"/>
      </w:pPr>
      <w:r>
        <w:tab/>
        <w:t>On page 5,</w:t>
      </w:r>
      <w:r w:rsidR="00CB1468">
        <w:t xml:space="preserve"> beginning on</w:t>
      </w:r>
      <w:r>
        <w:t xml:space="preserve"> line 7, after "transfer" insert "</w:t>
      </w:r>
      <w:r>
        <w:rPr>
          <w:u w:val="single"/>
        </w:rPr>
        <w:t>subject to the requirements of subsection (2) of this section</w:t>
      </w:r>
      <w:r>
        <w:t>"</w:t>
      </w:r>
    </w:p>
    <w:p w:rsidR="00BE4150" w:rsidP="00BE4150" w:rsidRDefault="00BE4150">
      <w:pPr>
        <w:pStyle w:val="RCWSLText"/>
      </w:pPr>
    </w:p>
    <w:p w:rsidRPr="004B1BEB" w:rsidR="00BE4150" w:rsidP="00BE4150" w:rsidRDefault="00BE4150">
      <w:pPr>
        <w:pStyle w:val="RCWSLText"/>
      </w:pPr>
      <w:r>
        <w:tab/>
        <w:t>On page 5, after line 9, insert the following:</w:t>
      </w:r>
    </w:p>
    <w:p w:rsidR="00BE4150" w:rsidP="00BE4150" w:rsidRDefault="00BE4150">
      <w:pPr>
        <w:pStyle w:val="RCWSLText"/>
      </w:pPr>
      <w:r>
        <w:tab/>
        <w:t>"</w:t>
      </w:r>
      <w:r>
        <w:rPr>
          <w:u w:val="single"/>
        </w:rPr>
        <w:t>(2) A</w:t>
      </w:r>
      <w:r w:rsidRPr="0097180F">
        <w:rPr>
          <w:u w:val="single"/>
        </w:rPr>
        <w:t xml:space="preserve">ny applicant who is under the age of </w:t>
      </w:r>
      <w:r w:rsidR="00687970">
        <w:rPr>
          <w:u w:val="single"/>
        </w:rPr>
        <w:t>eighteen</w:t>
      </w:r>
      <w:r w:rsidRPr="0097180F">
        <w:rPr>
          <w:u w:val="single"/>
        </w:rPr>
        <w:t xml:space="preserve"> at the time of registration must provide documented proof of citizenship before he or she may be allowed to register. Documented proof of citizenship includes:</w:t>
      </w:r>
    </w:p>
    <w:p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(a) A driver's license number or government issued identification if citizenship is indicated;</w:t>
      </w:r>
    </w:p>
    <w:p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(b) A photocopy of a birth certificate;</w:t>
      </w:r>
    </w:p>
    <w:p w:rsidRPr="005230E8" w:rsidR="00BE4150" w:rsidP="00BE4150" w:rsidRDefault="00BE4150">
      <w:pPr>
        <w:pStyle w:val="RCWSLText"/>
        <w:rPr>
          <w:u w:val="single"/>
        </w:rPr>
      </w:pPr>
      <w:r>
        <w:tab/>
      </w:r>
      <w:r>
        <w:rPr>
          <w:u w:val="single"/>
        </w:rPr>
        <w:t>(c) A passport; or</w:t>
      </w:r>
    </w:p>
    <w:p w:rsidR="00BE4150" w:rsidP="00BE4150" w:rsidRDefault="00BE4150">
      <w:pPr>
        <w:pStyle w:val="RCWSLText"/>
      </w:pPr>
      <w:r>
        <w:tab/>
      </w:r>
      <w:r>
        <w:rPr>
          <w:u w:val="single"/>
        </w:rPr>
        <w:t>(d) Naturalization documents or a certificate of naturalization.</w:t>
      </w:r>
    </w:p>
    <w:p w:rsidR="00CB1468" w:rsidP="00BE4150" w:rsidRDefault="00CB1468">
      <w:pPr>
        <w:pStyle w:val="RCWSLText"/>
      </w:pPr>
      <w:r>
        <w:tab/>
      </w:r>
      <w:r w:rsidRPr="00687970">
        <w:rPr>
          <w:u w:val="single"/>
        </w:rPr>
        <w:t>(3)</w:t>
      </w:r>
      <w:r>
        <w:t>"</w:t>
      </w:r>
    </w:p>
    <w:p w:rsidR="00055906" w:rsidP="00BE4150" w:rsidRDefault="00055906">
      <w:pPr>
        <w:pStyle w:val="RCWSLText"/>
      </w:pPr>
    </w:p>
    <w:p w:rsidR="00055906" w:rsidP="00055906" w:rsidRDefault="00872A53">
      <w:pPr>
        <w:pStyle w:val="RCWSLText"/>
      </w:pPr>
      <w:r>
        <w:lastRenderedPageBreak/>
        <w:tab/>
      </w:r>
      <w:r w:rsidR="00055906">
        <w:t>Renumber</w:t>
      </w:r>
      <w:r>
        <w:t xml:space="preserve"> the remaining subsection</w:t>
      </w:r>
      <w:r w:rsidR="00055906">
        <w:t xml:space="preserve"> consecutively and correct any internal references accordingly.</w:t>
      </w:r>
    </w:p>
    <w:p w:rsidRPr="00A66814" w:rsidR="00055906" w:rsidP="00BE4150" w:rsidRDefault="00055906">
      <w:pPr>
        <w:pStyle w:val="RCWSLText"/>
      </w:pPr>
    </w:p>
    <w:p w:rsidR="00BE4150" w:rsidP="00BE4150" w:rsidRDefault="00BE4150">
      <w:pPr>
        <w:pStyle w:val="Page"/>
      </w:pPr>
      <w:r>
        <w:t xml:space="preserve"> </w:t>
      </w:r>
    </w:p>
    <w:p w:rsidR="00ED2EEB" w:rsidP="001A5190" w:rsidRDefault="00BE4150">
      <w:pPr>
        <w:pStyle w:val="Effect"/>
        <w:suppressLineNumbers/>
      </w:pPr>
      <w:r>
        <w:tab/>
      </w:r>
      <w:permEnd w:id="1803177828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4445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A51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51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4150">
                  <w:t>Requires applicants for voter registration who are under age 18 to provide specified documentation proving United States citizenship.</w:t>
                </w:r>
                <w:r w:rsidRPr="0096303F" w:rsidR="001C1B27">
                  <w:t> </w:t>
                </w:r>
              </w:p>
              <w:p w:rsidRPr="007D1589" w:rsidR="001B4E53" w:rsidP="001A51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444541"/>
    </w:tbl>
    <w:p w:rsidR="00DF5D0E" w:rsidP="001A5190" w:rsidRDefault="00DF5D0E">
      <w:pPr>
        <w:pStyle w:val="BillEnd"/>
        <w:suppressLineNumbers/>
      </w:pPr>
    </w:p>
    <w:p w:rsidR="00DF5D0E" w:rsidP="001A51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A51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00" w:rsidRDefault="00827800" w:rsidP="00DF5D0E">
      <w:r>
        <w:separator/>
      </w:r>
    </w:p>
  </w:endnote>
  <w:endnote w:type="continuationSeparator" w:id="0">
    <w:p w:rsidR="00827800" w:rsidRDefault="008278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0" w:rsidRDefault="00BE5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0" w:rsidRDefault="006C4E5F">
    <w:pPr>
      <w:pStyle w:val="AmendDraftFooter"/>
    </w:pPr>
    <w:fldSimple w:instr=" TITLE   \* MERGEFORMAT ">
      <w:r w:rsidR="000A58D1">
        <w:t>2205 AMH ANDG OSBO 042</w:t>
      </w:r>
    </w:fldSimple>
    <w:r w:rsidR="00827800">
      <w:tab/>
    </w:r>
    <w:r w:rsidR="00827800">
      <w:fldChar w:fldCharType="begin"/>
    </w:r>
    <w:r w:rsidR="00827800">
      <w:instrText xml:space="preserve"> PAGE  \* Arabic  \* MERGEFORMAT </w:instrText>
    </w:r>
    <w:r w:rsidR="00827800">
      <w:fldChar w:fldCharType="separate"/>
    </w:r>
    <w:r w:rsidR="000A58D1">
      <w:rPr>
        <w:noProof/>
      </w:rPr>
      <w:t>2</w:t>
    </w:r>
    <w:r w:rsidR="008278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0" w:rsidRDefault="006C4E5F">
    <w:pPr>
      <w:pStyle w:val="AmendDraftFooter"/>
    </w:pPr>
    <w:fldSimple w:instr=" TITLE   \* MERGEFORMAT ">
      <w:r w:rsidR="000A58D1">
        <w:t>2205 AMH ANDG OSBO 042</w:t>
      </w:r>
    </w:fldSimple>
    <w:r w:rsidR="00827800">
      <w:tab/>
    </w:r>
    <w:r w:rsidR="00827800">
      <w:fldChar w:fldCharType="begin"/>
    </w:r>
    <w:r w:rsidR="00827800">
      <w:instrText xml:space="preserve"> PAGE  \* Arabic  \* MERGEFORMAT </w:instrText>
    </w:r>
    <w:r w:rsidR="00827800">
      <w:fldChar w:fldCharType="separate"/>
    </w:r>
    <w:r w:rsidR="000A58D1">
      <w:rPr>
        <w:noProof/>
      </w:rPr>
      <w:t>1</w:t>
    </w:r>
    <w:r w:rsidR="008278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00" w:rsidRDefault="00827800" w:rsidP="00DF5D0E">
      <w:r>
        <w:separator/>
      </w:r>
    </w:p>
  </w:footnote>
  <w:footnote w:type="continuationSeparator" w:id="0">
    <w:p w:rsidR="00827800" w:rsidRDefault="008278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B0" w:rsidRDefault="00BE5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0" w:rsidRDefault="0082780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27800" w:rsidRDefault="00827800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0" w:rsidRDefault="008278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800" w:rsidRDefault="00827800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27800" w:rsidRDefault="00827800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27800" w:rsidRDefault="00827800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27800" w:rsidRDefault="00827800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27800" w:rsidRDefault="00827800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27800" w:rsidRDefault="00827800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27800" w:rsidRDefault="00827800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27800" w:rsidRDefault="00827800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27800" w:rsidRDefault="00827800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27800" w:rsidRDefault="00827800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906"/>
    <w:rsid w:val="00060D21"/>
    <w:rsid w:val="00096165"/>
    <w:rsid w:val="000A58D1"/>
    <w:rsid w:val="000C6C82"/>
    <w:rsid w:val="000E603A"/>
    <w:rsid w:val="00102468"/>
    <w:rsid w:val="00106544"/>
    <w:rsid w:val="00146AAF"/>
    <w:rsid w:val="001A5190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4235"/>
    <w:rsid w:val="00523C5A"/>
    <w:rsid w:val="005E69C3"/>
    <w:rsid w:val="00605C39"/>
    <w:rsid w:val="00675672"/>
    <w:rsid w:val="006841E6"/>
    <w:rsid w:val="00687970"/>
    <w:rsid w:val="006C4E5F"/>
    <w:rsid w:val="006F7027"/>
    <w:rsid w:val="007049E4"/>
    <w:rsid w:val="0072335D"/>
    <w:rsid w:val="0072541D"/>
    <w:rsid w:val="00757317"/>
    <w:rsid w:val="007769AF"/>
    <w:rsid w:val="007D1589"/>
    <w:rsid w:val="007D35D4"/>
    <w:rsid w:val="00827800"/>
    <w:rsid w:val="0083749C"/>
    <w:rsid w:val="008443FE"/>
    <w:rsid w:val="00846034"/>
    <w:rsid w:val="00872A53"/>
    <w:rsid w:val="008821D4"/>
    <w:rsid w:val="008C7E6E"/>
    <w:rsid w:val="00931B84"/>
    <w:rsid w:val="0096303F"/>
    <w:rsid w:val="00972869"/>
    <w:rsid w:val="0098462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150"/>
    <w:rsid w:val="00BE5AB0"/>
    <w:rsid w:val="00BF44DF"/>
    <w:rsid w:val="00C61A83"/>
    <w:rsid w:val="00C8108C"/>
    <w:rsid w:val="00CB146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4F3"/>
    <w:rsid w:val="00F070E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2A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2205</BillDocName>
  <AmendType>AMH</AmendType>
  <SponsorAcronym>ANDG</SponsorAcronym>
  <DrafterAcronym>OSBO</DrafterAcronym>
  <DraftNumber>042</DraftNumber>
  <ReferenceNumber>HB 2205</ReferenceNumber>
  <Floor>H AMD</Floor>
  <AmendmentNumber> 1007</AmendmentNumber>
  <Sponsors>By Representative Anderson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3</Pages>
  <Words>439</Words>
  <Characters>2438</Characters>
  <Application>Microsoft Office Word</Application>
  <DocSecurity>8</DocSecurity>
  <Lines>84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2205 AMH ANDG OSBO 042</vt:lpstr>
    </vt:vector>
  </TitlesOfParts>
  <Company>Washington State Legislature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2205 AMH ANDG OSBO 042</dc:title>
  <dc:creator>Osborn, Thamas</dc:creator>
  <cp:lastModifiedBy>Osborn, Thamas</cp:lastModifiedBy>
  <cp:revision>13</cp:revision>
  <cp:lastPrinted>2012-02-09T22:40:00Z</cp:lastPrinted>
  <dcterms:created xsi:type="dcterms:W3CDTF">2012-02-09T20:06:00Z</dcterms:created>
  <dcterms:modified xsi:type="dcterms:W3CDTF">2012-02-09T22:40:00Z</dcterms:modified>
</cp:coreProperties>
</file>