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07DE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3BCD">
            <w:t>2228-S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3BC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3BCD">
            <w:t>JINK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3BCD">
            <w:t>RICK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3BCD">
            <w:t>012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07DE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3BCD">
            <w:rPr>
              <w:b/>
              <w:u w:val="single"/>
            </w:rPr>
            <w:t>SHB 2228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63BC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B3575">
            <w:rPr>
              <w:b/>
            </w:rPr>
            <w:t xml:space="preserve"> 915</w:t>
          </w:r>
        </w:sdtContent>
      </w:sdt>
    </w:p>
    <w:p w:rsidR="00DF5D0E" w:rsidP="00605C39" w:rsidRDefault="00507DE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3BCD">
            <w:t>By Representative Jinkins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63BC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02/10/2012</w:t>
          </w:r>
        </w:p>
      </w:sdtContent>
    </w:sdt>
    <w:permStart w:edGrp="everyone" w:id="736720107"/>
    <w:p w:rsidR="00C63BC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63BCD">
        <w:t>On page 4, beginning on line 31</w:t>
      </w:r>
      <w:r w:rsidR="00A35E66">
        <w:t>,</w:t>
      </w:r>
      <w:r w:rsidR="00C63BCD">
        <w:t xml:space="preserve"> </w:t>
      </w:r>
      <w:r w:rsidR="00675FD9">
        <w:t xml:space="preserve">after "which" </w:t>
      </w:r>
      <w:r w:rsidR="00C63BCD">
        <w:t>strike "</w:t>
      </w:r>
      <w:r w:rsidR="00A35E66">
        <w:t xml:space="preserve">, </w:t>
      </w:r>
      <w:r w:rsidR="00C63BCD">
        <w:t>without compensation or the expectation of compensation,"</w:t>
      </w:r>
    </w:p>
    <w:p w:rsidRPr="00C63BCD" w:rsidR="00DF5D0E" w:rsidP="00C63BCD" w:rsidRDefault="00DF5D0E">
      <w:pPr>
        <w:suppressLineNumbers/>
        <w:rPr>
          <w:spacing w:val="-3"/>
        </w:rPr>
      </w:pPr>
    </w:p>
    <w:permEnd w:id="736720107"/>
    <w:p w:rsidR="00ED2EEB" w:rsidP="00C63BC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51647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63BC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63BC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C63BCD">
                  <w:t xml:space="preserve"> Removes language to clarify that compensation</w:t>
                </w:r>
                <w:r w:rsidR="00A50132">
                  <w:t xml:space="preserve"> </w:t>
                </w:r>
                <w:r w:rsidR="00C63BCD">
                  <w:t>received by an individual</w:t>
                </w:r>
                <w:r w:rsidR="00A50132">
                  <w:t>, such as a salary or hourly wage,</w:t>
                </w:r>
                <w:r w:rsidR="00C63BCD">
                  <w:t xml:space="preserve"> will not preclude the individual from the </w:t>
                </w:r>
                <w:r w:rsidR="00A50132">
                  <w:t>protections provided by this subsection</w:t>
                </w:r>
                <w:r w:rsidR="00C63BCD">
                  <w:t xml:space="preserve"> provision.</w:t>
                </w:r>
              </w:p>
              <w:p w:rsidRPr="007D1589" w:rsidR="001B4E53" w:rsidP="00C63BC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5164784"/>
    </w:tbl>
    <w:p w:rsidR="00DF5D0E" w:rsidP="00C63BCD" w:rsidRDefault="00DF5D0E">
      <w:pPr>
        <w:pStyle w:val="BillEnd"/>
        <w:suppressLineNumbers/>
      </w:pPr>
    </w:p>
    <w:p w:rsidR="00DF5D0E" w:rsidP="00C63BC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63BC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CD" w:rsidRDefault="00C63BCD" w:rsidP="00DF5D0E">
      <w:r>
        <w:separator/>
      </w:r>
    </w:p>
  </w:endnote>
  <w:endnote w:type="continuationSeparator" w:id="0">
    <w:p w:rsidR="00C63BCD" w:rsidRDefault="00C63BC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E7" w:rsidRDefault="006F76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75FD9">
    <w:pPr>
      <w:pStyle w:val="AmendDraftFooter"/>
    </w:pPr>
    <w:fldSimple w:instr=" TITLE   \* MERGEFORMAT ">
      <w:r w:rsidR="00507DE2">
        <w:t>2228-S AMH JINK RICK 012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63BC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75FD9">
    <w:pPr>
      <w:pStyle w:val="AmendDraftFooter"/>
    </w:pPr>
    <w:fldSimple w:instr=" TITLE   \* MERGEFORMAT ">
      <w:r w:rsidR="00507DE2">
        <w:t>2228-S AMH JINK RICK 012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07DE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CD" w:rsidRDefault="00C63BCD" w:rsidP="00DF5D0E">
      <w:r>
        <w:separator/>
      </w:r>
    </w:p>
  </w:footnote>
  <w:footnote w:type="continuationSeparator" w:id="0">
    <w:p w:rsidR="00C63BCD" w:rsidRDefault="00C63BC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E7" w:rsidRDefault="006F76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7411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07DE2"/>
    <w:rsid w:val="00523C5A"/>
    <w:rsid w:val="005E69C3"/>
    <w:rsid w:val="00605C39"/>
    <w:rsid w:val="00675FD9"/>
    <w:rsid w:val="006841E6"/>
    <w:rsid w:val="006B3575"/>
    <w:rsid w:val="006F7027"/>
    <w:rsid w:val="006F76E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3068"/>
    <w:rsid w:val="008C7E6E"/>
    <w:rsid w:val="00931B84"/>
    <w:rsid w:val="0096303F"/>
    <w:rsid w:val="00972869"/>
    <w:rsid w:val="00984CD1"/>
    <w:rsid w:val="009F23A9"/>
    <w:rsid w:val="00A01F29"/>
    <w:rsid w:val="00A17B5B"/>
    <w:rsid w:val="00A35E66"/>
    <w:rsid w:val="00A4729B"/>
    <w:rsid w:val="00A50132"/>
    <w:rsid w:val="00A93D4A"/>
    <w:rsid w:val="00AA1230"/>
    <w:rsid w:val="00AA699D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3BCD"/>
    <w:rsid w:val="00C8108C"/>
    <w:rsid w:val="00D17D6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579F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2228-S</BillDocName>
  <AmendType>AMH</AmendType>
  <SponsorAcronym>JINK</SponsorAcronym>
  <DrafterAcronym>RICK</DrafterAcronym>
  <DraftNumber>012</DraftNumber>
  <ReferenceNumber>SHB 2228</ReferenceNumber>
  <Floor>H AMD</Floor>
  <AmendmentNumber> 915</AmendmentNumber>
  <Sponsors>By Representative Jinkins</Sponsors>
  <FloorAction>ADOPTED 02/10/2012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77</Words>
  <Characters>402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2228-S AMH JINK RICK 012</dc:title>
  <dc:creator>Valerie Rickman</dc:creator>
  <cp:lastModifiedBy>Valerie Rickman</cp:lastModifiedBy>
  <cp:revision>10</cp:revision>
  <cp:lastPrinted>2012-01-31T00:38:00Z</cp:lastPrinted>
  <dcterms:created xsi:type="dcterms:W3CDTF">2012-01-30T17:47:00Z</dcterms:created>
  <dcterms:modified xsi:type="dcterms:W3CDTF">2012-01-31T00:38:00Z</dcterms:modified>
</cp:coreProperties>
</file>