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76BB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756CF">
            <w:t>2253-S2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756C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756CF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756CF">
            <w:t>JACA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756CF">
            <w:t>044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76BB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756CF">
            <w:rPr>
              <w:b/>
              <w:u w:val="single"/>
            </w:rPr>
            <w:t>2SHB 2253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3767C">
            <w:t>H AMD TO H AMD (H-4264.3/12)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7629F">
            <w:rPr>
              <w:b/>
            </w:rPr>
            <w:t xml:space="preserve"> 1109</w:t>
          </w:r>
        </w:sdtContent>
      </w:sdt>
    </w:p>
    <w:p w:rsidR="00DF5D0E" w:rsidP="00605C39" w:rsidRDefault="00376BB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756CF"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756C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02/13/2012</w:t>
          </w:r>
        </w:p>
      </w:sdtContent>
    </w:sdt>
    <w:permStart w:edGrp="everyone" w:id="44253915"/>
    <w:p w:rsidR="00AD1A88" w:rsidP="00AD1A88" w:rsidRDefault="00AB682C">
      <w:pPr>
        <w:pStyle w:val="RCWSLText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D1A88">
        <w:t xml:space="preserve">On page 13, line 31 of the </w:t>
      </w:r>
      <w:r w:rsidR="00B32E62">
        <w:t xml:space="preserve">striking </w:t>
      </w:r>
      <w:r w:rsidR="00AD1A88">
        <w:t>amendment, after "(5)" insert "Nothing in this section changes the standard for whether an environmental impact statement is required for an action that may have a probable significant, adverse environmental impact pursuant to RCW 43.21C.030.</w:t>
      </w:r>
    </w:p>
    <w:p w:rsidR="00AD1A88" w:rsidP="00AD1A88" w:rsidRDefault="00AD1A88">
      <w:pPr>
        <w:pStyle w:val="RCWSLText"/>
      </w:pPr>
      <w:r>
        <w:tab/>
        <w:t>(6)"</w:t>
      </w:r>
    </w:p>
    <w:p w:rsidR="00AD1A88" w:rsidP="00AD1A88" w:rsidRDefault="00AD1A88">
      <w:pPr>
        <w:pStyle w:val="RCWSLText"/>
      </w:pPr>
    </w:p>
    <w:p w:rsidRPr="00F34793" w:rsidR="00AD1A88" w:rsidP="00AD1A88" w:rsidRDefault="00AD1A88">
      <w:pPr>
        <w:pStyle w:val="RCWSLText"/>
      </w:pPr>
      <w:r>
        <w:tab/>
        <w:t>Renumber the remaining subse</w:t>
      </w:r>
      <w:r w:rsidR="004971CD">
        <w:t>ction</w:t>
      </w:r>
      <w:r>
        <w:t xml:space="preserve"> consecutively and correct any internal references accordingly.</w:t>
      </w:r>
    </w:p>
    <w:p w:rsidR="005756CF" w:rsidP="00C8108C" w:rsidRDefault="005756CF">
      <w:pPr>
        <w:pStyle w:val="Page"/>
      </w:pPr>
    </w:p>
    <w:p w:rsidRPr="005756CF" w:rsidR="00DF5D0E" w:rsidP="005756CF" w:rsidRDefault="00DF5D0E">
      <w:pPr>
        <w:suppressLineNumbers/>
        <w:rPr>
          <w:spacing w:val="-3"/>
        </w:rPr>
      </w:pPr>
    </w:p>
    <w:permEnd w:id="44253915"/>
    <w:p w:rsidR="00ED2EEB" w:rsidP="005756C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532140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756C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756C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D1A88">
                  <w:t>Specifies that if a lead a</w:t>
                </w:r>
                <w:r w:rsidR="00FB4588">
                  <w:t>gency chooses to satisfy the requirements of the State Environmental Policy Act environmental checklist</w:t>
                </w:r>
                <w:r w:rsidR="00AD1A88">
                  <w:t xml:space="preserve"> </w:t>
                </w:r>
                <w:r w:rsidR="00FB4588">
                  <w:t xml:space="preserve">by identifying instances where questions on the checklist are adequately covered by a specifically identified provision of a locally adopted ordinance, development regulation, land use plan, or other legal authority, </w:t>
                </w:r>
                <w:r w:rsidR="00AD1A88">
                  <w:t>the standard for whether an environmental impact statement is required for an action remains the same.</w:t>
                </w:r>
                <w:r w:rsidRPr="0096303F" w:rsidR="001C1B27">
                  <w:t> </w:t>
                </w:r>
              </w:p>
              <w:p w:rsidRPr="007D1589" w:rsidR="001B4E53" w:rsidP="005756C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53214096"/>
    </w:tbl>
    <w:p w:rsidR="00DF5D0E" w:rsidP="005756CF" w:rsidRDefault="00DF5D0E">
      <w:pPr>
        <w:pStyle w:val="BillEnd"/>
        <w:suppressLineNumbers/>
      </w:pPr>
    </w:p>
    <w:p w:rsidR="00DF5D0E" w:rsidP="005756C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756C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CF" w:rsidRDefault="005756CF" w:rsidP="00DF5D0E">
      <w:r>
        <w:separator/>
      </w:r>
    </w:p>
  </w:endnote>
  <w:endnote w:type="continuationSeparator" w:id="0">
    <w:p w:rsidR="005756CF" w:rsidRDefault="005756C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54" w:rsidRDefault="00055E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70A7D">
    <w:pPr>
      <w:pStyle w:val="AmendDraftFooter"/>
    </w:pPr>
    <w:fldSimple w:instr=" TITLE   \* MERGEFORMAT ">
      <w:r w:rsidR="00376BB2">
        <w:t>2253-S2 AMH POLL JACA 044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756C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70A7D">
    <w:pPr>
      <w:pStyle w:val="AmendDraftFooter"/>
    </w:pPr>
    <w:fldSimple w:instr=" TITLE   \* MERGEFORMAT ">
      <w:r w:rsidR="00376BB2">
        <w:t>2253-S2 AMH POLL JACA 044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76BB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CF" w:rsidRDefault="005756CF" w:rsidP="00DF5D0E">
      <w:r>
        <w:separator/>
      </w:r>
    </w:p>
  </w:footnote>
  <w:footnote w:type="continuationSeparator" w:id="0">
    <w:p w:rsidR="005756CF" w:rsidRDefault="005756C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54" w:rsidRDefault="00055E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5E54"/>
    <w:rsid w:val="00060D21"/>
    <w:rsid w:val="00096165"/>
    <w:rsid w:val="000C68FF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70A7D"/>
    <w:rsid w:val="00281CBD"/>
    <w:rsid w:val="00316CD9"/>
    <w:rsid w:val="00376BB2"/>
    <w:rsid w:val="003E2FC6"/>
    <w:rsid w:val="00492DDC"/>
    <w:rsid w:val="004971CD"/>
    <w:rsid w:val="004C6615"/>
    <w:rsid w:val="00523C5A"/>
    <w:rsid w:val="005756C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767C"/>
    <w:rsid w:val="0096303F"/>
    <w:rsid w:val="00972869"/>
    <w:rsid w:val="0097629F"/>
    <w:rsid w:val="00984CD1"/>
    <w:rsid w:val="009F23A9"/>
    <w:rsid w:val="00A01F29"/>
    <w:rsid w:val="00A17B5B"/>
    <w:rsid w:val="00A4729B"/>
    <w:rsid w:val="00A93D4A"/>
    <w:rsid w:val="00AA1230"/>
    <w:rsid w:val="00AB682C"/>
    <w:rsid w:val="00AD1A88"/>
    <w:rsid w:val="00AD2D0A"/>
    <w:rsid w:val="00B31D1C"/>
    <w:rsid w:val="00B32E62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3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2253-S2</BillDocName>
  <AmendType>AMH</AmendType>
  <SponsorAcronym>POLL</SponsorAcronym>
  <DrafterAcronym>JACA</DrafterAcronym>
  <DraftNumber>044</DraftNumber>
  <ReferenceNumber>2SHB 2253</ReferenceNumber>
  <Floor>H AMD TO H AMD (H-4264.3/12)</Floor>
  <AmendmentNumber> 1109</AmendmentNumber>
  <Sponsors>By Representative Pollet</Sponsors>
  <FloorAction>WITHDRAWN 02/13/2012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153</Words>
  <Characters>873</Characters>
  <Application>Microsoft Office Word</Application>
  <DocSecurity>8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2253-S2 AMH POLL JACA 044</dc:title>
  <dc:creator>Anna Jackson</dc:creator>
  <cp:lastModifiedBy>Anna Jackson</cp:lastModifiedBy>
  <cp:revision>10</cp:revision>
  <cp:lastPrinted>2012-02-13T16:13:00Z</cp:lastPrinted>
  <dcterms:created xsi:type="dcterms:W3CDTF">2012-02-13T15:59:00Z</dcterms:created>
  <dcterms:modified xsi:type="dcterms:W3CDTF">2012-02-13T16:13:00Z</dcterms:modified>
</cp:coreProperties>
</file>