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20E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5A4A">
            <w:t>2337-S2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5A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5A4A">
            <w:t>MCCU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5A4A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5A4A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20E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5A4A">
            <w:rPr>
              <w:b/>
              <w:u w:val="single"/>
            </w:rPr>
            <w:t>2SHB 2337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5A4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65E13">
            <w:rPr>
              <w:b/>
            </w:rPr>
            <w:t xml:space="preserve"> 1088</w:t>
          </w:r>
        </w:sdtContent>
      </w:sdt>
    </w:p>
    <w:p w:rsidR="00DF5D0E" w:rsidP="00605C39" w:rsidRDefault="00720EA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5A4A">
            <w:t>By Representative McCune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75A4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02/11/2012</w:t>
          </w:r>
        </w:p>
      </w:sdtContent>
    </w:sdt>
    <w:permStart w:edGrp="everyone" w:id="1579497284"/>
    <w:p w:rsidR="00775A4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75A4A">
        <w:t xml:space="preserve">On page </w:t>
      </w:r>
      <w:r w:rsidR="00DA0240">
        <w:t>2, after line 33, insert the following:</w:t>
      </w:r>
    </w:p>
    <w:p w:rsidR="00DA0240" w:rsidP="00DA0240" w:rsidRDefault="00DA0240">
      <w:pPr>
        <w:pStyle w:val="RCWSLText"/>
      </w:pPr>
      <w:r>
        <w:tab/>
        <w:t xml:space="preserve">"(3) </w:t>
      </w:r>
      <w:r w:rsidR="00C2454E">
        <w:t>Before a</w:t>
      </w:r>
      <w:r>
        <w:t xml:space="preserve"> school district </w:t>
      </w:r>
      <w:r w:rsidR="00C2454E">
        <w:t xml:space="preserve">may </w:t>
      </w:r>
      <w:r>
        <w:t>incorporat</w:t>
      </w:r>
      <w:r w:rsidR="00C2454E">
        <w:t>e</w:t>
      </w:r>
      <w:r>
        <w:t xml:space="preserve"> new open source material into</w:t>
      </w:r>
      <w:r w:rsidR="00C2454E">
        <w:t xml:space="preserve"> its</w:t>
      </w:r>
      <w:r>
        <w:t xml:space="preserve"> curriculum, the school district </w:t>
      </w:r>
      <w:r w:rsidR="00C2454E">
        <w:t>must</w:t>
      </w:r>
      <w:r>
        <w:t xml:space="preserve"> submit the open source material to the legislature for review and approval.</w:t>
      </w:r>
      <w:r w:rsidR="00C2454E">
        <w:t>"</w:t>
      </w:r>
    </w:p>
    <w:p w:rsidR="00C2454E" w:rsidP="00DA0240" w:rsidRDefault="00C2454E">
      <w:pPr>
        <w:pStyle w:val="RCWSLText"/>
      </w:pPr>
    </w:p>
    <w:p w:rsidRPr="00DA0240" w:rsidR="00C2454E" w:rsidP="00DA0240" w:rsidRDefault="00C2454E">
      <w:pPr>
        <w:pStyle w:val="RCWSLText"/>
      </w:pPr>
      <w:r>
        <w:tab/>
        <w:t xml:space="preserve">Renumber the remaining </w:t>
      </w:r>
      <w:r w:rsidR="003B3CAE">
        <w:t>sub</w:t>
      </w:r>
      <w:r>
        <w:t>sections consecutively and correct any internal references accordingly.</w:t>
      </w:r>
    </w:p>
    <w:p w:rsidRPr="00775A4A" w:rsidR="00DF5D0E" w:rsidP="00775A4A" w:rsidRDefault="00DF5D0E">
      <w:pPr>
        <w:suppressLineNumbers/>
        <w:rPr>
          <w:spacing w:val="-3"/>
        </w:rPr>
      </w:pPr>
    </w:p>
    <w:permEnd w:id="1579497284"/>
    <w:p w:rsidR="00ED2EEB" w:rsidP="00775A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16956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5A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75A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A0240">
                  <w:t xml:space="preserve">A new requirement is added, directing the school districts to submit new open source material to the legislature for review and approval prior to incorporation into the district curriculum. </w:t>
                </w:r>
              </w:p>
              <w:p w:rsidRPr="007D1589" w:rsidR="001B4E53" w:rsidP="00775A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1695635"/>
    </w:tbl>
    <w:p w:rsidR="00DF5D0E" w:rsidP="00775A4A" w:rsidRDefault="00DF5D0E">
      <w:pPr>
        <w:pStyle w:val="BillEnd"/>
        <w:suppressLineNumbers/>
      </w:pPr>
    </w:p>
    <w:p w:rsidR="00DF5D0E" w:rsidP="00775A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5A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4A" w:rsidRDefault="00775A4A" w:rsidP="00DF5D0E">
      <w:r>
        <w:separator/>
      </w:r>
    </w:p>
  </w:endnote>
  <w:endnote w:type="continuationSeparator" w:id="0">
    <w:p w:rsidR="00775A4A" w:rsidRDefault="00775A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70" w:rsidRDefault="002E4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20E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2337-S2 AMH MCCU HARJ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75A4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20E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2337-S2 AMH MCCU HARJ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4A" w:rsidRDefault="00775A4A" w:rsidP="00DF5D0E">
      <w:r>
        <w:separator/>
      </w:r>
    </w:p>
  </w:footnote>
  <w:footnote w:type="continuationSeparator" w:id="0">
    <w:p w:rsidR="00775A4A" w:rsidRDefault="00775A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70" w:rsidRDefault="002E4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0C5F"/>
    <w:rsid w:val="001C1B27"/>
    <w:rsid w:val="001E6675"/>
    <w:rsid w:val="00217E8A"/>
    <w:rsid w:val="00265296"/>
    <w:rsid w:val="00281CBD"/>
    <w:rsid w:val="002E4B70"/>
    <w:rsid w:val="00316CD9"/>
    <w:rsid w:val="003B3CAE"/>
    <w:rsid w:val="003E2FC6"/>
    <w:rsid w:val="00492DDC"/>
    <w:rsid w:val="004C6615"/>
    <w:rsid w:val="00523C5A"/>
    <w:rsid w:val="00565E13"/>
    <w:rsid w:val="005E69C3"/>
    <w:rsid w:val="00605C39"/>
    <w:rsid w:val="006841E6"/>
    <w:rsid w:val="006F7027"/>
    <w:rsid w:val="007049E4"/>
    <w:rsid w:val="00720EAF"/>
    <w:rsid w:val="0072335D"/>
    <w:rsid w:val="0072541D"/>
    <w:rsid w:val="00757317"/>
    <w:rsid w:val="00775A4A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61EC"/>
    <w:rsid w:val="009F23A9"/>
    <w:rsid w:val="00A01F29"/>
    <w:rsid w:val="00A17B5B"/>
    <w:rsid w:val="00A4729B"/>
    <w:rsid w:val="00A93D4A"/>
    <w:rsid w:val="00AA1230"/>
    <w:rsid w:val="00AB682C"/>
    <w:rsid w:val="00AD2D0A"/>
    <w:rsid w:val="00AE4327"/>
    <w:rsid w:val="00B31D1C"/>
    <w:rsid w:val="00B41494"/>
    <w:rsid w:val="00B518D0"/>
    <w:rsid w:val="00B56650"/>
    <w:rsid w:val="00B73E0A"/>
    <w:rsid w:val="00B961E0"/>
    <w:rsid w:val="00B97465"/>
    <w:rsid w:val="00BF44DF"/>
    <w:rsid w:val="00C2454E"/>
    <w:rsid w:val="00C61A83"/>
    <w:rsid w:val="00C8108C"/>
    <w:rsid w:val="00D40447"/>
    <w:rsid w:val="00D659AC"/>
    <w:rsid w:val="00DA024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3FB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2337-S2</BillDocName>
  <AmendType>AMH</AmendType>
  <SponsorAcronym>MCCU</SponsorAcronym>
  <DrafterAcronym>HARJ</DrafterAcronym>
  <DraftNumber>015</DraftNumber>
  <ReferenceNumber>2SHB 2337</ReferenceNumber>
  <Floor>H AMD</Floor>
  <AmendmentNumber> 1088</AmendmentNumber>
  <Sponsors>By Representative McCune</Sponsors>
  <FloorAction>WITHDRAWN 02/11/2012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109</Words>
  <Characters>593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2337-S2 AMH MCCU HARJ 015</dc:title>
  <dc:creator>Jessica Harrell</dc:creator>
  <cp:lastModifiedBy>Jessica Harrell</cp:lastModifiedBy>
  <cp:revision>10</cp:revision>
  <cp:lastPrinted>2012-02-11T20:20:00Z</cp:lastPrinted>
  <dcterms:created xsi:type="dcterms:W3CDTF">2012-02-11T20:11:00Z</dcterms:created>
  <dcterms:modified xsi:type="dcterms:W3CDTF">2012-02-11T20:20:00Z</dcterms:modified>
</cp:coreProperties>
</file>