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E1734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41123">
            <w:t>2337-S2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41123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41123">
            <w:t>MCCU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41123">
            <w:t>HARJ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41123">
            <w:t>016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1734E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41123">
            <w:rPr>
              <w:b/>
              <w:u w:val="single"/>
            </w:rPr>
            <w:t>2SHB 2337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41123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3C2CA3">
            <w:rPr>
              <w:b/>
            </w:rPr>
            <w:t xml:space="preserve"> 1089</w:t>
          </w:r>
        </w:sdtContent>
      </w:sdt>
    </w:p>
    <w:p w:rsidR="00DF5D0E" w:rsidP="00605C39" w:rsidRDefault="00E1734E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41123">
            <w:t>By Representative McCune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441123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FAILED 02/11/2012</w:t>
          </w:r>
        </w:p>
      </w:sdtContent>
    </w:sdt>
    <w:permStart w:edGrp="everyone" w:id="626394709"/>
    <w:p w:rsidR="009F06FC" w:rsidP="009F06F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9F06FC">
        <w:t xml:space="preserve">On page 2, after line </w:t>
      </w:r>
      <w:r w:rsidR="00B47C59">
        <w:t>15</w:t>
      </w:r>
      <w:r w:rsidR="009F06FC">
        <w:t>, insert the following:</w:t>
      </w:r>
    </w:p>
    <w:p w:rsidR="009F06FC" w:rsidP="009F06FC" w:rsidRDefault="00B47C59">
      <w:pPr>
        <w:pStyle w:val="RCWSLText"/>
      </w:pPr>
      <w:r>
        <w:tab/>
        <w:t>"(iii</w:t>
      </w:r>
      <w:r w:rsidR="009F06FC">
        <w:t xml:space="preserve">) Before </w:t>
      </w:r>
      <w:r>
        <w:t>adopting or ada</w:t>
      </w:r>
      <w:r w:rsidR="009F06FC">
        <w:t>p</w:t>
      </w:r>
      <w:r>
        <w:t>t</w:t>
      </w:r>
      <w:r w:rsidR="009F06FC">
        <w:t xml:space="preserve">ing material referenced in subsection </w:t>
      </w:r>
      <w:r>
        <w:t>(1)(b)</w:t>
      </w:r>
      <w:r w:rsidR="009F06FC">
        <w:t>(ii), the Office of the Superintendent of Public Instruction must submit the open source material to the legislature for review and approval</w:t>
      </w:r>
      <w:r>
        <w:t>;</w:t>
      </w:r>
      <w:r w:rsidR="009F06FC">
        <w:t xml:space="preserve">"  </w:t>
      </w:r>
    </w:p>
    <w:p w:rsidR="009F06FC" w:rsidP="009F06FC" w:rsidRDefault="009F06FC">
      <w:pPr>
        <w:pStyle w:val="RCWSLText"/>
      </w:pPr>
    </w:p>
    <w:p w:rsidRPr="00DA0240" w:rsidR="009F06FC" w:rsidP="009F06FC" w:rsidRDefault="009F06FC">
      <w:pPr>
        <w:pStyle w:val="RCWSLText"/>
      </w:pPr>
      <w:r>
        <w:tab/>
        <w:t>Renumber the remaining subsections consecutively and correct any internal references accordingly.</w:t>
      </w:r>
    </w:p>
    <w:p w:rsidR="00441123" w:rsidP="00C8108C" w:rsidRDefault="00441123">
      <w:pPr>
        <w:pStyle w:val="Page"/>
      </w:pPr>
    </w:p>
    <w:p w:rsidRPr="00441123" w:rsidR="00DF5D0E" w:rsidP="00441123" w:rsidRDefault="00DF5D0E">
      <w:pPr>
        <w:suppressLineNumbers/>
        <w:rPr>
          <w:spacing w:val="-3"/>
        </w:rPr>
      </w:pPr>
    </w:p>
    <w:permEnd w:id="626394709"/>
    <w:p w:rsidR="00ED2EEB" w:rsidP="00441123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71807871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441123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441123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9F06FC">
                  <w:t>A new requirement is added, directing the Office of the Superintendent to submit open source material to the legislature for review and approval prior to adoption or adaptation.</w:t>
                </w:r>
              </w:p>
              <w:p w:rsidRPr="007D1589" w:rsidR="001B4E53" w:rsidP="00441123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718078716"/>
    </w:tbl>
    <w:p w:rsidR="00DF5D0E" w:rsidP="00441123" w:rsidRDefault="00DF5D0E">
      <w:pPr>
        <w:pStyle w:val="BillEnd"/>
        <w:suppressLineNumbers/>
      </w:pPr>
    </w:p>
    <w:p w:rsidR="00DF5D0E" w:rsidP="00441123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441123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123" w:rsidRDefault="00441123" w:rsidP="00DF5D0E">
      <w:r>
        <w:separator/>
      </w:r>
    </w:p>
  </w:endnote>
  <w:endnote w:type="continuationSeparator" w:id="0">
    <w:p w:rsidR="00441123" w:rsidRDefault="0044112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6FC" w:rsidRDefault="009F06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9F17A8">
    <w:pPr>
      <w:pStyle w:val="AmendDraftFooter"/>
    </w:pPr>
    <w:fldSimple w:instr=" TITLE   \* MERGEFORMAT ">
      <w:r w:rsidR="00E1734E">
        <w:t>2337-S2 AMH MCCU HARJ 016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441123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9F17A8">
    <w:pPr>
      <w:pStyle w:val="AmendDraftFooter"/>
    </w:pPr>
    <w:fldSimple w:instr=" TITLE   \* MERGEFORMAT ">
      <w:r w:rsidR="00E1734E">
        <w:t>2337-S2 AMH MCCU HARJ 016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1734E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123" w:rsidRDefault="00441123" w:rsidP="00DF5D0E">
      <w:r>
        <w:separator/>
      </w:r>
    </w:p>
  </w:footnote>
  <w:footnote w:type="continuationSeparator" w:id="0">
    <w:p w:rsidR="00441123" w:rsidRDefault="0044112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6FC" w:rsidRDefault="009F06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2D5EA0"/>
    <w:rsid w:val="00316CD9"/>
    <w:rsid w:val="003C2CA3"/>
    <w:rsid w:val="003E2FC6"/>
    <w:rsid w:val="00441123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06FC"/>
    <w:rsid w:val="009F17A8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47C59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1734E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D1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2337-S2</BillDocName>
  <AmendType>AMH</AmendType>
  <SponsorAcronym>MCCU</SponsorAcronym>
  <DrafterAcronym>HARJ</DrafterAcronym>
  <DraftNumber>016</DraftNumber>
  <ReferenceNumber>2SHB 2337</ReferenceNumber>
  <Floor>H AMD</Floor>
  <AmendmentNumber> 1089</AmendmentNumber>
  <Sponsors>By Representative McCune</Sponsors>
  <FloorAction>FAILED 02/11/2012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13</TotalTime>
  <Pages>1</Pages>
  <Words>108</Words>
  <Characters>608</Characters>
  <Application>Microsoft Office Word</Application>
  <DocSecurity>8</DocSecurity>
  <Lines>27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2337-S2 AMH MCCU HARJ 016</dc:title>
  <dc:creator>Jessica Harrell</dc:creator>
  <cp:lastModifiedBy>Jessica Harrell</cp:lastModifiedBy>
  <cp:revision>6</cp:revision>
  <cp:lastPrinted>2012-02-11T20:40:00Z</cp:lastPrinted>
  <dcterms:created xsi:type="dcterms:W3CDTF">2012-02-11T20:27:00Z</dcterms:created>
  <dcterms:modified xsi:type="dcterms:W3CDTF">2012-02-11T20:40:00Z</dcterms:modified>
</cp:coreProperties>
</file>