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119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1AD6">
            <w:t>2347-S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1A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1AD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1AD6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1AD6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19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1AD6">
            <w:rPr>
              <w:b/>
              <w:u w:val="single"/>
            </w:rPr>
            <w:t>SHB 2347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1A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F048A">
            <w:rPr>
              <w:b/>
            </w:rPr>
            <w:t xml:space="preserve"> 923</w:t>
          </w:r>
        </w:sdtContent>
      </w:sdt>
    </w:p>
    <w:p w:rsidR="00DF5D0E" w:rsidP="00605C39" w:rsidRDefault="009119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1AD6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71AD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02/09/2012</w:t>
          </w:r>
        </w:p>
      </w:sdtContent>
    </w:sdt>
    <w:permStart w:edGrp="everyone" w:id="1778206360"/>
    <w:p w:rsidRPr="00DA3A6F" w:rsidR="00DA3A6F" w:rsidP="0039251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A3A6F">
        <w:t xml:space="preserve">On page 2, </w:t>
      </w:r>
      <w:r w:rsidR="00392516">
        <w:t xml:space="preserve">beginning on </w:t>
      </w:r>
      <w:r w:rsidR="00DA3A6F">
        <w:t xml:space="preserve">line </w:t>
      </w:r>
      <w:r w:rsidR="00CF50A1">
        <w:t>30</w:t>
      </w:r>
      <w:r w:rsidR="00DA3A6F">
        <w:t xml:space="preserve">, </w:t>
      </w:r>
      <w:r w:rsidR="00483897">
        <w:t>after "</w:t>
      </w:r>
      <w:r w:rsidR="00392516">
        <w:t xml:space="preserve">(iii)" strike all material through "member" on line 32 and insert "Is storing a spring blade knife" </w:t>
      </w:r>
    </w:p>
    <w:p w:rsidR="00DA3A6F" w:rsidP="00C8108C" w:rsidRDefault="00DA3A6F">
      <w:pPr>
        <w:pStyle w:val="Page"/>
      </w:pPr>
    </w:p>
    <w:p w:rsidRPr="00471AD6" w:rsidR="00483897" w:rsidP="00C551A1" w:rsidRDefault="00DA3A6F">
      <w:pPr>
        <w:pStyle w:val="Page"/>
      </w:pPr>
      <w:r>
        <w:tab/>
      </w:r>
      <w:r w:rsidR="00471AD6">
        <w:t xml:space="preserve">On page </w:t>
      </w:r>
      <w:r>
        <w:t>3, line 9, after "military" strike "agency" and insert "service"</w:t>
      </w:r>
      <w:r w:rsidRPr="00483897" w:rsidR="00483897">
        <w:t xml:space="preserve"> </w:t>
      </w:r>
    </w:p>
    <w:permEnd w:id="1778206360"/>
    <w:p w:rsidR="00ED2EEB" w:rsidP="00471A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3685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1A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B5FE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B5FED">
                  <w:t xml:space="preserve">Makes housekeeping amendments to delete repetitious language, correct grammar, and </w:t>
                </w:r>
                <w:r w:rsidR="00483897">
                  <w:t>bring language into conformity with the definitional section of the bill.</w:t>
                </w:r>
              </w:p>
            </w:tc>
          </w:tr>
        </w:sdtContent>
      </w:sdt>
      <w:permEnd w:id="146368522"/>
    </w:tbl>
    <w:p w:rsidR="00DF5D0E" w:rsidP="00471AD6" w:rsidRDefault="00DF5D0E">
      <w:pPr>
        <w:pStyle w:val="BillEnd"/>
        <w:suppressLineNumbers/>
      </w:pPr>
    </w:p>
    <w:p w:rsidR="00DF5D0E" w:rsidP="00471A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1A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EC" w:rsidRDefault="00BD23EC" w:rsidP="00DF5D0E">
      <w:r>
        <w:separator/>
      </w:r>
    </w:p>
  </w:endnote>
  <w:endnote w:type="continuationSeparator" w:id="0">
    <w:p w:rsidR="00BD23EC" w:rsidRDefault="00BD23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80" w:rsidRDefault="008F1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EC" w:rsidRDefault="00911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2347-S AMH SHEA HARO 043</w:t>
    </w:r>
    <w:r>
      <w:fldChar w:fldCharType="end"/>
    </w:r>
    <w:r w:rsidR="00BD23EC">
      <w:tab/>
    </w:r>
    <w:r w:rsidR="00BD23EC">
      <w:fldChar w:fldCharType="begin"/>
    </w:r>
    <w:r w:rsidR="00BD23EC">
      <w:instrText xml:space="preserve"> PAGE  \* Arabic  \* MERGEFORMAT </w:instrText>
    </w:r>
    <w:r w:rsidR="00BD23EC">
      <w:fldChar w:fldCharType="separate"/>
    </w:r>
    <w:r w:rsidR="00BD23EC">
      <w:rPr>
        <w:noProof/>
      </w:rPr>
      <w:t>2</w:t>
    </w:r>
    <w:r w:rsidR="00BD23E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EC" w:rsidRDefault="009119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2347-S AMH SHEA HARO 043</w:t>
    </w:r>
    <w:r>
      <w:fldChar w:fldCharType="end"/>
    </w:r>
    <w:r w:rsidR="00BD23EC">
      <w:tab/>
    </w:r>
    <w:r w:rsidR="00BD23EC">
      <w:fldChar w:fldCharType="begin"/>
    </w:r>
    <w:r w:rsidR="00BD23EC">
      <w:instrText xml:space="preserve"> PAGE  \* Arabic  \* MERGEFORMAT </w:instrText>
    </w:r>
    <w:r w:rsidR="00BD23EC">
      <w:fldChar w:fldCharType="separate"/>
    </w:r>
    <w:r>
      <w:rPr>
        <w:noProof/>
      </w:rPr>
      <w:t>1</w:t>
    </w:r>
    <w:r w:rsidR="00BD23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EC" w:rsidRDefault="00BD23EC" w:rsidP="00DF5D0E">
      <w:r>
        <w:separator/>
      </w:r>
    </w:p>
  </w:footnote>
  <w:footnote w:type="continuationSeparator" w:id="0">
    <w:p w:rsidR="00BD23EC" w:rsidRDefault="00BD23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80" w:rsidRDefault="008F1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EC" w:rsidRDefault="00BD23E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BD23EC" w:rsidRDefault="00BD23EC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EC" w:rsidRDefault="00BD23E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3EC" w:rsidRDefault="00BD23E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BD23EC" w:rsidRDefault="00BD23E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BD23EC" w:rsidRDefault="00BD23E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BD23EC" w:rsidRDefault="00BD23E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BD23EC" w:rsidRDefault="00BD23E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BD23EC" w:rsidRDefault="00BD23EC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BD23EC" w:rsidRDefault="00BD23EC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BD23EC" w:rsidRDefault="00BD23EC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BD23EC" w:rsidRDefault="00BD23EC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BD23EC" w:rsidRDefault="00BD23EC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5A6B"/>
    <w:rsid w:val="000C6C82"/>
    <w:rsid w:val="000E603A"/>
    <w:rsid w:val="00102468"/>
    <w:rsid w:val="00106544"/>
    <w:rsid w:val="0014396A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2516"/>
    <w:rsid w:val="003E2FC6"/>
    <w:rsid w:val="00471AD6"/>
    <w:rsid w:val="0048389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114"/>
    <w:rsid w:val="007D35D4"/>
    <w:rsid w:val="0083749C"/>
    <w:rsid w:val="008443FE"/>
    <w:rsid w:val="00846034"/>
    <w:rsid w:val="0087086B"/>
    <w:rsid w:val="008A6DED"/>
    <w:rsid w:val="008C3B35"/>
    <w:rsid w:val="008C7E6E"/>
    <w:rsid w:val="008F1B80"/>
    <w:rsid w:val="00911915"/>
    <w:rsid w:val="00931B84"/>
    <w:rsid w:val="0096303F"/>
    <w:rsid w:val="00972869"/>
    <w:rsid w:val="00984CD1"/>
    <w:rsid w:val="009B5FE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3EC"/>
    <w:rsid w:val="00BF44DF"/>
    <w:rsid w:val="00C551A1"/>
    <w:rsid w:val="00C61A83"/>
    <w:rsid w:val="00C8108C"/>
    <w:rsid w:val="00C940FF"/>
    <w:rsid w:val="00CF50A1"/>
    <w:rsid w:val="00D40447"/>
    <w:rsid w:val="00D45F9C"/>
    <w:rsid w:val="00D659AC"/>
    <w:rsid w:val="00DA3A6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48A"/>
    <w:rsid w:val="00F229DE"/>
    <w:rsid w:val="00F304D3"/>
    <w:rsid w:val="00F30DA3"/>
    <w:rsid w:val="00F4663F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53D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2347-S</BillDocName>
  <AmendType>AMH</AmendType>
  <SponsorAcronym>SHEA</SponsorAcronym>
  <DrafterAcronym>HARO</DrafterAcronym>
  <DraftNumber>043</DraftNumber>
  <ReferenceNumber>SHB 2347</ReferenceNumber>
  <Floor>H AMD</Floor>
  <AmendmentNumber> 923</AmendmentNumber>
  <Sponsors>By Representative Shea</Sponsors>
  <FloorAction>ADOPTED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114</TotalTime>
  <Pages>1</Pages>
  <Words>88</Words>
  <Characters>447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2347-S AMH SHEA HARO 043</vt:lpstr>
    </vt:vector>
  </TitlesOfParts>
  <Company>Washington State Legislature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2347-S AMH SHEA HARO 043</dc:title>
  <dc:creator>Omeara Harrington</dc:creator>
  <cp:lastModifiedBy>Omeara Harrington</cp:lastModifiedBy>
  <cp:revision>17</cp:revision>
  <cp:lastPrinted>2012-02-07T01:05:00Z</cp:lastPrinted>
  <dcterms:created xsi:type="dcterms:W3CDTF">2012-02-03T21:16:00Z</dcterms:created>
  <dcterms:modified xsi:type="dcterms:W3CDTF">2012-02-07T01:05:00Z</dcterms:modified>
</cp:coreProperties>
</file>