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405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07EE">
            <w:t>2373-S2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07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07EE">
            <w:t>JOHN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07EE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07EE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05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07EE">
            <w:rPr>
              <w:b/>
              <w:u w:val="single"/>
            </w:rPr>
            <w:t>2SHB 2373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07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410D2">
            <w:rPr>
              <w:b/>
            </w:rPr>
            <w:t xml:space="preserve"> 1205</w:t>
          </w:r>
        </w:sdtContent>
      </w:sdt>
    </w:p>
    <w:p w:rsidR="00DF5D0E" w:rsidP="00605C39" w:rsidRDefault="00C405D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07EE">
            <w:t>By Representative Johnson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607E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1426918952"/>
    <w:p w:rsidR="000B4FB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607EE">
        <w:t xml:space="preserve">On page </w:t>
      </w:r>
      <w:r w:rsidR="000B4FB1">
        <w:t>6, line 7, after "required" strike ", for persons" and insert "((</w:t>
      </w:r>
      <w:r w:rsidRPr="000B4FB1" w:rsidR="000B4FB1">
        <w:rPr>
          <w:strike/>
        </w:rPr>
        <w:t>,</w:t>
      </w:r>
      <w:r w:rsidR="000B4FB1">
        <w:t>)) for ((</w:t>
      </w:r>
      <w:r w:rsidRPr="000B4FB1" w:rsidR="000B4FB1">
        <w:rPr>
          <w:strike/>
        </w:rPr>
        <w:t>persons</w:t>
      </w:r>
      <w:r w:rsidR="000B4FB1">
        <w:t>))</w:t>
      </w:r>
      <w:r w:rsidRPr="000B4FB1" w:rsidR="000B4FB1">
        <w:rPr>
          <w:u w:val="single"/>
        </w:rPr>
        <w:t>:</w:t>
      </w:r>
    </w:p>
    <w:p w:rsidR="000B4FB1" w:rsidP="00C8108C" w:rsidRDefault="000B4FB1">
      <w:pPr>
        <w:pStyle w:val="Page"/>
      </w:pPr>
      <w:r>
        <w:tab/>
      </w:r>
      <w:r>
        <w:rPr>
          <w:u w:val="single"/>
        </w:rPr>
        <w:t>(a) Persons</w:t>
      </w:r>
      <w:r>
        <w:t>"</w:t>
      </w:r>
    </w:p>
    <w:p w:rsidR="000B4FB1" w:rsidP="00C8108C" w:rsidRDefault="000B4FB1">
      <w:pPr>
        <w:pStyle w:val="Page"/>
      </w:pPr>
    </w:p>
    <w:p w:rsidR="000B4FB1" w:rsidP="00C8108C" w:rsidRDefault="000B4FB1">
      <w:pPr>
        <w:pStyle w:val="Page"/>
        <w:rPr>
          <w:u w:val="single"/>
        </w:rPr>
      </w:pPr>
      <w:r>
        <w:tab/>
        <w:t>On page 6, line 10, after "31st" insert "</w:t>
      </w:r>
      <w:r>
        <w:rPr>
          <w:u w:val="single"/>
        </w:rPr>
        <w:t>; and</w:t>
      </w:r>
    </w:p>
    <w:p w:rsidRPr="00A607EE" w:rsidR="00DF5D0E" w:rsidP="000B4FB1" w:rsidRDefault="000B4FB1">
      <w:pPr>
        <w:pStyle w:val="Page"/>
      </w:pPr>
      <w:r w:rsidRPr="000B4FB1">
        <w:t xml:space="preserve">  </w:t>
      </w:r>
      <w:r w:rsidRPr="000B4FB1">
        <w:tab/>
      </w:r>
      <w:r>
        <w:rPr>
          <w:u w:val="single"/>
        </w:rPr>
        <w:t>(b) For persons when only visiting wildlife viewing areas designated by the department of fish and wildlife</w:t>
      </w:r>
      <w:r>
        <w:t>"</w:t>
      </w:r>
    </w:p>
    <w:permEnd w:id="1426918952"/>
    <w:p w:rsidR="00ED2EEB" w:rsidP="00A607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8251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07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B4F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4FB1">
                  <w:t>Waives Discover Pass requirements for individuals visiting a wildlife watching area.</w:t>
                </w:r>
              </w:p>
            </w:tc>
          </w:tr>
        </w:sdtContent>
      </w:sdt>
      <w:permEnd w:id="998251672"/>
    </w:tbl>
    <w:p w:rsidR="00DF5D0E" w:rsidP="00A607EE" w:rsidRDefault="00DF5D0E">
      <w:pPr>
        <w:pStyle w:val="BillEnd"/>
        <w:suppressLineNumbers/>
      </w:pPr>
    </w:p>
    <w:p w:rsidR="00DF5D0E" w:rsidP="00A607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07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EE" w:rsidRDefault="00A607EE" w:rsidP="00DF5D0E">
      <w:r>
        <w:separator/>
      </w:r>
    </w:p>
  </w:endnote>
  <w:endnote w:type="continuationSeparator" w:id="0">
    <w:p w:rsidR="00A607EE" w:rsidRDefault="00A607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4E" w:rsidRDefault="0084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05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2373-S2 AMH JOHN CALL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07E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405D3">
        <w:t>2373-S2 AMH JOHN CALL 060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405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EE" w:rsidRDefault="00A607EE" w:rsidP="00DF5D0E">
      <w:r>
        <w:separator/>
      </w:r>
    </w:p>
  </w:footnote>
  <w:footnote w:type="continuationSeparator" w:id="0">
    <w:p w:rsidR="00A607EE" w:rsidRDefault="00A607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4E" w:rsidRDefault="00844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4FB1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444E"/>
    <w:rsid w:val="00846034"/>
    <w:rsid w:val="00874CE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7EE"/>
    <w:rsid w:val="00A93D4A"/>
    <w:rsid w:val="00AA1230"/>
    <w:rsid w:val="00AB682C"/>
    <w:rsid w:val="00AD2D0A"/>
    <w:rsid w:val="00B31D1C"/>
    <w:rsid w:val="00B410D2"/>
    <w:rsid w:val="00B41494"/>
    <w:rsid w:val="00B518D0"/>
    <w:rsid w:val="00B56650"/>
    <w:rsid w:val="00B73E0A"/>
    <w:rsid w:val="00B961E0"/>
    <w:rsid w:val="00BF44DF"/>
    <w:rsid w:val="00C405D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723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2373-S2</BillDocName>
  <AmendType>AMH</AmendType>
  <SponsorAcronym>JOHN</SponsorAcronym>
  <DrafterAcronym>CALL</DrafterAcronym>
  <DraftNumber>060</DraftNumber>
  <ReferenceNumber>2SHB 2373</ReferenceNumber>
  <Floor>H AMD</Floor>
  <AmendmentNumber> 1205</AmendmentNumber>
  <Sponsors>By Representative Johnson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86</Words>
  <Characters>435</Characters>
  <Application>Microsoft Office Word</Application>
  <DocSecurity>8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2373-S2 AMH JOHN CALL 060</dc:title>
  <dc:creator>Jason Callahan</dc:creator>
  <cp:lastModifiedBy>Jason Callahan</cp:lastModifiedBy>
  <cp:revision>5</cp:revision>
  <cp:lastPrinted>2012-02-27T23:45:00Z</cp:lastPrinted>
  <dcterms:created xsi:type="dcterms:W3CDTF">2012-02-27T23:39:00Z</dcterms:created>
  <dcterms:modified xsi:type="dcterms:W3CDTF">2012-02-27T23:45:00Z</dcterms:modified>
</cp:coreProperties>
</file>