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A0E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26AA">
            <w:t>2412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26A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26AA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26AA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26AA">
            <w:t>228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0E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26AA">
            <w:rPr>
              <w:b/>
              <w:u w:val="single"/>
            </w:rPr>
            <w:t>HB 2412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026A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34E48">
            <w:rPr>
              <w:b/>
            </w:rPr>
            <w:t xml:space="preserve"> 1125</w:t>
          </w:r>
        </w:sdtContent>
      </w:sdt>
    </w:p>
    <w:p w:rsidR="00DF5D0E" w:rsidP="00605C39" w:rsidRDefault="001A0E5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26AA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026A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939199446"/>
    <w:p w:rsidR="00F026A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026AA">
        <w:t xml:space="preserve">On page </w:t>
      </w:r>
      <w:r w:rsidR="00F448CC">
        <w:t>3, beginning on line 9, after "requiring" strike "hospitalization or resulting in a loss of one or more days of work" and insert "hospital admission"</w:t>
      </w:r>
    </w:p>
    <w:p w:rsidRPr="00F026AA" w:rsidR="00DF5D0E" w:rsidP="00F026AA" w:rsidRDefault="00DF5D0E">
      <w:pPr>
        <w:suppressLineNumbers/>
        <w:rPr>
          <w:spacing w:val="-3"/>
        </w:rPr>
      </w:pPr>
    </w:p>
    <w:permEnd w:id="939199446"/>
    <w:p w:rsidR="00ED2EEB" w:rsidP="00F026A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11461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026A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026A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448CC">
                  <w:t>Provides that for purp</w:t>
                </w:r>
                <w:r w:rsidR="00E40B92">
                  <w:t>oses of the right of a victim with</w:t>
                </w:r>
                <w:r w:rsidR="00F448CC">
                  <w:t xml:space="preserve"> a serious injury (or the victim's representative) to make a statement before the parties conducting any settlement negotiations, a "serious injury" is an injury or illness requiring hospital admission rather than an injury or illness requiring hospitalization or resulting on a loss of one or more days of work.</w:t>
                </w:r>
                <w:r w:rsidRPr="0096303F" w:rsidR="001C1B27">
                  <w:t> </w:t>
                </w:r>
              </w:p>
              <w:p w:rsidRPr="007D1589" w:rsidR="001B4E53" w:rsidP="00F026A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1146156"/>
    </w:tbl>
    <w:p w:rsidR="00DF5D0E" w:rsidP="00F026AA" w:rsidRDefault="00DF5D0E">
      <w:pPr>
        <w:pStyle w:val="BillEnd"/>
        <w:suppressLineNumbers/>
      </w:pPr>
    </w:p>
    <w:p w:rsidR="00DF5D0E" w:rsidP="00F026A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026A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AA" w:rsidRDefault="00F026AA" w:rsidP="00DF5D0E">
      <w:r>
        <w:separator/>
      </w:r>
    </w:p>
  </w:endnote>
  <w:endnote w:type="continuationSeparator" w:id="0">
    <w:p w:rsidR="00F026AA" w:rsidRDefault="00F026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D" w:rsidRDefault="002C4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87902">
    <w:pPr>
      <w:pStyle w:val="AmendDraftFooter"/>
    </w:pPr>
    <w:fldSimple w:instr=" TITLE   \* MERGEFORMAT ">
      <w:r w:rsidR="001A0E5E">
        <w:t>2412 AMH COND ELGE 228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026A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87902">
    <w:pPr>
      <w:pStyle w:val="AmendDraftFooter"/>
    </w:pPr>
    <w:fldSimple w:instr=" TITLE   \* MERGEFORMAT ">
      <w:r w:rsidR="001A0E5E">
        <w:t>2412 AMH COND ELGE 228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A0E5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AA" w:rsidRDefault="00F026AA" w:rsidP="00DF5D0E">
      <w:r>
        <w:separator/>
      </w:r>
    </w:p>
  </w:footnote>
  <w:footnote w:type="continuationSeparator" w:id="0">
    <w:p w:rsidR="00F026AA" w:rsidRDefault="00F026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D" w:rsidRDefault="002C4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0E5E"/>
    <w:rsid w:val="001A775A"/>
    <w:rsid w:val="001B4E53"/>
    <w:rsid w:val="001C1B27"/>
    <w:rsid w:val="001E6675"/>
    <w:rsid w:val="00217E8A"/>
    <w:rsid w:val="00265296"/>
    <w:rsid w:val="00281CBD"/>
    <w:rsid w:val="00287902"/>
    <w:rsid w:val="002C4FED"/>
    <w:rsid w:val="00316CD9"/>
    <w:rsid w:val="003E2FC6"/>
    <w:rsid w:val="00492DDC"/>
    <w:rsid w:val="004C6615"/>
    <w:rsid w:val="00523C5A"/>
    <w:rsid w:val="00534E4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41D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0B92"/>
    <w:rsid w:val="00E41CC6"/>
    <w:rsid w:val="00E66F5D"/>
    <w:rsid w:val="00E831A5"/>
    <w:rsid w:val="00E850E7"/>
    <w:rsid w:val="00EC4C96"/>
    <w:rsid w:val="00ED2EEB"/>
    <w:rsid w:val="00F026AA"/>
    <w:rsid w:val="00F229DE"/>
    <w:rsid w:val="00F304D3"/>
    <w:rsid w:val="00F448CC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842B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2412</BillDocName>
  <AmendType>AMH</AmendType>
  <SponsorAcronym>COND</SponsorAcronym>
  <DrafterAcronym>ELGE</DrafterAcronym>
  <DraftNumber>228</DraftNumber>
  <ReferenceNumber>HB 2412</ReferenceNumber>
  <Floor>H AMD</Floor>
  <AmendmentNumber> 1125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117</Words>
  <Characters>574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2412 AMH COND ELGE 228</vt:lpstr>
    </vt:vector>
  </TitlesOfParts>
  <Company>Washington State Legislature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2412 AMH COND ELGE 228</dc:title>
  <dc:creator>Joan Elgee</dc:creator>
  <cp:lastModifiedBy>Joan Elgee</cp:lastModifiedBy>
  <cp:revision>7</cp:revision>
  <cp:lastPrinted>2012-02-09T22:06:00Z</cp:lastPrinted>
  <dcterms:created xsi:type="dcterms:W3CDTF">2012-02-09T22:01:00Z</dcterms:created>
  <dcterms:modified xsi:type="dcterms:W3CDTF">2012-02-09T22:06:00Z</dcterms:modified>
</cp:coreProperties>
</file>