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D12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1616FC">
            <w:t>2431-S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1616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1616FC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1616FC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1616FC">
            <w:t>235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12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1616FC">
            <w:rPr>
              <w:b/>
              <w:u w:val="single"/>
            </w:rPr>
            <w:t>SHB 2431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="001616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3645E2">
            <w:rPr>
              <w:b/>
            </w:rPr>
            <w:t xml:space="preserve"> 1070</w:t>
          </w:r>
        </w:sdtContent>
      </w:sdt>
    </w:p>
    <w:p w:rsidR="00DF5D0E" w:rsidP="00605C39" w:rsidRDefault="00ED128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1616FC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846034" w:rsidRDefault="001616F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41638006"/>
    <w:p w:rsidR="001616F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616FC">
        <w:t xml:space="preserve">On page </w:t>
      </w:r>
      <w:r w:rsidR="00ED1283">
        <w:t>4, beginning on line 21, strike all of section 8</w:t>
      </w:r>
    </w:p>
    <w:p w:rsidR="006721BB" w:rsidP="006721BB" w:rsidRDefault="006721BB">
      <w:pPr>
        <w:pStyle w:val="RCWSLText"/>
      </w:pPr>
    </w:p>
    <w:p w:rsidRPr="006721BB" w:rsidR="006721BB" w:rsidP="006721BB" w:rsidRDefault="006721BB">
      <w:pPr>
        <w:pStyle w:val="RCWSLText"/>
      </w:pPr>
      <w:r>
        <w:tab/>
        <w:t>Renumber the remaining sections consecutively and correct any internal references accordingly.</w:t>
      </w:r>
    </w:p>
    <w:p w:rsidR="006721BB" w:rsidP="006721BB" w:rsidRDefault="006721BB">
      <w:pPr>
        <w:pStyle w:val="RCWSLText"/>
      </w:pPr>
    </w:p>
    <w:p w:rsidRPr="00ED1283" w:rsidR="00ED1283" w:rsidP="00ED1283" w:rsidRDefault="006721BB">
      <w:pPr>
        <w:pStyle w:val="RCWSLText"/>
      </w:pPr>
      <w:r>
        <w:tab/>
        <w:t>Correct the title.</w:t>
      </w:r>
    </w:p>
    <w:p w:rsidRPr="001616FC" w:rsidR="00DF5D0E" w:rsidP="001616FC" w:rsidRDefault="00DF5D0E">
      <w:pPr>
        <w:suppressLineNumbers/>
        <w:rPr>
          <w:spacing w:val="-3"/>
        </w:rPr>
      </w:pPr>
    </w:p>
    <w:permEnd w:id="741638006"/>
    <w:p w:rsidR="00ED2EEB" w:rsidP="001616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41206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616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616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721BB">
                  <w:t>Strikes section requiring employer communications with workers' treating medical providers to be provided to workers.</w:t>
                </w:r>
                <w:r w:rsidRPr="0096303F" w:rsidR="001C1B27">
                  <w:t> </w:t>
                </w:r>
              </w:p>
              <w:p w:rsidRPr="007D1589" w:rsidR="001B4E53" w:rsidP="001616F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4120620"/>
    </w:tbl>
    <w:p w:rsidR="00DF5D0E" w:rsidP="001616FC" w:rsidRDefault="00DF5D0E">
      <w:pPr>
        <w:pStyle w:val="BillEnd"/>
        <w:suppressLineNumbers/>
      </w:pPr>
    </w:p>
    <w:p w:rsidR="00DF5D0E" w:rsidP="001616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616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BB" w:rsidRDefault="006721BB" w:rsidP="00DF5D0E">
      <w:r>
        <w:separator/>
      </w:r>
    </w:p>
  </w:endnote>
  <w:endnote w:type="continuationSeparator" w:id="0">
    <w:p w:rsidR="006721BB" w:rsidRDefault="006721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3A" w:rsidRDefault="002B3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BB" w:rsidRDefault="006721BB">
    <w:pPr>
      <w:pStyle w:val="AmendDraftFooter"/>
    </w:pPr>
    <w:fldSimple w:instr=" TITLE   \* MERGEFORMAT ">
      <w:r>
        <w:t>2431-S AMH COND ELGE 235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BB" w:rsidRDefault="006721BB">
    <w:pPr>
      <w:pStyle w:val="AmendDraftFooter"/>
    </w:pPr>
    <w:fldSimple w:instr=" TITLE   \* MERGEFORMAT ">
      <w:r w:rsidR="002B3B3A">
        <w:t>2431-S AMH COND ELGE 235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B3B3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BB" w:rsidRDefault="006721BB" w:rsidP="00DF5D0E">
      <w:r>
        <w:separator/>
      </w:r>
    </w:p>
  </w:footnote>
  <w:footnote w:type="continuationSeparator" w:id="0">
    <w:p w:rsidR="006721BB" w:rsidRDefault="006721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3A" w:rsidRDefault="002B3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BB" w:rsidRDefault="006721B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6721BB" w:rsidRDefault="006721BB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BB" w:rsidRDefault="006721B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1BB" w:rsidRDefault="006721BB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721BB" w:rsidRDefault="006721B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721BB" w:rsidRDefault="006721BB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721BB" w:rsidRDefault="006721BB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721BB" w:rsidRDefault="006721BB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6721BB" w:rsidRDefault="006721BB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6721BB" w:rsidRDefault="006721B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6721BB" w:rsidRDefault="006721BB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6721BB" w:rsidRDefault="006721BB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6721BB" w:rsidRDefault="006721BB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16FC"/>
    <w:rsid w:val="001A775A"/>
    <w:rsid w:val="001B4E53"/>
    <w:rsid w:val="001C1B27"/>
    <w:rsid w:val="001E6675"/>
    <w:rsid w:val="00217E8A"/>
    <w:rsid w:val="00265296"/>
    <w:rsid w:val="00281CBD"/>
    <w:rsid w:val="002B3B3A"/>
    <w:rsid w:val="00316CD9"/>
    <w:rsid w:val="003645E2"/>
    <w:rsid w:val="003E2FC6"/>
    <w:rsid w:val="00492DDC"/>
    <w:rsid w:val="004C6615"/>
    <w:rsid w:val="00523C5A"/>
    <w:rsid w:val="005E69C3"/>
    <w:rsid w:val="00605C39"/>
    <w:rsid w:val="006721B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48C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1283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6617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2431-S</BillDocName>
  <AmendType>AMH</AmendType>
  <SponsorAcronym>COND</SponsorAcronym>
  <DrafterAcronym>ELGE</DrafterAcronym>
  <DraftNumber>235</DraftNumber>
  <ReferenceNumber>SHB 2431</ReferenceNumber>
  <Floor>H AMD</Floor>
  <AmendmentNumber> 1070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58</Words>
  <Characters>320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2431-S AMH COND ELGE 235</vt:lpstr>
    </vt:vector>
  </TitlesOfParts>
  <Company>Washington State Legislature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2431-S AMH COND ELGE 235</dc:title>
  <dc:creator>Joan Elgee</dc:creator>
  <cp:lastModifiedBy>Joan Elgee</cp:lastModifiedBy>
  <cp:revision>3</cp:revision>
  <dcterms:created xsi:type="dcterms:W3CDTF">2012-02-10T20:41:00Z</dcterms:created>
  <dcterms:modified xsi:type="dcterms:W3CDTF">2012-02-10T23:08:00Z</dcterms:modified>
</cp:coreProperties>
</file>