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E28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1B51">
            <w:t>2483-S2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1B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1B51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1B51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1B51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1E28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1B51">
            <w:rPr>
              <w:b/>
              <w:u w:val="single"/>
            </w:rPr>
            <w:t>2SHB 2483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1B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84FBE">
            <w:rPr>
              <w:b/>
            </w:rPr>
            <w:t xml:space="preserve"> 1319</w:t>
          </w:r>
        </w:sdtContent>
      </w:sdt>
    </w:p>
    <w:p w:rsidR="00DF5D0E" w:rsidP="00605C39" w:rsidRDefault="001E28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1B51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41B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03/06/2012</w:t>
          </w:r>
        </w:p>
      </w:sdtContent>
    </w:sdt>
    <w:permStart w:edGrp="everyone" w:id="1733581762"/>
    <w:p w:rsidR="00F41B5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41B51">
        <w:t>On page 8, line 9,</w:t>
      </w:r>
      <w:r w:rsidR="00B60E5C">
        <w:t xml:space="preserve"> after "education;" strike "and"</w:t>
      </w:r>
    </w:p>
    <w:p w:rsidR="00B60E5C" w:rsidP="00B60E5C" w:rsidRDefault="00B60E5C">
      <w:pPr>
        <w:pStyle w:val="RCWSLText"/>
      </w:pPr>
    </w:p>
    <w:p w:rsidR="00B60E5C" w:rsidP="00B60E5C" w:rsidRDefault="00B60E5C">
      <w:pPr>
        <w:pStyle w:val="RCWSLText"/>
      </w:pPr>
      <w:r>
        <w:tab/>
        <w:t>On page 8, line 10, after "(</w:t>
      </w:r>
      <w:proofErr w:type="spellStart"/>
      <w:r>
        <w:t>i</w:t>
      </w:r>
      <w:proofErr w:type="spellEnd"/>
      <w:r>
        <w:t xml:space="preserve">)" insert </w:t>
      </w:r>
      <w:r w:rsidRPr="007A3E8C">
        <w:t>"</w:t>
      </w:r>
      <w:r w:rsidR="00667576">
        <w:t xml:space="preserve">Development and expansion of </w:t>
      </w:r>
      <w:r w:rsidRPr="007A3E8C">
        <w:t>innovations in higher education including innovations to increase attainment of postsecondary certificates, and associate, baccalaureate, graduate and professional degrees; and innovations to improve pre-college education in terms of cost-effectiveness and transitions to college-level education; and</w:t>
      </w:r>
    </w:p>
    <w:p w:rsidR="00B60E5C" w:rsidP="00B60E5C" w:rsidRDefault="00B60E5C">
      <w:pPr>
        <w:pStyle w:val="RCWSLText"/>
      </w:pPr>
      <w:r>
        <w:tab/>
      </w:r>
      <w:r w:rsidRPr="00781CD3">
        <w:t>(j)"</w:t>
      </w:r>
    </w:p>
    <w:p w:rsidR="00FC7C4E" w:rsidP="00B60E5C" w:rsidRDefault="00FC7C4E">
      <w:pPr>
        <w:pStyle w:val="RCWSLText"/>
      </w:pPr>
    </w:p>
    <w:p w:rsidRPr="00B60E5C" w:rsidR="00FC7C4E" w:rsidP="00B60E5C" w:rsidRDefault="00FC7C4E">
      <w:pPr>
        <w:pStyle w:val="RCWSLText"/>
      </w:pPr>
      <w:r>
        <w:tab/>
        <w:t>On page 10, line 17, after "outcomes" insert "of students receiving state need grants"</w:t>
      </w:r>
    </w:p>
    <w:p w:rsidRPr="00F41B51" w:rsidR="00DF5D0E" w:rsidP="00F41B51" w:rsidRDefault="00DF5D0E">
      <w:pPr>
        <w:suppressLineNumbers/>
        <w:rPr>
          <w:spacing w:val="-3"/>
        </w:rPr>
      </w:pPr>
    </w:p>
    <w:permEnd w:id="1733581762"/>
    <w:p w:rsidR="00ED2EEB" w:rsidP="00F41B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30175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1B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30D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0E5C">
                  <w:t xml:space="preserve">Adds a requirement that the ten-year </w:t>
                </w:r>
                <w:r w:rsidR="00667576">
                  <w:t>roadmap</w:t>
                </w:r>
                <w:r w:rsidR="00B60E5C">
                  <w:t xml:space="preserve"> developed by the Student Achievement Council includes proposals to expand innovations in higher education.</w:t>
                </w:r>
                <w:r w:rsidR="00FC7C4E">
                  <w:t xml:space="preserve"> Makes a technical correction to </w:t>
                </w:r>
                <w:r w:rsidR="00E30DAC">
                  <w:t>clarify that the outcomes being studied are for students receiving the state need grant</w:t>
                </w:r>
                <w:r w:rsidR="00FC7C4E">
                  <w:t>.</w:t>
                </w:r>
              </w:p>
            </w:tc>
          </w:tr>
        </w:sdtContent>
      </w:sdt>
      <w:permEnd w:id="893017522"/>
    </w:tbl>
    <w:p w:rsidR="00DF5D0E" w:rsidP="00F41B51" w:rsidRDefault="00DF5D0E">
      <w:pPr>
        <w:pStyle w:val="BillEnd"/>
        <w:suppressLineNumbers/>
      </w:pPr>
    </w:p>
    <w:p w:rsidR="00DF5D0E" w:rsidP="00F41B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1B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4E" w:rsidRDefault="00FC7C4E" w:rsidP="00DF5D0E">
      <w:r>
        <w:separator/>
      </w:r>
    </w:p>
  </w:endnote>
  <w:endnote w:type="continuationSeparator" w:id="0">
    <w:p w:rsidR="00FC7C4E" w:rsidRDefault="00FC7C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E" w:rsidRDefault="00FC7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E" w:rsidRDefault="001E28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2483-S2 AMH SEAQ MATH 192</w:t>
    </w:r>
    <w:r>
      <w:fldChar w:fldCharType="end"/>
    </w:r>
    <w:r w:rsidR="00FC7C4E">
      <w:tab/>
    </w:r>
    <w:r w:rsidR="00FC7C4E">
      <w:fldChar w:fldCharType="begin"/>
    </w:r>
    <w:r w:rsidR="00FC7C4E">
      <w:instrText xml:space="preserve"> PAGE  \* Arabic  \* MERGEFORMAT </w:instrText>
    </w:r>
    <w:r w:rsidR="00FC7C4E">
      <w:fldChar w:fldCharType="separate"/>
    </w:r>
    <w:r w:rsidR="00FC7C4E">
      <w:rPr>
        <w:noProof/>
      </w:rPr>
      <w:t>2</w:t>
    </w:r>
    <w:r w:rsidR="00FC7C4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E" w:rsidRDefault="001E28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2483-S2 AMH SEAQ MATH 192</w:t>
    </w:r>
    <w:r>
      <w:fldChar w:fldCharType="end"/>
    </w:r>
    <w:r w:rsidR="00FC7C4E">
      <w:tab/>
    </w:r>
    <w:r w:rsidR="00FC7C4E">
      <w:fldChar w:fldCharType="begin"/>
    </w:r>
    <w:r w:rsidR="00FC7C4E">
      <w:instrText xml:space="preserve"> PAGE  \* Arabic  \* MERGEFORMAT </w:instrText>
    </w:r>
    <w:r w:rsidR="00FC7C4E">
      <w:fldChar w:fldCharType="separate"/>
    </w:r>
    <w:r>
      <w:rPr>
        <w:noProof/>
      </w:rPr>
      <w:t>1</w:t>
    </w:r>
    <w:r w:rsidR="00FC7C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4E" w:rsidRDefault="00FC7C4E" w:rsidP="00DF5D0E">
      <w:r>
        <w:separator/>
      </w:r>
    </w:p>
  </w:footnote>
  <w:footnote w:type="continuationSeparator" w:id="0">
    <w:p w:rsidR="00FC7C4E" w:rsidRDefault="00FC7C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E" w:rsidRDefault="00FC7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E" w:rsidRDefault="00FC7C4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E" w:rsidRDefault="00FC7C4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C4E" w:rsidRDefault="00FC7C4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C7C4E" w:rsidRDefault="00FC7C4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C7C4E" w:rsidRDefault="00FC7C4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C7C4E" w:rsidRDefault="00FC7C4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C7C4E" w:rsidRDefault="00FC7C4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2813"/>
    <w:rsid w:val="001E6675"/>
    <w:rsid w:val="00217E8A"/>
    <w:rsid w:val="00265296"/>
    <w:rsid w:val="00281CBD"/>
    <w:rsid w:val="00316CD9"/>
    <w:rsid w:val="00384FBE"/>
    <w:rsid w:val="003E2FC6"/>
    <w:rsid w:val="00492DDC"/>
    <w:rsid w:val="004C6615"/>
    <w:rsid w:val="004F1329"/>
    <w:rsid w:val="00523C5A"/>
    <w:rsid w:val="005D40F7"/>
    <w:rsid w:val="005E69C3"/>
    <w:rsid w:val="00605C39"/>
    <w:rsid w:val="00667576"/>
    <w:rsid w:val="006841E6"/>
    <w:rsid w:val="006F7027"/>
    <w:rsid w:val="007049E4"/>
    <w:rsid w:val="0072335D"/>
    <w:rsid w:val="0072541D"/>
    <w:rsid w:val="00757317"/>
    <w:rsid w:val="007769AF"/>
    <w:rsid w:val="00781CD3"/>
    <w:rsid w:val="007A3E8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A3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082"/>
    <w:rsid w:val="00B518D0"/>
    <w:rsid w:val="00B56650"/>
    <w:rsid w:val="00B60E5C"/>
    <w:rsid w:val="00B73E0A"/>
    <w:rsid w:val="00B961E0"/>
    <w:rsid w:val="00B97D7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0DAC"/>
    <w:rsid w:val="00E41CC6"/>
    <w:rsid w:val="00E66F5D"/>
    <w:rsid w:val="00E831A5"/>
    <w:rsid w:val="00E850E7"/>
    <w:rsid w:val="00EC4C96"/>
    <w:rsid w:val="00ED2EEB"/>
    <w:rsid w:val="00F229DE"/>
    <w:rsid w:val="00F304D3"/>
    <w:rsid w:val="00F41B51"/>
    <w:rsid w:val="00F4663F"/>
    <w:rsid w:val="00F5634B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3FB5"/>
    <w:rsid w:val="00372ADD"/>
    <w:rsid w:val="00AD5A4A"/>
    <w:rsid w:val="00B16672"/>
    <w:rsid w:val="00CF3AB2"/>
    <w:rsid w:val="00F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2483-S2</BillDocName>
  <AmendType>AMH</AmendType>
  <SponsorAcronym>SEAQ</SponsorAcronym>
  <DrafterAcronym>MATH</DrafterAcronym>
  <DraftNumber>192</DraftNumber>
  <ReferenceNumber>2SHB 2483</ReferenceNumber>
  <Floor>H AMD</Floor>
  <AmendmentNumber> 1319</AmendmentNumber>
  <Sponsors>By Representative Haler</Sponsors>
  <FloorAction>WITHDRAWN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140</Words>
  <Characters>820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2483-S2 AMH SEAQ MATH 192</vt:lpstr>
    </vt:vector>
  </TitlesOfParts>
  <Company>Washington State Legislature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2483-S2 AMH SEAQ MATH 192</dc:title>
  <dc:creator>Madeleine Thompson</dc:creator>
  <cp:lastModifiedBy>Madeleine Thompson</cp:lastModifiedBy>
  <cp:revision>3</cp:revision>
  <cp:lastPrinted>2012-03-05T22:19:00Z</cp:lastPrinted>
  <dcterms:created xsi:type="dcterms:W3CDTF">2012-03-05T22:19:00Z</dcterms:created>
  <dcterms:modified xsi:type="dcterms:W3CDTF">2012-03-05T22:22:00Z</dcterms:modified>
</cp:coreProperties>
</file>