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61E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35D4">
            <w:t>2499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35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35D4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35D4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35D4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1E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35D4">
            <w:rPr>
              <w:b/>
              <w:u w:val="single"/>
            </w:rPr>
            <w:t>HB 2499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35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857D9">
            <w:rPr>
              <w:b/>
            </w:rPr>
            <w:t xml:space="preserve"> 927</w:t>
          </w:r>
        </w:sdtContent>
      </w:sdt>
    </w:p>
    <w:p w:rsidR="00DF5D0E" w:rsidP="00605C39" w:rsidRDefault="00061E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35D4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635D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02/09/2012</w:t>
          </w:r>
        </w:p>
      </w:sdtContent>
    </w:sdt>
    <w:permStart w:edGrp="everyone" w:id="701784378"/>
    <w:p w:rsidRPr="00E25EEA" w:rsidR="003635D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635D4">
        <w:t xml:space="preserve">On page </w:t>
      </w:r>
      <w:r w:rsidR="00CC7514">
        <w:t>3, line 20, after "</w:t>
      </w:r>
      <w:r w:rsidRPr="00CC7514" w:rsidR="00CC7514">
        <w:rPr>
          <w:u w:val="single"/>
        </w:rPr>
        <w:t>section.</w:t>
      </w:r>
      <w:r w:rsidR="00CC7514">
        <w:t xml:space="preserve">" </w:t>
      </w:r>
      <w:r w:rsidR="00A01082">
        <w:t>i</w:t>
      </w:r>
      <w:r w:rsidR="00CC7514">
        <w:t>nsert "</w:t>
      </w:r>
      <w:r w:rsidRPr="00CC7514" w:rsidR="00CC7514">
        <w:rPr>
          <w:u w:val="single"/>
        </w:rPr>
        <w:t>This subsection (6) does not apply until the ballot measure is certified for the ballot by the secretary of state.</w:t>
      </w:r>
      <w:r w:rsidR="00E25EEA">
        <w:t>"</w:t>
      </w:r>
    </w:p>
    <w:p w:rsidRPr="003635D4" w:rsidR="00DF5D0E" w:rsidP="003635D4" w:rsidRDefault="00DF5D0E">
      <w:pPr>
        <w:suppressLineNumbers/>
        <w:rPr>
          <w:spacing w:val="-3"/>
        </w:rPr>
      </w:pPr>
    </w:p>
    <w:permEnd w:id="701784378"/>
    <w:p w:rsidR="00ED2EEB" w:rsidP="003635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04326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35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35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C7514">
                  <w:t xml:space="preserve"> Listing of the top five contributors in political advertising supporting or opposing a ballot measure does not apply until the ballot measure is certified for the ballot by the Secretary of State. </w:t>
                </w:r>
                <w:r w:rsidRPr="0096303F" w:rsidR="001C1B27">
                  <w:t>  </w:t>
                </w:r>
              </w:p>
              <w:p w:rsidRPr="007D1589" w:rsidR="001B4E53" w:rsidP="003635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0432686"/>
    </w:tbl>
    <w:p w:rsidR="00DF5D0E" w:rsidP="003635D4" w:rsidRDefault="00DF5D0E">
      <w:pPr>
        <w:pStyle w:val="BillEnd"/>
        <w:suppressLineNumbers/>
      </w:pPr>
    </w:p>
    <w:p w:rsidR="00DF5D0E" w:rsidP="003635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35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D4" w:rsidRDefault="003635D4" w:rsidP="00DF5D0E">
      <w:r>
        <w:separator/>
      </w:r>
    </w:p>
  </w:endnote>
  <w:endnote w:type="continuationSeparator" w:id="0">
    <w:p w:rsidR="003635D4" w:rsidRDefault="003635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82" w:rsidRDefault="00A01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01082">
    <w:pPr>
      <w:pStyle w:val="AmendDraftFooter"/>
    </w:pPr>
    <w:fldSimple w:instr=" TITLE   \* MERGEFORMAT ">
      <w:r w:rsidR="00061ED5">
        <w:t>2499 AMH .... REIL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35D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01082">
    <w:pPr>
      <w:pStyle w:val="AmendDraftFooter"/>
    </w:pPr>
    <w:fldSimple w:instr=" TITLE   \* MERGEFORMAT ">
      <w:r w:rsidR="00061ED5">
        <w:t>2499 AMH .... REIL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1ED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D4" w:rsidRDefault="003635D4" w:rsidP="00DF5D0E">
      <w:r>
        <w:separator/>
      </w:r>
    </w:p>
  </w:footnote>
  <w:footnote w:type="continuationSeparator" w:id="0">
    <w:p w:rsidR="003635D4" w:rsidRDefault="003635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82" w:rsidRDefault="00A01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1ED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35D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082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7D9"/>
    <w:rsid w:val="00CC7514"/>
    <w:rsid w:val="00D40447"/>
    <w:rsid w:val="00D659AC"/>
    <w:rsid w:val="00DA47F3"/>
    <w:rsid w:val="00DC2C13"/>
    <w:rsid w:val="00DE256E"/>
    <w:rsid w:val="00DF5D0E"/>
    <w:rsid w:val="00E1471A"/>
    <w:rsid w:val="00E25EE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2499</BillDocName>
  <AmendType>AMH</AmendType>
  <SponsorAcronym>OVER</SponsorAcronym>
  <DrafterAcronym>REIL</DrafterAcronym>
  <DraftNumber>038</DraftNumber>
  <ReferenceNumber>HB 2499</ReferenceNumber>
  <Floor>H AMD</Floor>
  <AmendmentNumber> 927</AmendmentNumber>
  <Sponsors>By Representative Overstreet</Sponsors>
  <FloorAction>FAILED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90</Words>
  <Characters>427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2499 AMH OVER REIL 038</dc:title>
  <dc:creator>Marsh Reilly</dc:creator>
  <cp:lastModifiedBy>Marsh Reilly</cp:lastModifiedBy>
  <cp:revision>5</cp:revision>
  <cp:lastPrinted>2012-02-08T00:34:00Z</cp:lastPrinted>
  <dcterms:created xsi:type="dcterms:W3CDTF">2012-02-08T00:07:00Z</dcterms:created>
  <dcterms:modified xsi:type="dcterms:W3CDTF">2012-02-08T00:34:00Z</dcterms:modified>
</cp:coreProperties>
</file>