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C24D4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D2A13">
            <w:t>2499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D2A1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D2A13">
            <w:t>OVER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D2A13">
            <w:t>REIL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D2A13">
            <w:t>039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24D4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D2A13">
            <w:rPr>
              <w:b/>
              <w:u w:val="single"/>
            </w:rPr>
            <w:t>HB 2499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D2A1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4D4FC4">
            <w:rPr>
              <w:b/>
            </w:rPr>
            <w:t xml:space="preserve"> 928</w:t>
          </w:r>
        </w:sdtContent>
      </w:sdt>
    </w:p>
    <w:p w:rsidR="00DF5D0E" w:rsidP="00605C39" w:rsidRDefault="00C24D4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D2A13">
            <w:t xml:space="preserve">By Representative Overstreet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5D2A13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02/09/2012</w:t>
          </w:r>
        </w:p>
      </w:sdtContent>
    </w:sdt>
    <w:permStart w:edGrp="everyone" w:id="1942036037"/>
    <w:p w:rsidR="005D2A13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5D2A13">
        <w:t xml:space="preserve">On page </w:t>
      </w:r>
      <w:r w:rsidR="009D19E2">
        <w:t>2, line 11, after "communication" insert "</w:t>
      </w:r>
      <w:r w:rsidRPr="009D19E2" w:rsidR="009D19E2">
        <w:rPr>
          <w:u w:val="single"/>
        </w:rPr>
        <w:t>. Acronyms are not allowed for contributors</w:t>
      </w:r>
      <w:r w:rsidR="009D19E2">
        <w:rPr>
          <w:u w:val="single"/>
        </w:rPr>
        <w:t>'</w:t>
      </w:r>
      <w:r w:rsidRPr="009D19E2" w:rsidR="009D19E2">
        <w:rPr>
          <w:u w:val="single"/>
        </w:rPr>
        <w:t xml:space="preserve"> names</w:t>
      </w:r>
      <w:r w:rsidR="009D19E2">
        <w:t>"</w:t>
      </w:r>
    </w:p>
    <w:p w:rsidR="009D19E2" w:rsidP="009D19E2" w:rsidRDefault="009D19E2">
      <w:pPr>
        <w:pStyle w:val="RCWSLText"/>
      </w:pPr>
    </w:p>
    <w:p w:rsidR="009D19E2" w:rsidP="009D19E2" w:rsidRDefault="009D19E2">
      <w:pPr>
        <w:pStyle w:val="RCWSLText"/>
      </w:pPr>
      <w:r>
        <w:tab/>
        <w:t>On page 2, line 38, after "advertisement." insert "</w:t>
      </w:r>
      <w:r w:rsidRPr="009D19E2">
        <w:rPr>
          <w:u w:val="single"/>
        </w:rPr>
        <w:t xml:space="preserve">Acronyms </w:t>
      </w:r>
      <w:r>
        <w:rPr>
          <w:u w:val="single"/>
        </w:rPr>
        <w:t>are not allowed for contributor</w:t>
      </w:r>
      <w:r w:rsidRPr="009D19E2">
        <w:rPr>
          <w:u w:val="single"/>
        </w:rPr>
        <w:t>s</w:t>
      </w:r>
      <w:r>
        <w:rPr>
          <w:u w:val="single"/>
        </w:rPr>
        <w:t>'</w:t>
      </w:r>
      <w:r w:rsidRPr="009D19E2">
        <w:rPr>
          <w:u w:val="single"/>
        </w:rPr>
        <w:t xml:space="preserve"> names</w:t>
      </w:r>
      <w:r>
        <w:rPr>
          <w:u w:val="single"/>
        </w:rPr>
        <w:t>.</w:t>
      </w:r>
      <w:r>
        <w:t>"</w:t>
      </w:r>
    </w:p>
    <w:p w:rsidR="009D19E2" w:rsidP="009D19E2" w:rsidRDefault="009D19E2">
      <w:pPr>
        <w:pStyle w:val="RCWSLText"/>
      </w:pPr>
    </w:p>
    <w:p w:rsidR="009D19E2" w:rsidP="009D19E2" w:rsidRDefault="009D19E2">
      <w:pPr>
        <w:pStyle w:val="RCWSLText"/>
      </w:pPr>
      <w:r>
        <w:tab/>
        <w:t>On page 3, line 16, after "advertisement." insert "</w:t>
      </w:r>
      <w:r w:rsidRPr="009D19E2">
        <w:rPr>
          <w:u w:val="single"/>
        </w:rPr>
        <w:t xml:space="preserve">Acronyms </w:t>
      </w:r>
      <w:r>
        <w:rPr>
          <w:u w:val="single"/>
        </w:rPr>
        <w:t>are not allowed for contributor</w:t>
      </w:r>
      <w:r w:rsidRPr="009D19E2">
        <w:rPr>
          <w:u w:val="single"/>
        </w:rPr>
        <w:t>s</w:t>
      </w:r>
      <w:r>
        <w:rPr>
          <w:u w:val="single"/>
        </w:rPr>
        <w:t>'</w:t>
      </w:r>
      <w:r w:rsidRPr="009D19E2">
        <w:rPr>
          <w:u w:val="single"/>
        </w:rPr>
        <w:t xml:space="preserve"> names</w:t>
      </w:r>
      <w:r>
        <w:rPr>
          <w:u w:val="single"/>
        </w:rPr>
        <w:t>.</w:t>
      </w:r>
      <w:r>
        <w:t>"</w:t>
      </w:r>
    </w:p>
    <w:p w:rsidR="009D19E2" w:rsidP="009D19E2" w:rsidRDefault="009D19E2">
      <w:pPr>
        <w:pStyle w:val="RCWSLText"/>
      </w:pPr>
    </w:p>
    <w:p w:rsidRPr="009D19E2" w:rsidR="009D19E2" w:rsidP="009D19E2" w:rsidRDefault="009D19E2">
      <w:pPr>
        <w:pStyle w:val="RCWSLText"/>
      </w:pPr>
      <w:r>
        <w:tab/>
      </w:r>
    </w:p>
    <w:p w:rsidRPr="005D2A13" w:rsidR="00DF5D0E" w:rsidP="005D2A13" w:rsidRDefault="00DF5D0E">
      <w:pPr>
        <w:suppressLineNumbers/>
        <w:rPr>
          <w:spacing w:val="-3"/>
        </w:rPr>
      </w:pPr>
    </w:p>
    <w:permEnd w:id="1942036037"/>
    <w:p w:rsidR="00ED2EEB" w:rsidP="005D2A1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4582446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D2A1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D2A1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9D19E2">
                  <w:t xml:space="preserve">Acronyms may not be used to identify the top five </w:t>
                </w:r>
                <w:r w:rsidR="00A176AC">
                  <w:t>contributors to a political committee</w:t>
                </w:r>
                <w:r w:rsidR="009D19E2">
                  <w:t xml:space="preserve"> of a political advertisement.</w:t>
                </w:r>
              </w:p>
              <w:p w:rsidRPr="007D1589" w:rsidR="001B4E53" w:rsidP="005D2A1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45824464"/>
    </w:tbl>
    <w:p w:rsidR="00DF5D0E" w:rsidP="005D2A13" w:rsidRDefault="00DF5D0E">
      <w:pPr>
        <w:pStyle w:val="BillEnd"/>
        <w:suppressLineNumbers/>
      </w:pPr>
    </w:p>
    <w:p w:rsidR="00DF5D0E" w:rsidP="005D2A1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D2A1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A13" w:rsidRDefault="005D2A13" w:rsidP="00DF5D0E">
      <w:r>
        <w:separator/>
      </w:r>
    </w:p>
  </w:endnote>
  <w:endnote w:type="continuationSeparator" w:id="0">
    <w:p w:rsidR="005D2A13" w:rsidRDefault="005D2A1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AC" w:rsidRDefault="00A17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24D4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2499 AMH .... REIL 039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D2A1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24D4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2499 AMH .... REIL 039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A13" w:rsidRDefault="005D2A13" w:rsidP="00DF5D0E">
      <w:r>
        <w:separator/>
      </w:r>
    </w:p>
  </w:footnote>
  <w:footnote w:type="continuationSeparator" w:id="0">
    <w:p w:rsidR="005D2A13" w:rsidRDefault="005D2A1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AC" w:rsidRDefault="00A176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4D4FC4"/>
    <w:rsid w:val="00523C5A"/>
    <w:rsid w:val="005D2A13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D19E2"/>
    <w:rsid w:val="009F23A9"/>
    <w:rsid w:val="00A01F29"/>
    <w:rsid w:val="00A176AC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24D47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lly_m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8487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2499</BillDocName>
  <AmendType>AMH</AmendType>
  <SponsorAcronym>OVER</SponsorAcronym>
  <DrafterAcronym>REIL</DrafterAcronym>
  <DraftNumber>039</DraftNumber>
  <ReferenceNumber>HB 2499</ReferenceNumber>
  <Floor>H AMD</Floor>
  <AmendmentNumber> 928</AmendmentNumber>
  <Sponsors>By Representative Overstreet</Sponsors>
  <FloorAction>FAILED 02/09/2012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18</TotalTime>
  <Pages>1</Pages>
  <Words>94</Words>
  <Characters>492</Characters>
  <Application>Microsoft Office Word</Application>
  <DocSecurity>8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2499 AMH OVER REIL 039</dc:title>
  <dc:creator>Marsh Reilly</dc:creator>
  <cp:lastModifiedBy>Marsh Reilly</cp:lastModifiedBy>
  <cp:revision>4</cp:revision>
  <cp:lastPrinted>2012-02-08T00:31:00Z</cp:lastPrinted>
  <dcterms:created xsi:type="dcterms:W3CDTF">2012-02-08T00:13:00Z</dcterms:created>
  <dcterms:modified xsi:type="dcterms:W3CDTF">2012-02-08T00:31:00Z</dcterms:modified>
</cp:coreProperties>
</file>