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842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3ABE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3A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3ABE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3ABE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3ABE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42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3ABE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3A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0284F">
            <w:rPr>
              <w:b/>
            </w:rPr>
            <w:t xml:space="preserve"> 1135</w:t>
          </w:r>
        </w:sdtContent>
      </w:sdt>
    </w:p>
    <w:p w:rsidR="00DF5D0E" w:rsidP="00605C39" w:rsidRDefault="00B842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3ABE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33AB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02/14/2012</w:t>
          </w:r>
        </w:p>
      </w:sdtContent>
    </w:sdt>
    <w:permStart w:edGrp="everyone" w:id="681321194"/>
    <w:p w:rsidR="00733AB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33ABE">
        <w:t xml:space="preserve">On page </w:t>
      </w:r>
      <w:r w:rsidR="00B83824">
        <w:t>3, beginning on line 34, after "time" strike all material through "</w:t>
      </w:r>
      <w:r w:rsidRPr="00B83824" w:rsidR="00B83824">
        <w:rPr>
          <w:u w:val="single"/>
        </w:rPr>
        <w:t>shortages</w:t>
      </w:r>
      <w:r w:rsidR="00B83824">
        <w:t>" on line 37 and insert "</w:t>
      </w:r>
      <w:r w:rsidRPr="00B83824" w:rsidR="00B83824">
        <w:rPr>
          <w:u w:val="single"/>
        </w:rPr>
        <w:t xml:space="preserve">that </w:t>
      </w:r>
      <w:r w:rsidR="0059097D">
        <w:rPr>
          <w:u w:val="single"/>
        </w:rPr>
        <w:t>the employee</w:t>
      </w:r>
      <w:r w:rsidRPr="00B83824" w:rsidR="00B83824">
        <w:rPr>
          <w:u w:val="single"/>
        </w:rPr>
        <w:t xml:space="preserve"> voluntarily agreed to</w:t>
      </w:r>
      <w:r w:rsidR="0059097D">
        <w:rPr>
          <w:u w:val="single"/>
        </w:rPr>
        <w:t xml:space="preserve"> work</w:t>
      </w:r>
      <w:r w:rsidRPr="00B83824" w:rsidR="00B83824">
        <w:rPr>
          <w:u w:val="single"/>
        </w:rPr>
        <w:t>.  However</w:t>
      </w:r>
      <w:r w:rsidR="00B83824">
        <w:rPr>
          <w:u w:val="single"/>
        </w:rPr>
        <w:t xml:space="preserve">, the </w:t>
      </w:r>
      <w:r w:rsidR="00D202D0">
        <w:rPr>
          <w:u w:val="single"/>
        </w:rPr>
        <w:t>employee's total shift</w:t>
      </w:r>
      <w:r w:rsidR="00B83824">
        <w:rPr>
          <w:u w:val="single"/>
        </w:rPr>
        <w:t>, including a</w:t>
      </w:r>
      <w:r w:rsidR="00D202D0">
        <w:rPr>
          <w:u w:val="single"/>
        </w:rPr>
        <w:t xml:space="preserve"> regularly scheduled shift and a shift worked as a result of </w:t>
      </w:r>
      <w:r w:rsidR="00B83824">
        <w:rPr>
          <w:u w:val="single"/>
        </w:rPr>
        <w:t xml:space="preserve">on-call </w:t>
      </w:r>
      <w:r w:rsidR="00D202D0">
        <w:rPr>
          <w:u w:val="single"/>
        </w:rPr>
        <w:t>time</w:t>
      </w:r>
      <w:r w:rsidR="00B83824">
        <w:rPr>
          <w:u w:val="single"/>
        </w:rPr>
        <w:t xml:space="preserve">, but not including meal and rest breaks, </w:t>
      </w:r>
      <w:r w:rsidR="00D202D0">
        <w:rPr>
          <w:u w:val="single"/>
        </w:rPr>
        <w:t xml:space="preserve">may not </w:t>
      </w:r>
      <w:r w:rsidR="00B83824">
        <w:rPr>
          <w:u w:val="single"/>
        </w:rPr>
        <w:t>exceed sixteen hours</w:t>
      </w:r>
      <w:r w:rsidR="00B83824">
        <w:t>"</w:t>
      </w:r>
    </w:p>
    <w:p w:rsidRPr="00733ABE" w:rsidR="00DF5D0E" w:rsidP="00733ABE" w:rsidRDefault="00DF5D0E">
      <w:pPr>
        <w:suppressLineNumbers/>
        <w:rPr>
          <w:spacing w:val="-3"/>
        </w:rPr>
      </w:pPr>
    </w:p>
    <w:permEnd w:id="681321194"/>
    <w:p w:rsidR="00ED2EEB" w:rsidP="00733A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3571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3A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97B9F" w:rsidP="00733A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97B9F">
                  <w:t>Limits the</w:t>
                </w:r>
                <w:r w:rsidR="006C2433">
                  <w:t xml:space="preserve"> prescheduled on-call time</w:t>
                </w:r>
                <w:r w:rsidR="00697B9F">
                  <w:t xml:space="preserve"> exception to mandatory overtime to </w:t>
                </w:r>
                <w:r w:rsidR="006C2433">
                  <w:t xml:space="preserve">prescheduled </w:t>
                </w:r>
                <w:r w:rsidR="00697B9F">
                  <w:t>on-call time the employee voluntarily agreed to work.  Provides that an employee's total shift (including a regularly scheduled shift and a shift worked as a result of on-call time) may not exceed 16 hours, not including meal and rest breaks.</w:t>
                </w:r>
              </w:p>
              <w:p w:rsidR="00D202D0" w:rsidP="00733ABE" w:rsidRDefault="00D20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D202D0" w:rsidP="00733ABE" w:rsidRDefault="00D20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Strikes language limiting the use of prescheduled on-call time to immediate and unanticipated patient care emergencies and prohibiting the use of prescheduled on-call time for filling chronic or foreseeable staff shortages.  </w:t>
                </w:r>
              </w:p>
              <w:p w:rsidRPr="007D1589" w:rsidR="001B4E53" w:rsidP="00733A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357150"/>
    </w:tbl>
    <w:p w:rsidR="00DF5D0E" w:rsidP="00733ABE" w:rsidRDefault="00DF5D0E">
      <w:pPr>
        <w:pStyle w:val="BillEnd"/>
        <w:suppressLineNumbers/>
      </w:pPr>
    </w:p>
    <w:p w:rsidR="00DF5D0E" w:rsidP="00733A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3A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BE" w:rsidRDefault="00733ABE" w:rsidP="00DF5D0E">
      <w:r>
        <w:separator/>
      </w:r>
    </w:p>
  </w:endnote>
  <w:endnote w:type="continuationSeparator" w:id="0">
    <w:p w:rsidR="00733ABE" w:rsidRDefault="00733A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33" w:rsidRDefault="006C2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2433">
    <w:pPr>
      <w:pStyle w:val="AmendDraftFooter"/>
    </w:pPr>
    <w:fldSimple w:instr=" TITLE   \* MERGEFORMAT ">
      <w:r w:rsidR="00B842E5">
        <w:t>2501-S2 AMH GREE SILV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3AB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2433">
    <w:pPr>
      <w:pStyle w:val="AmendDraftFooter"/>
    </w:pPr>
    <w:fldSimple w:instr=" TITLE   \* MERGEFORMAT ">
      <w:r w:rsidR="00B842E5">
        <w:t>2501-S2 AMH GREE SILV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42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BE" w:rsidRDefault="00733ABE" w:rsidP="00DF5D0E">
      <w:r>
        <w:separator/>
      </w:r>
    </w:p>
  </w:footnote>
  <w:footnote w:type="continuationSeparator" w:id="0">
    <w:p w:rsidR="00733ABE" w:rsidRDefault="00733A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33" w:rsidRDefault="006C2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97D"/>
    <w:rsid w:val="005E69C3"/>
    <w:rsid w:val="00605C39"/>
    <w:rsid w:val="006841E6"/>
    <w:rsid w:val="00697B9F"/>
    <w:rsid w:val="006C2433"/>
    <w:rsid w:val="006F7027"/>
    <w:rsid w:val="007049E4"/>
    <w:rsid w:val="0072335D"/>
    <w:rsid w:val="0072541D"/>
    <w:rsid w:val="00733ABE"/>
    <w:rsid w:val="00757317"/>
    <w:rsid w:val="007769AF"/>
    <w:rsid w:val="007D1589"/>
    <w:rsid w:val="007D35D4"/>
    <w:rsid w:val="0083749C"/>
    <w:rsid w:val="008443FE"/>
    <w:rsid w:val="00846034"/>
    <w:rsid w:val="008C7E6E"/>
    <w:rsid w:val="0090284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824"/>
    <w:rsid w:val="00B842E5"/>
    <w:rsid w:val="00B961E0"/>
    <w:rsid w:val="00BF44DF"/>
    <w:rsid w:val="00C61A83"/>
    <w:rsid w:val="00C8108C"/>
    <w:rsid w:val="00D202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GREE</SponsorAcronym>
  <DrafterAcronym>SILV</DrafterAcronym>
  <DraftNumber>184</DraftNumber>
  <ReferenceNumber>2SHB 2501</ReferenceNumber>
  <Floor>H AMD</Floor>
  <AmendmentNumber> 1135</AmendmentNumber>
  <Sponsors>By Representative Green</Sponsors>
  <FloorAction>WITHDRAWN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170</Words>
  <Characters>901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GREE SILV 184</dc:title>
  <dc:creator>Alexa Silver</dc:creator>
  <cp:lastModifiedBy>Alexa Silver</cp:lastModifiedBy>
  <cp:revision>7</cp:revision>
  <cp:lastPrinted>2012-02-13T21:55:00Z</cp:lastPrinted>
  <dcterms:created xsi:type="dcterms:W3CDTF">2012-02-13T21:34:00Z</dcterms:created>
  <dcterms:modified xsi:type="dcterms:W3CDTF">2012-02-13T21:55:00Z</dcterms:modified>
</cp:coreProperties>
</file>