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B68C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0DF4">
            <w:t>2501-S2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0D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0DF4">
            <w:t>HINK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0DF4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0DF4">
            <w:t>192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68C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0DF4">
            <w:rPr>
              <w:b/>
              <w:u w:val="single"/>
            </w:rPr>
            <w:t>2SHB 2501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0DF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170B6">
            <w:rPr>
              <w:b/>
            </w:rPr>
            <w:t xml:space="preserve"> 1160</w:t>
          </w:r>
        </w:sdtContent>
      </w:sdt>
    </w:p>
    <w:p w:rsidR="00DF5D0E" w:rsidP="00605C39" w:rsidRDefault="003B68C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0DF4">
            <w:t>By Representative Hinkle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80DF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02/14/2012</w:t>
          </w:r>
        </w:p>
      </w:sdtContent>
    </w:sdt>
    <w:permStart w:edGrp="everyone" w:id="1528448927"/>
    <w:p w:rsidR="00380DF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80DF4">
        <w:t xml:space="preserve">On page </w:t>
      </w:r>
      <w:r w:rsidR="004F52CD">
        <w:t>1, line 14, after "wage" strike "</w:t>
      </w:r>
      <w:r w:rsidRPr="004F52CD" w:rsidR="004F52CD">
        <w:rPr>
          <w:u w:val="single"/>
        </w:rPr>
        <w:t>or is</w:t>
      </w:r>
      <w:r w:rsidR="004F52CD">
        <w:t>" and insert "</w:t>
      </w:r>
      <w:r w:rsidRPr="004F52CD" w:rsidR="004F52CD">
        <w:rPr>
          <w:u w:val="single"/>
        </w:rPr>
        <w:t>and is not</w:t>
      </w:r>
      <w:r w:rsidR="004F52CD">
        <w:t>"</w:t>
      </w:r>
    </w:p>
    <w:p w:rsidRPr="00380DF4" w:rsidR="00DF5D0E" w:rsidP="00380DF4" w:rsidRDefault="00DF5D0E">
      <w:pPr>
        <w:suppressLineNumbers/>
        <w:rPr>
          <w:spacing w:val="-3"/>
        </w:rPr>
      </w:pPr>
    </w:p>
    <w:permEnd w:id="1528448927"/>
    <w:p w:rsidR="00ED2EEB" w:rsidP="00380DF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551555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0D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0D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07B5D">
                  <w:t xml:space="preserve">Defines "employee" as a person who receives an hourly wage and is not covered by a collective bargaining agreement.  </w:t>
                </w:r>
              </w:p>
              <w:p w:rsidRPr="007D1589" w:rsidR="001B4E53" w:rsidP="00380D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5515550"/>
    </w:tbl>
    <w:p w:rsidR="00DF5D0E" w:rsidP="00380DF4" w:rsidRDefault="00DF5D0E">
      <w:pPr>
        <w:pStyle w:val="BillEnd"/>
        <w:suppressLineNumbers/>
      </w:pPr>
    </w:p>
    <w:p w:rsidR="00DF5D0E" w:rsidP="00380D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0D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F4" w:rsidRDefault="00380DF4" w:rsidP="00DF5D0E">
      <w:r>
        <w:separator/>
      </w:r>
    </w:p>
  </w:endnote>
  <w:endnote w:type="continuationSeparator" w:id="0">
    <w:p w:rsidR="00380DF4" w:rsidRDefault="00380D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AD" w:rsidRDefault="004E4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B68C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80DF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B68C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192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F4" w:rsidRDefault="00380DF4" w:rsidP="00DF5D0E">
      <w:r>
        <w:separator/>
      </w:r>
    </w:p>
  </w:footnote>
  <w:footnote w:type="continuationSeparator" w:id="0">
    <w:p w:rsidR="00380DF4" w:rsidRDefault="00380D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AD" w:rsidRDefault="004E4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0DF4"/>
    <w:rsid w:val="003B68C0"/>
    <w:rsid w:val="003E2FC6"/>
    <w:rsid w:val="00492DDC"/>
    <w:rsid w:val="004C6615"/>
    <w:rsid w:val="004E42AD"/>
    <w:rsid w:val="004F52CD"/>
    <w:rsid w:val="00523C5A"/>
    <w:rsid w:val="005E69C3"/>
    <w:rsid w:val="005F5F60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70B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7B5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6FB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2501-S2</BillDocName>
  <AmendType>AMH</AmendType>
  <SponsorAcronym>HINK</SponsorAcronym>
  <DrafterAcronym>SILV</DrafterAcronym>
  <DraftNumber>192</DraftNumber>
  <ReferenceNumber>2SHB 2501</ReferenceNumber>
  <Floor>H AMD</Floor>
  <AmendmentNumber> 1160</AmendmentNumber>
  <Sponsors>By Representative Hinkle</Sponsors>
  <FloorAction>FAILED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65</Words>
  <Characters>293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2501-S2 AMH HINK SILV 192</dc:title>
  <dc:creator>Alexa Silver</dc:creator>
  <cp:lastModifiedBy>Alexa Silver</cp:lastModifiedBy>
  <cp:revision>7</cp:revision>
  <cp:lastPrinted>2012-02-14T04:49:00Z</cp:lastPrinted>
  <dcterms:created xsi:type="dcterms:W3CDTF">2012-02-14T04:42:00Z</dcterms:created>
  <dcterms:modified xsi:type="dcterms:W3CDTF">2012-02-14T04:49:00Z</dcterms:modified>
</cp:coreProperties>
</file>