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4009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F1EB8">
            <w:t>2501-S2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F1EB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F1EB8">
            <w:t>HINK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F1EB8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F1EB8">
            <w:t>193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400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F1EB8">
            <w:rPr>
              <w:b/>
              <w:u w:val="single"/>
            </w:rPr>
            <w:t>2SHB 2501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F1EB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16B90">
            <w:rPr>
              <w:b/>
            </w:rPr>
            <w:t xml:space="preserve"> 1158</w:t>
          </w:r>
        </w:sdtContent>
      </w:sdt>
    </w:p>
    <w:p w:rsidR="00DF5D0E" w:rsidP="00605C39" w:rsidRDefault="00A4009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F1EB8">
            <w:t>By Representative Hinkle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F1EB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02/14/2012</w:t>
          </w:r>
        </w:p>
      </w:sdtContent>
    </w:sdt>
    <w:permStart w:edGrp="everyone" w:id="1758600426"/>
    <w:p w:rsidR="001416DB" w:rsidP="001416DB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F1EB8">
        <w:t xml:space="preserve">On page </w:t>
      </w:r>
      <w:r w:rsidR="001416DB">
        <w:t>4, line 1, after "(c)" insert "</w:t>
      </w:r>
      <w:r w:rsidR="001416DB">
        <w:rPr>
          <w:u w:val="single"/>
        </w:rPr>
        <w:t>Because an employee voluntarily accepted an on-call shift following a regularly scheduled shift and was called in to work the on-call shift;</w:t>
      </w:r>
    </w:p>
    <w:p w:rsidR="001416DB" w:rsidP="001416DB" w:rsidRDefault="001416DB">
      <w:pPr>
        <w:pStyle w:val="RCWSLText"/>
      </w:pPr>
      <w:r>
        <w:tab/>
      </w:r>
      <w:r w:rsidRPr="001416DB">
        <w:rPr>
          <w:u w:val="single"/>
        </w:rPr>
        <w:t>(d)</w:t>
      </w:r>
      <w:r>
        <w:t>"</w:t>
      </w:r>
    </w:p>
    <w:p w:rsidR="001416DB" w:rsidP="001416DB" w:rsidRDefault="001416DB">
      <w:pPr>
        <w:pStyle w:val="RCWSLText"/>
      </w:pPr>
    </w:p>
    <w:p w:rsidRPr="001416DB" w:rsidR="001416DB" w:rsidP="001416DB" w:rsidRDefault="001416DB">
      <w:pPr>
        <w:pStyle w:val="RCWSLText"/>
      </w:pPr>
      <w:r>
        <w:tab/>
        <w:t>Renumber the remaining subsections consecutively and correct any internal references accordingly.</w:t>
      </w:r>
    </w:p>
    <w:p w:rsidRPr="00CF1EB8" w:rsidR="00DF5D0E" w:rsidP="00CF1EB8" w:rsidRDefault="00DF5D0E">
      <w:pPr>
        <w:suppressLineNumbers/>
        <w:rPr>
          <w:spacing w:val="-3"/>
        </w:rPr>
      </w:pPr>
    </w:p>
    <w:permEnd w:id="1758600426"/>
    <w:p w:rsidR="00ED2EEB" w:rsidP="00CF1EB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41013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F1EB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416DB" w:rsidP="001416D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416DB">
                  <w:t>Adds an exception to the prohibition on mandatory overtime when an employee voluntarily accepted an on-call shift following a regularly scheduled shift.</w:t>
                </w:r>
              </w:p>
              <w:p w:rsidRPr="0096303F" w:rsidR="001C1B27" w:rsidP="00CF1EB8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CF1EB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4101325"/>
    </w:tbl>
    <w:p w:rsidR="00DF5D0E" w:rsidP="00CF1EB8" w:rsidRDefault="00DF5D0E">
      <w:pPr>
        <w:pStyle w:val="BillEnd"/>
        <w:suppressLineNumbers/>
      </w:pPr>
    </w:p>
    <w:p w:rsidR="00DF5D0E" w:rsidP="00CF1EB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F1EB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B8" w:rsidRDefault="00CF1EB8" w:rsidP="00DF5D0E">
      <w:r>
        <w:separator/>
      </w:r>
    </w:p>
  </w:endnote>
  <w:endnote w:type="continuationSeparator" w:id="0">
    <w:p w:rsidR="00CF1EB8" w:rsidRDefault="00CF1EB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DB" w:rsidRDefault="00141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400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2501-S2 AMH HINK SILV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F1EB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400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2501-S2 AMH HINK SILV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B8" w:rsidRDefault="00CF1EB8" w:rsidP="00DF5D0E">
      <w:r>
        <w:separator/>
      </w:r>
    </w:p>
  </w:footnote>
  <w:footnote w:type="continuationSeparator" w:id="0">
    <w:p w:rsidR="00CF1EB8" w:rsidRDefault="00CF1EB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DB" w:rsidRDefault="00141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1E6637"/>
    <w:multiLevelType w:val="hybridMultilevel"/>
    <w:tmpl w:val="2F788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16DB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0094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1EB8"/>
    <w:rsid w:val="00D16B9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05E9E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2501-S2</BillDocName>
  <AmendType>AMH</AmendType>
  <SponsorAcronym>HINK</SponsorAcronym>
  <DrafterAcronym>SILV</DrafterAcronym>
  <DraftNumber>193</DraftNumber>
  <ReferenceNumber>2SHB 2501</ReferenceNumber>
  <Floor>H AMD</Floor>
  <AmendmentNumber> 1158</AmendmentNumber>
  <Sponsors>By Representative Hinkle</Sponsors>
  <FloorAction>FAILED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93</Words>
  <Characters>515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2501-S2 AMH HINK SILV 193</dc:title>
  <dc:creator>Alexa Silver</dc:creator>
  <cp:lastModifiedBy>Alexa Silver</cp:lastModifiedBy>
  <cp:revision>3</cp:revision>
  <cp:lastPrinted>2012-02-14T04:52:00Z</cp:lastPrinted>
  <dcterms:created xsi:type="dcterms:W3CDTF">2012-02-14T04:49:00Z</dcterms:created>
  <dcterms:modified xsi:type="dcterms:W3CDTF">2012-02-14T04:52:00Z</dcterms:modified>
</cp:coreProperties>
</file>