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C6B7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3207D">
            <w:t>2587-S2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3207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3207D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3207D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3207D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C6B7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3207D">
            <w:rPr>
              <w:b/>
              <w:u w:val="single"/>
            </w:rPr>
            <w:t>2SHB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3207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11FD1">
            <w:rPr>
              <w:b/>
            </w:rPr>
            <w:t xml:space="preserve"> 1032</w:t>
          </w:r>
        </w:sdtContent>
      </w:sdt>
    </w:p>
    <w:p w:rsidR="00DF5D0E" w:rsidP="00605C39" w:rsidRDefault="005C6B7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3207D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3207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02/14/2012</w:t>
          </w:r>
        </w:p>
      </w:sdtContent>
    </w:sdt>
    <w:permStart w:edGrp="everyone" w:id="349902822"/>
    <w:p w:rsidRPr="00A3207D" w:rsidR="00DF5D0E" w:rsidP="00E91E9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3207D">
        <w:t xml:space="preserve">On page 2, line </w:t>
      </w:r>
      <w:r w:rsidR="00E91E94">
        <w:t>5</w:t>
      </w:r>
      <w:r w:rsidR="00A3207D">
        <w:t>,</w:t>
      </w:r>
      <w:r w:rsidR="00E91E94">
        <w:t xml:space="preserve"> </w:t>
      </w:r>
      <w:r w:rsidR="0068785E">
        <w:t xml:space="preserve">after "exceed" </w:t>
      </w:r>
      <w:r w:rsidR="00E91E94">
        <w:t>strike "((</w:t>
      </w:r>
      <w:r w:rsidRPr="00E91E94" w:rsidR="00E91E94">
        <w:rPr>
          <w:strike/>
        </w:rPr>
        <w:t>twelve</w:t>
      </w:r>
      <w:r w:rsidR="00E91E94">
        <w:t xml:space="preserve">)) </w:t>
      </w:r>
      <w:r w:rsidRPr="00E91E94" w:rsidR="00E91E94">
        <w:rPr>
          <w:u w:val="single"/>
        </w:rPr>
        <w:t>sixteen</w:t>
      </w:r>
      <w:r w:rsidR="00E91E94">
        <w:t>" and insert "twelve"</w:t>
      </w:r>
    </w:p>
    <w:permEnd w:id="349902822"/>
    <w:p w:rsidR="00ED2EEB" w:rsidP="00A3207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0833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3207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10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91E94">
                  <w:t xml:space="preserve">Restores the current $12 million cap on </w:t>
                </w:r>
                <w:r w:rsidR="00371079">
                  <w:t>the total amount of recommended state funding for projects.</w:t>
                </w:r>
              </w:p>
            </w:tc>
          </w:tr>
        </w:sdtContent>
      </w:sdt>
      <w:permEnd w:id="81083302"/>
    </w:tbl>
    <w:p w:rsidR="00DF5D0E" w:rsidP="00A3207D" w:rsidRDefault="00DF5D0E">
      <w:pPr>
        <w:pStyle w:val="BillEnd"/>
        <w:suppressLineNumbers/>
      </w:pPr>
    </w:p>
    <w:p w:rsidR="00DF5D0E" w:rsidP="00A3207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3207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5E" w:rsidRDefault="0068785E" w:rsidP="00DF5D0E">
      <w:r>
        <w:separator/>
      </w:r>
    </w:p>
  </w:endnote>
  <w:endnote w:type="continuationSeparator" w:id="0">
    <w:p w:rsidR="0068785E" w:rsidRDefault="006878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8" w:rsidRDefault="005D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5E" w:rsidRDefault="005C6B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ORCU VANS 202</w:t>
    </w:r>
    <w:r>
      <w:fldChar w:fldCharType="end"/>
    </w:r>
    <w:r w:rsidR="0068785E">
      <w:tab/>
    </w:r>
    <w:r w:rsidR="0068785E">
      <w:fldChar w:fldCharType="begin"/>
    </w:r>
    <w:r w:rsidR="0068785E">
      <w:instrText xml:space="preserve"> PAGE  \* Arabic  \* MERGEFORMAT </w:instrText>
    </w:r>
    <w:r w:rsidR="0068785E">
      <w:fldChar w:fldCharType="separate"/>
    </w:r>
    <w:r w:rsidR="0068785E">
      <w:rPr>
        <w:noProof/>
      </w:rPr>
      <w:t>2</w:t>
    </w:r>
    <w:r w:rsidR="0068785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5E" w:rsidRDefault="005C6B7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2587-S2 AMH ORCU VANS 202</w:t>
    </w:r>
    <w:r>
      <w:fldChar w:fldCharType="end"/>
    </w:r>
    <w:r w:rsidR="0068785E">
      <w:tab/>
    </w:r>
    <w:r w:rsidR="0068785E">
      <w:fldChar w:fldCharType="begin"/>
    </w:r>
    <w:r w:rsidR="0068785E">
      <w:instrText xml:space="preserve"> PAGE  \* Arabic  \* MERGEFORMAT </w:instrText>
    </w:r>
    <w:r w:rsidR="0068785E">
      <w:fldChar w:fldCharType="separate"/>
    </w:r>
    <w:r>
      <w:rPr>
        <w:noProof/>
      </w:rPr>
      <w:t>1</w:t>
    </w:r>
    <w:r w:rsidR="006878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5E" w:rsidRDefault="0068785E" w:rsidP="00DF5D0E">
      <w:r>
        <w:separator/>
      </w:r>
    </w:p>
  </w:footnote>
  <w:footnote w:type="continuationSeparator" w:id="0">
    <w:p w:rsidR="0068785E" w:rsidRDefault="006878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98" w:rsidRDefault="005D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5E" w:rsidRDefault="0068785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68785E" w:rsidRDefault="0068785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5E" w:rsidRDefault="0068785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85E" w:rsidRDefault="0068785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68785E" w:rsidRDefault="0068785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68785E" w:rsidRDefault="0068785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68785E" w:rsidRDefault="0068785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68785E" w:rsidRDefault="0068785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68785E" w:rsidRDefault="0068785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68785E" w:rsidRDefault="0068785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68785E" w:rsidRDefault="0068785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68785E" w:rsidRDefault="0068785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68785E" w:rsidRDefault="0068785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1079"/>
    <w:rsid w:val="003E2FC6"/>
    <w:rsid w:val="00492DDC"/>
    <w:rsid w:val="004C6615"/>
    <w:rsid w:val="00523C5A"/>
    <w:rsid w:val="005C6B73"/>
    <w:rsid w:val="005D6298"/>
    <w:rsid w:val="005E69C3"/>
    <w:rsid w:val="00605C39"/>
    <w:rsid w:val="006841E6"/>
    <w:rsid w:val="0068785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1FD1"/>
    <w:rsid w:val="00931B84"/>
    <w:rsid w:val="0096303F"/>
    <w:rsid w:val="00972869"/>
    <w:rsid w:val="00984CD1"/>
    <w:rsid w:val="009F23A9"/>
    <w:rsid w:val="00A01F29"/>
    <w:rsid w:val="00A17B5B"/>
    <w:rsid w:val="00A3207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E9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150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2587-S2</BillDocName>
  <AmendType>AMH</AmendType>
  <SponsorAcronym>ORCU</SponsorAcronym>
  <DrafterAcronym>VANS</DrafterAcronym>
  <DraftNumber>202</DraftNumber>
  <ReferenceNumber>2SHB 2587</ReferenceNumber>
  <Floor>H AMD</Floor>
  <AmendmentNumber> 1032</AmendmentNumber>
  <Sponsors>By Representative Orcutt</Sponsors>
  <FloorAction>FAILED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58</Words>
  <Characters>289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2587-S2 AMH ORCU VANS 202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2587-S2 AMH ORCU VANS 202</dc:title>
  <dc:creator>Meg Van Schoorl</dc:creator>
  <cp:lastModifiedBy>Meg Van Schoorl</cp:lastModifiedBy>
  <cp:revision>5</cp:revision>
  <cp:lastPrinted>2012-02-10T23:35:00Z</cp:lastPrinted>
  <dcterms:created xsi:type="dcterms:W3CDTF">2012-02-10T23:23:00Z</dcterms:created>
  <dcterms:modified xsi:type="dcterms:W3CDTF">2012-02-10T23:35:00Z</dcterms:modified>
</cp:coreProperties>
</file>