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D63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2A38">
            <w:t>2587-S2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2A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2A38">
            <w:t>WYLI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2A38">
            <w:t>VANS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2A38">
            <w:t>201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63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2A38">
            <w:rPr>
              <w:b/>
              <w:u w:val="single"/>
            </w:rPr>
            <w:t>2SHB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2A3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91EF7">
            <w:rPr>
              <w:b/>
            </w:rPr>
            <w:t xml:space="preserve"> 1018</w:t>
          </w:r>
        </w:sdtContent>
      </w:sdt>
    </w:p>
    <w:p w:rsidR="00DF5D0E" w:rsidP="00605C39" w:rsidRDefault="008D639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2A38">
            <w:t>By Representative Wylie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92A3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02/14/2012</w:t>
          </w:r>
        </w:p>
      </w:sdtContent>
    </w:sdt>
    <w:permStart w:edGrp="everyone" w:id="119744264"/>
    <w:p w:rsidRPr="00292A38" w:rsidR="00DF5D0E" w:rsidP="00C70C3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92A38">
        <w:t xml:space="preserve">On page </w:t>
      </w:r>
      <w:r w:rsidR="00C70C31">
        <w:t>2</w:t>
      </w:r>
      <w:r w:rsidR="00292A38">
        <w:t>, line</w:t>
      </w:r>
      <w:r w:rsidR="00C70C31">
        <w:t xml:space="preserve"> </w:t>
      </w:r>
      <w:r w:rsidR="00775C40">
        <w:t>1</w:t>
      </w:r>
      <w:r w:rsidR="00C70C31">
        <w:t>7</w:t>
      </w:r>
      <w:r w:rsidR="00C30EBC">
        <w:t>,</w:t>
      </w:r>
      <w:r w:rsidR="00C70C31">
        <w:t xml:space="preserve"> after "</w:t>
      </w:r>
      <w:r w:rsidR="00EA6D0F">
        <w:t>(ii)</w:t>
      </w:r>
      <w:r w:rsidR="00C70C31">
        <w:t>"</w:t>
      </w:r>
      <w:r w:rsidR="00C30EBC">
        <w:t xml:space="preserve"> strike "The" and</w:t>
      </w:r>
      <w:r w:rsidR="00C70C31">
        <w:t xml:space="preserve"> insert "</w:t>
      </w:r>
      <w:r w:rsidRPr="00775C40" w:rsidR="00775C40">
        <w:rPr>
          <w:u w:val="single"/>
        </w:rPr>
        <w:t>S</w:t>
      </w:r>
      <w:r w:rsidRPr="00C70C31" w:rsidR="00C70C31">
        <w:rPr>
          <w:u w:val="single"/>
        </w:rPr>
        <w:t>tate grant assistance for an</w:t>
      </w:r>
      <w:r w:rsidR="00775C40">
        <w:rPr>
          <w:u w:val="single"/>
        </w:rPr>
        <w:t xml:space="preserve"> individual</w:t>
      </w:r>
      <w:r w:rsidRPr="00C70C31" w:rsidR="00C70C31">
        <w:rPr>
          <w:u w:val="single"/>
        </w:rPr>
        <w:t xml:space="preserve"> project </w:t>
      </w:r>
      <w:r w:rsidR="00775C40">
        <w:rPr>
          <w:u w:val="single"/>
        </w:rPr>
        <w:t>application may not exceed</w:t>
      </w:r>
      <w:r w:rsidRPr="00C70C31" w:rsidR="00C70C31">
        <w:rPr>
          <w:u w:val="single"/>
        </w:rPr>
        <w:t xml:space="preserve"> one million dollars.</w:t>
      </w:r>
      <w:r w:rsidR="00EA6D0F">
        <w:rPr>
          <w:u w:val="single"/>
        </w:rPr>
        <w:t xml:space="preserve"> Within that limit, t</w:t>
      </w:r>
      <w:r w:rsidRPr="00623C48" w:rsidR="00EA6D0F">
        <w:t>he</w:t>
      </w:r>
      <w:r w:rsidRPr="00C70C31" w:rsidR="00C70C31">
        <w:t>"</w:t>
      </w:r>
    </w:p>
    <w:permEnd w:id="119744264"/>
    <w:p w:rsidR="00ED2EEB" w:rsidP="00292A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51308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2A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A6D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75C40">
                  <w:t xml:space="preserve">Places a cap of $1 million on grants </w:t>
                </w:r>
                <w:r w:rsidR="00EA6D0F">
                  <w:t>for individual projects u</w:t>
                </w:r>
                <w:r w:rsidR="00775C40">
                  <w:t>nder the Building for the Arts program.</w:t>
                </w:r>
              </w:p>
            </w:tc>
          </w:tr>
        </w:sdtContent>
      </w:sdt>
      <w:permEnd w:id="885130891"/>
    </w:tbl>
    <w:p w:rsidR="00DF5D0E" w:rsidP="00292A38" w:rsidRDefault="00DF5D0E">
      <w:pPr>
        <w:pStyle w:val="BillEnd"/>
        <w:suppressLineNumbers/>
      </w:pPr>
    </w:p>
    <w:p w:rsidR="00DF5D0E" w:rsidP="00292A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2A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40" w:rsidRDefault="00775C40" w:rsidP="00DF5D0E">
      <w:r>
        <w:separator/>
      </w:r>
    </w:p>
  </w:endnote>
  <w:endnote w:type="continuationSeparator" w:id="0">
    <w:p w:rsidR="00775C40" w:rsidRDefault="00775C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BC" w:rsidRDefault="00C3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40" w:rsidRDefault="008D63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2587-S2 AMH WYLI VANS 201</w:t>
    </w:r>
    <w:r>
      <w:fldChar w:fldCharType="end"/>
    </w:r>
    <w:r w:rsidR="00775C40">
      <w:tab/>
    </w:r>
    <w:r w:rsidR="00775C40">
      <w:fldChar w:fldCharType="begin"/>
    </w:r>
    <w:r w:rsidR="00775C40">
      <w:instrText xml:space="preserve"> PAGE  \* Arabic  \* MERGEFORMAT </w:instrText>
    </w:r>
    <w:r w:rsidR="00775C40">
      <w:fldChar w:fldCharType="separate"/>
    </w:r>
    <w:r w:rsidR="00775C40">
      <w:rPr>
        <w:noProof/>
      </w:rPr>
      <w:t>2</w:t>
    </w:r>
    <w:r w:rsidR="00775C4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40" w:rsidRDefault="008D63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2587-S2 AMH WYLI VANS 201</w:t>
    </w:r>
    <w:r>
      <w:fldChar w:fldCharType="end"/>
    </w:r>
    <w:r w:rsidR="00775C40">
      <w:tab/>
    </w:r>
    <w:r w:rsidR="00775C40">
      <w:fldChar w:fldCharType="begin"/>
    </w:r>
    <w:r w:rsidR="00775C40">
      <w:instrText xml:space="preserve"> PAGE  \* Arabic  \* MERGEFORMAT </w:instrText>
    </w:r>
    <w:r w:rsidR="00775C40">
      <w:fldChar w:fldCharType="separate"/>
    </w:r>
    <w:r>
      <w:rPr>
        <w:noProof/>
      </w:rPr>
      <w:t>1</w:t>
    </w:r>
    <w:r w:rsidR="00775C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40" w:rsidRDefault="00775C40" w:rsidP="00DF5D0E">
      <w:r>
        <w:separator/>
      </w:r>
    </w:p>
  </w:footnote>
  <w:footnote w:type="continuationSeparator" w:id="0">
    <w:p w:rsidR="00775C40" w:rsidRDefault="00775C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BC" w:rsidRDefault="00C3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40" w:rsidRDefault="00775C4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775C40" w:rsidRDefault="00775C40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40" w:rsidRDefault="00775C4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40" w:rsidRDefault="00775C4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75C40" w:rsidRDefault="00775C4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75C40" w:rsidRDefault="00775C4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75C40" w:rsidRDefault="00775C4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75C40" w:rsidRDefault="00775C4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775C40" w:rsidRDefault="00775C40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75C40" w:rsidRDefault="00775C4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75C40" w:rsidRDefault="00775C40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75C40" w:rsidRDefault="00775C40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75C40" w:rsidRDefault="00775C40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3C99"/>
    <w:rsid w:val="00146AAF"/>
    <w:rsid w:val="001A775A"/>
    <w:rsid w:val="001B4E53"/>
    <w:rsid w:val="001C1B27"/>
    <w:rsid w:val="001E6675"/>
    <w:rsid w:val="00217E8A"/>
    <w:rsid w:val="00265296"/>
    <w:rsid w:val="00281CBD"/>
    <w:rsid w:val="00292A38"/>
    <w:rsid w:val="00316CD9"/>
    <w:rsid w:val="003E2FC6"/>
    <w:rsid w:val="00492DDC"/>
    <w:rsid w:val="004C6615"/>
    <w:rsid w:val="00523C5A"/>
    <w:rsid w:val="005E69C3"/>
    <w:rsid w:val="00605C39"/>
    <w:rsid w:val="00623C48"/>
    <w:rsid w:val="006841E6"/>
    <w:rsid w:val="006F7027"/>
    <w:rsid w:val="007049E4"/>
    <w:rsid w:val="0072335D"/>
    <w:rsid w:val="0072541D"/>
    <w:rsid w:val="00757317"/>
    <w:rsid w:val="00775C40"/>
    <w:rsid w:val="007769AF"/>
    <w:rsid w:val="007D1589"/>
    <w:rsid w:val="007D35D4"/>
    <w:rsid w:val="0083749C"/>
    <w:rsid w:val="008443FE"/>
    <w:rsid w:val="00846034"/>
    <w:rsid w:val="008C7E6E"/>
    <w:rsid w:val="008D639A"/>
    <w:rsid w:val="00931B84"/>
    <w:rsid w:val="0096303F"/>
    <w:rsid w:val="00967007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0EBC"/>
    <w:rsid w:val="00C61A83"/>
    <w:rsid w:val="00C70C31"/>
    <w:rsid w:val="00C8108C"/>
    <w:rsid w:val="00D40447"/>
    <w:rsid w:val="00D659AC"/>
    <w:rsid w:val="00D91EF7"/>
    <w:rsid w:val="00DA47F3"/>
    <w:rsid w:val="00DC2C13"/>
    <w:rsid w:val="00DD5B08"/>
    <w:rsid w:val="00DE256E"/>
    <w:rsid w:val="00DF5D0E"/>
    <w:rsid w:val="00E1471A"/>
    <w:rsid w:val="00E267B1"/>
    <w:rsid w:val="00E41CC6"/>
    <w:rsid w:val="00E66F5D"/>
    <w:rsid w:val="00E831A5"/>
    <w:rsid w:val="00E850E7"/>
    <w:rsid w:val="00EA6D0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0B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2587-S2</BillDocName>
  <AmendType>AMH</AmendType>
  <SponsorAcronym>WYLI</SponsorAcronym>
  <DrafterAcronym>VANS</DrafterAcronym>
  <DraftNumber>201</DraftNumber>
  <ReferenceNumber>2SHB 2587</ReferenceNumber>
  <Floor>H AMD</Floor>
  <AmendmentNumber> 1018</AmendmentNumber>
  <Sponsors>By Representative Wylie</Sponsors>
  <FloorAction>WITHDRAWN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77</Words>
  <Characters>367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2587-S2 AMH WYLI VANS 201</vt:lpstr>
    </vt:vector>
  </TitlesOfParts>
  <Company>Washington State Legislature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2587-S2 AMH WYLI VANS 201</dc:title>
  <dc:creator>Meg Van Schoorl</dc:creator>
  <cp:lastModifiedBy>Meg Van Schoorl</cp:lastModifiedBy>
  <cp:revision>8</cp:revision>
  <cp:lastPrinted>2012-02-10T20:40:00Z</cp:lastPrinted>
  <dcterms:created xsi:type="dcterms:W3CDTF">2012-02-10T19:31:00Z</dcterms:created>
  <dcterms:modified xsi:type="dcterms:W3CDTF">2012-02-10T20:40:00Z</dcterms:modified>
</cp:coreProperties>
</file>