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B39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272A">
            <w:t>2592-S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27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272A">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272A">
            <w:t>PALC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272A">
            <w:t>094</w:t>
          </w:r>
        </w:sdtContent>
      </w:sdt>
    </w:p>
    <w:p w:rsidR="00DF5D0E" w:rsidP="00B73E0A" w:rsidRDefault="00AA1230">
      <w:pPr>
        <w:pStyle w:val="OfferedBy"/>
        <w:spacing w:after="120"/>
      </w:pPr>
      <w:r>
        <w:tab/>
      </w:r>
      <w:r>
        <w:tab/>
      </w:r>
      <w:r>
        <w:tab/>
      </w:r>
    </w:p>
    <w:p w:rsidR="00DF5D0E" w:rsidRDefault="007B39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272A">
            <w:rPr>
              <w:b/>
              <w:u w:val="single"/>
            </w:rPr>
            <w:t>SHB 2592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272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64425">
            <w:rPr>
              <w:b/>
            </w:rPr>
            <w:t xml:space="preserve"> 986</w:t>
          </w:r>
        </w:sdtContent>
      </w:sdt>
    </w:p>
    <w:p w:rsidR="00DF5D0E" w:rsidP="00605C39" w:rsidRDefault="007B390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272A">
            <w:t>By Representative Roberts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3272A">
          <w:pPr>
            <w:spacing w:line="408" w:lineRule="exact"/>
            <w:jc w:val="right"/>
            <w:rPr>
              <w:b/>
              <w:bCs/>
            </w:rPr>
          </w:pPr>
          <w:r>
            <w:rPr>
              <w:b/>
              <w:bCs/>
            </w:rPr>
            <w:t xml:space="preserve">ADOPTED 02/10/2012</w:t>
          </w:r>
        </w:p>
      </w:sdtContent>
    </w:sdt>
    <w:permStart w:edGrp="everyone" w:id="1155944227"/>
    <w:p w:rsidR="00732F31" w:rsidP="007735D5"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3272A">
        <w:t>On page</w:t>
      </w:r>
      <w:r w:rsidR="00732F31">
        <w:t xml:space="preserve"> 4, line 20, after "</w:t>
      </w:r>
      <w:r w:rsidRPr="007735D5" w:rsidR="00732F31">
        <w:rPr>
          <w:u w:val="single"/>
        </w:rPr>
        <w:t>postsecondary</w:t>
      </w:r>
      <w:r w:rsidR="00732F31">
        <w:t>" strike "</w:t>
      </w:r>
      <w:r w:rsidRPr="007735D5" w:rsidR="00732F31">
        <w:rPr>
          <w:u w:val="single"/>
        </w:rPr>
        <w:t>or</w:t>
      </w:r>
      <w:r w:rsidRPr="007735D5" w:rsidR="00B25DE4">
        <w:rPr>
          <w:u w:val="single"/>
        </w:rPr>
        <w:t xml:space="preserve"> vocational education program</w:t>
      </w:r>
      <w:r w:rsidRPr="007735D5" w:rsidR="00732F31">
        <w:t>" and insert "</w:t>
      </w:r>
      <w:r w:rsidRPr="007735D5" w:rsidR="00732F31">
        <w:rPr>
          <w:u w:val="single"/>
        </w:rPr>
        <w:t>academic or postsecondary</w:t>
      </w:r>
      <w:r w:rsidRPr="007735D5" w:rsidR="00B25DE4">
        <w:rPr>
          <w:u w:val="single"/>
        </w:rPr>
        <w:t xml:space="preserve"> vocational education program.  The department shall develop and implement rules regarding youth eligibility requirements</w:t>
      </w:r>
      <w:r w:rsidR="00732F31">
        <w:t>"</w:t>
      </w:r>
    </w:p>
    <w:p w:rsidR="00732F31" w:rsidP="00C8108C" w:rsidRDefault="00732F31">
      <w:pPr>
        <w:pStyle w:val="Page"/>
      </w:pPr>
    </w:p>
    <w:p w:rsidRPr="00AC532A" w:rsidR="00AC532A" w:rsidP="00AC532A" w:rsidRDefault="00AC532A">
      <w:pPr>
        <w:pStyle w:val="Page"/>
      </w:pPr>
      <w:r>
        <w:tab/>
        <w:t xml:space="preserve">On page 6, beginning on line </w:t>
      </w:r>
      <w:r w:rsidR="00B25DE4">
        <w:t>9</w:t>
      </w:r>
      <w:r w:rsidR="00732F31">
        <w:t>,</w:t>
      </w:r>
      <w:r>
        <w:t xml:space="preserve"> </w:t>
      </w:r>
      <w:r w:rsidR="00732F31">
        <w:t xml:space="preserve">strike all </w:t>
      </w:r>
      <w:r w:rsidR="00B25DE4">
        <w:t xml:space="preserve">of </w:t>
      </w:r>
      <w:r w:rsidR="00376FC4">
        <w:t>s</w:t>
      </w:r>
      <w:r w:rsidR="008B0F45">
        <w:t>ec</w:t>
      </w:r>
      <w:r w:rsidR="00376FC4">
        <w:t xml:space="preserve">tions </w:t>
      </w:r>
      <w:r w:rsidR="008B0F45">
        <w:t>3</w:t>
      </w:r>
      <w:r w:rsidR="00B25DE4">
        <w:t xml:space="preserve"> </w:t>
      </w:r>
      <w:r w:rsidR="00376FC4">
        <w:t xml:space="preserve">and 4 </w:t>
      </w:r>
      <w:r w:rsidR="00B25DE4">
        <w:t xml:space="preserve">and </w:t>
      </w:r>
      <w:r>
        <w:t>insert the following:</w:t>
      </w:r>
    </w:p>
    <w:p w:rsidR="00B25DE4" w:rsidP="00B25DE4" w:rsidRDefault="00174D0B">
      <w:pPr>
        <w:pStyle w:val="Page"/>
      </w:pPr>
      <w:r>
        <w:tab/>
        <w:t>"</w:t>
      </w:r>
      <w:r w:rsidR="00B25DE4">
        <w:rPr>
          <w:b/>
        </w:rPr>
        <w:t xml:space="preserve">Sec. </w:t>
      </w:r>
      <w:r w:rsidR="008B0F45">
        <w:rPr>
          <w:b/>
        </w:rPr>
        <w:t xml:space="preserve">3.  </w:t>
      </w:r>
      <w:r w:rsidR="00B25DE4">
        <w:t>RCW 74.13.680 and 2011 c 330 s 8 are each amended to read as follows:</w:t>
      </w:r>
    </w:p>
    <w:p w:rsidRPr="00B25DE4" w:rsidR="00B25DE4" w:rsidP="00B25DE4" w:rsidRDefault="00B25DE4">
      <w:pPr>
        <w:pStyle w:val="RCWSLText"/>
        <w:rPr>
          <w:strike/>
        </w:rPr>
      </w:pPr>
      <w:r>
        <w:tab/>
        <w:t>(1) Within amounts appropriated for this specific purpose, the department shall ((</w:t>
      </w:r>
      <w:r w:rsidRPr="00B25DE4">
        <w:rPr>
          <w:strike/>
        </w:rPr>
        <w:t>have authority to provide continued foster care or group care to youth ages eighteen to twenty-one years who are:</w:t>
      </w:r>
    </w:p>
    <w:p w:rsidRPr="00B25DE4" w:rsidR="00B25DE4" w:rsidP="00B25DE4" w:rsidRDefault="00B25DE4">
      <w:pPr>
        <w:pStyle w:val="RCWSLText"/>
        <w:rPr>
          <w:strike/>
        </w:rPr>
      </w:pPr>
      <w:r w:rsidRPr="00B25DE4">
        <w:rPr>
          <w:strike/>
        </w:rPr>
        <w:tab/>
        <w:t>(a) Enrolled in a secondary education program or a secondary education equivalency program;</w:t>
      </w:r>
    </w:p>
    <w:p w:rsidRPr="00B25DE4" w:rsidR="00B25DE4" w:rsidP="00B25DE4" w:rsidRDefault="00B25DE4">
      <w:pPr>
        <w:pStyle w:val="RCWSLText"/>
        <w:rPr>
          <w:strike/>
        </w:rPr>
      </w:pPr>
      <w:r w:rsidRPr="00B25DE4">
        <w:rPr>
          <w:strike/>
        </w:rPr>
        <w:tab/>
        <w:t>(b) Enrolled and participating in a postsecondary or vocational educational program;</w:t>
      </w:r>
    </w:p>
    <w:p w:rsidRPr="00B25DE4" w:rsidR="00B25DE4" w:rsidP="00B25DE4" w:rsidRDefault="00B25DE4">
      <w:pPr>
        <w:pStyle w:val="RCWSLText"/>
        <w:rPr>
          <w:strike/>
        </w:rPr>
      </w:pPr>
      <w:r w:rsidRPr="00B25DE4">
        <w:rPr>
          <w:strike/>
        </w:rPr>
        <w:tab/>
        <w:t>(c) Participating in a program or activity designed to promote or remove barriers to employment;</w:t>
      </w:r>
    </w:p>
    <w:p w:rsidRPr="00B25DE4" w:rsidR="00B25DE4" w:rsidP="00B25DE4" w:rsidRDefault="00B25DE4">
      <w:pPr>
        <w:pStyle w:val="RCWSLText"/>
        <w:rPr>
          <w:strike/>
        </w:rPr>
      </w:pPr>
      <w:r w:rsidRPr="00B25DE4">
        <w:rPr>
          <w:strike/>
        </w:rPr>
        <w:tab/>
        <w:t>(d) Engaged in employment for eighty hours or more per month; or</w:t>
      </w:r>
    </w:p>
    <w:p w:rsidRPr="00B25DE4" w:rsidR="00B25DE4" w:rsidP="00B25DE4" w:rsidRDefault="00B25DE4">
      <w:pPr>
        <w:pStyle w:val="RCWSLText"/>
        <w:rPr>
          <w:strike/>
        </w:rPr>
      </w:pPr>
      <w:r w:rsidRPr="00B25DE4">
        <w:rPr>
          <w:strike/>
        </w:rPr>
        <w:tab/>
        <w:t>(e) Incapable of engaging in any of the activities described in (a) through (d) of this subsection due to a medical condition that is supported by regularly updated information.</w:t>
      </w:r>
    </w:p>
    <w:p w:rsidR="00B25DE4" w:rsidP="00B25DE4" w:rsidRDefault="00B25DE4">
      <w:pPr>
        <w:pStyle w:val="RCWSLText"/>
        <w:rPr>
          <w:u w:val="single"/>
        </w:rPr>
      </w:pPr>
      <w:r w:rsidRPr="00B25DE4">
        <w:rPr>
          <w:strike/>
        </w:rPr>
        <w:tab/>
        <w:t>(2) A youth who remains eligible for placement services or benefits under this section pursuant to department rules may, within amounts appropriated for this specific purpose, continue to receive placement services and benefits until the youth reaches his or her twenty-first birthday.</w:t>
      </w:r>
      <w:r>
        <w:t xml:space="preserve">)) </w:t>
      </w:r>
      <w:r>
        <w:rPr>
          <w:u w:val="single"/>
        </w:rPr>
        <w:t xml:space="preserve">continue to operate the state-funded foster </w:t>
      </w:r>
      <w:r>
        <w:rPr>
          <w:u w:val="single"/>
        </w:rPr>
        <w:lastRenderedPageBreak/>
        <w:t>care to twenty-one program for three years after the effective date of this section, at which point the program shall cease to operate.</w:t>
      </w:r>
    </w:p>
    <w:p w:rsidR="00B25DE4" w:rsidP="00B25DE4" w:rsidRDefault="00B25DE4">
      <w:pPr>
        <w:pStyle w:val="RCWSLText"/>
        <w:rPr>
          <w:u w:val="single"/>
        </w:rPr>
      </w:pPr>
      <w:r>
        <w:rPr>
          <w:u w:val="single"/>
        </w:rPr>
        <w:tab/>
        <w:t xml:space="preserve">(2) The department shall not have the authority to enroll any new youth under this program after the effective date of this </w:t>
      </w:r>
      <w:r w:rsidR="00376FC4">
        <w:rPr>
          <w:u w:val="single"/>
        </w:rPr>
        <w:t>section</w:t>
      </w:r>
      <w:r>
        <w:rPr>
          <w:u w:val="single"/>
        </w:rPr>
        <w:t>, and shall only serve eligible youth enrolled prior to that</w:t>
      </w:r>
      <w:r w:rsidR="008B0F45">
        <w:rPr>
          <w:u w:val="single"/>
        </w:rPr>
        <w:t xml:space="preserve"> date.</w:t>
      </w:r>
    </w:p>
    <w:p w:rsidR="008B0F45" w:rsidP="00B25DE4" w:rsidRDefault="008B0F45">
      <w:pPr>
        <w:pStyle w:val="RCWSLText"/>
        <w:rPr>
          <w:u w:val="single"/>
        </w:rPr>
      </w:pPr>
      <w:r>
        <w:rPr>
          <w:u w:val="single"/>
        </w:rPr>
        <w:tab/>
        <w:t xml:space="preserve">(3) The purpose of the foster care to twenty-one </w:t>
      </w:r>
      <w:r w:rsidR="00376FC4">
        <w:rPr>
          <w:u w:val="single"/>
        </w:rPr>
        <w:t xml:space="preserve">program is to serve youth ages eighteen to twenty-one </w:t>
      </w:r>
      <w:r>
        <w:rPr>
          <w:u w:val="single"/>
        </w:rPr>
        <w:t>who are enrolled and participating in a postsecondary academic or postsecondary vocational program.</w:t>
      </w:r>
    </w:p>
    <w:p w:rsidRPr="008B0F45" w:rsidR="0083272A" w:rsidP="008B0F45" w:rsidRDefault="008B0F45">
      <w:pPr>
        <w:pStyle w:val="RCWSLText"/>
        <w:rPr>
          <w:strike/>
          <w:u w:val="single"/>
        </w:rPr>
      </w:pPr>
      <w:r>
        <w:rPr>
          <w:u w:val="single"/>
        </w:rPr>
        <w:tab/>
        <w:t>(4) A youth participating in this program may, within amounts appropriated for this specific purpose, continue to receive placement services until the youth reaches his or her twenty-first birthday or is no longer enrolled in and participating in a postsecondary program, whichever is earlier.</w:t>
      </w:r>
      <w:r w:rsidR="00174D0B">
        <w:t>"</w:t>
      </w:r>
    </w:p>
    <w:p w:rsidR="00DF5D0E" w:rsidP="0083272A" w:rsidRDefault="00DF5D0E">
      <w:pPr>
        <w:suppressLineNumbers/>
        <w:rPr>
          <w:spacing w:val="-3"/>
        </w:rPr>
      </w:pPr>
    </w:p>
    <w:p w:rsidR="008B0F45" w:rsidP="008B0F45" w:rsidRDefault="008B0F45">
      <w:pPr>
        <w:pStyle w:val="RCWSLText"/>
      </w:pPr>
      <w:r>
        <w:rPr>
          <w:spacing w:val="0"/>
        </w:rPr>
        <w:tab/>
      </w:r>
      <w:r>
        <w:rPr>
          <w:b/>
        </w:rPr>
        <w:t xml:space="preserve">Sec. 4.  </w:t>
      </w:r>
      <w:r>
        <w:t>RCW 13.34.267 and 2011 c 330 s 7 are each amended to read as follows:</w:t>
      </w:r>
    </w:p>
    <w:p w:rsidR="008855B9" w:rsidP="008B0F45" w:rsidRDefault="008B0F45">
      <w:pPr>
        <w:pStyle w:val="RCWSLText"/>
        <w:rPr>
          <w:u w:val="single"/>
        </w:rPr>
      </w:pPr>
      <w:r>
        <w:tab/>
        <w:t>(1) In order to facilitate the delivery of extended foster care services, the court shall postpone for six months the dismissal of a dependency proceeding for any child who is a dependent child in foster care at the age of eighteen years and who, at the time of his or her eighteenth birthday</w:t>
      </w:r>
      <w:r w:rsidR="008855B9">
        <w:t>((</w:t>
      </w:r>
      <w:r w:rsidRPr="008855B9">
        <w:rPr>
          <w:strike/>
        </w:rPr>
        <w:t>,</w:t>
      </w:r>
      <w:r w:rsidR="008855B9">
        <w:t>))</w:t>
      </w:r>
      <w:r>
        <w:t xml:space="preserve"> is</w:t>
      </w:r>
      <w:r w:rsidR="008855B9">
        <w:rPr>
          <w:u w:val="single"/>
        </w:rPr>
        <w:t>:</w:t>
      </w:r>
      <w:r>
        <w:t xml:space="preserve"> </w:t>
      </w:r>
    </w:p>
    <w:p w:rsidR="008855B9" w:rsidP="008B0F45" w:rsidRDefault="008855B9">
      <w:pPr>
        <w:pStyle w:val="RCWSLText"/>
        <w:rPr>
          <w:u w:val="single"/>
        </w:rPr>
      </w:pPr>
      <w:r>
        <w:rPr>
          <w:u w:val="single"/>
        </w:rPr>
        <w:tab/>
        <w:t>(a) ((</w:t>
      </w:r>
      <w:r w:rsidRPr="008855B9" w:rsidR="008B0F45">
        <w:rPr>
          <w:strike/>
        </w:rPr>
        <w:t>e</w:t>
      </w:r>
      <w:r>
        <w:t>))</w:t>
      </w:r>
      <w:r w:rsidRPr="008855B9">
        <w:rPr>
          <w:u w:val="single"/>
        </w:rPr>
        <w:t>E</w:t>
      </w:r>
      <w:r w:rsidR="008B0F45">
        <w:t>nrolled in a secondary education program or a secondary education equivalency program</w:t>
      </w:r>
      <w:r>
        <w:t>((</w:t>
      </w:r>
      <w:r w:rsidRPr="008855B9" w:rsidR="008B0F45">
        <w:rPr>
          <w:strike/>
        </w:rPr>
        <w:t>.</w:t>
      </w:r>
      <w:r>
        <w:t>))</w:t>
      </w:r>
      <w:r>
        <w:rPr>
          <w:u w:val="single"/>
        </w:rPr>
        <w:t>; or</w:t>
      </w:r>
    </w:p>
    <w:p w:rsidR="008855B9" w:rsidP="008B0F45" w:rsidRDefault="008855B9">
      <w:pPr>
        <w:pStyle w:val="RCWSLText"/>
      </w:pPr>
      <w:r>
        <w:rPr>
          <w:u w:val="single"/>
        </w:rPr>
        <w:tab/>
      </w:r>
      <w:r>
        <w:rPr>
          <w:spacing w:val="0"/>
          <w:u w:val="single"/>
        </w:rPr>
        <w:t>(b) Enrolled in a postsecondary academic or postsecondary vocational program, or has applied for and can demonstrate that he or she intends to timely enroll in a postsecondary academic or postsecondary vocational program.</w:t>
      </w:r>
    </w:p>
    <w:p w:rsidR="00C45BD2" w:rsidP="00C45BD2" w:rsidRDefault="00376FC4">
      <w:pPr>
        <w:pStyle w:val="RCWSLText"/>
        <w:rPr>
          <w:spacing w:val="0"/>
          <w:u w:val="single"/>
        </w:rPr>
      </w:pPr>
      <w:r>
        <w:rPr>
          <w:u w:val="single"/>
        </w:rPr>
        <w:tab/>
        <w:t xml:space="preserve">(2)(a) </w:t>
      </w:r>
      <w:r w:rsidR="008B0F45">
        <w:t xml:space="preserve">The six-month postponement under this subsection is intended to allow a reasonable window of opportunity for an eligible youth who reaches the age of eighteen to request extended foster care services from the department or supervising agency.  </w:t>
      </w:r>
      <w:r w:rsidR="008855B9">
        <w:t>((</w:t>
      </w:r>
      <w:r w:rsidRPr="008855B9" w:rsidR="008B0F45">
        <w:rPr>
          <w:strike/>
        </w:rPr>
        <w:t>At the end of the six-month period, the court shall dismiss the dependency if the youth has not requested extended foster care services from the department.</w:t>
      </w:r>
      <w:r w:rsidR="008855B9">
        <w:t>))</w:t>
      </w:r>
      <w:r w:rsidR="008B0F45">
        <w:t xml:space="preserve"> </w:t>
      </w:r>
      <w:r w:rsidR="00C45BD2">
        <w:rPr>
          <w:spacing w:val="0"/>
          <w:u w:val="single"/>
        </w:rPr>
        <w:t>The court shall dismiss the dependency if the youth:</w:t>
      </w:r>
    </w:p>
    <w:p w:rsidR="00C45BD2" w:rsidP="00C45BD2" w:rsidRDefault="00C45BD2">
      <w:pPr>
        <w:pStyle w:val="RCWSLText"/>
        <w:rPr>
          <w:spacing w:val="0"/>
          <w:u w:val="single"/>
        </w:rPr>
      </w:pPr>
      <w:r>
        <w:rPr>
          <w:spacing w:val="0"/>
          <w:u w:val="single"/>
        </w:rPr>
        <w:tab/>
        <w:t>(</w:t>
      </w:r>
      <w:r w:rsidR="00376FC4">
        <w:rPr>
          <w:spacing w:val="0"/>
          <w:u w:val="single"/>
        </w:rPr>
        <w:t>i</w:t>
      </w:r>
      <w:r>
        <w:rPr>
          <w:spacing w:val="0"/>
          <w:u w:val="single"/>
        </w:rPr>
        <w:t>) Has not requested extended foster care services from the department by the end of the six month period; or</w:t>
      </w:r>
    </w:p>
    <w:p w:rsidR="00C45BD2" w:rsidP="00C45BD2" w:rsidRDefault="00C45BD2">
      <w:pPr>
        <w:pStyle w:val="RCWSLText"/>
        <w:rPr>
          <w:spacing w:val="0"/>
          <w:u w:val="single"/>
        </w:rPr>
      </w:pPr>
      <w:r>
        <w:rPr>
          <w:spacing w:val="0"/>
          <w:u w:val="single"/>
        </w:rPr>
        <w:tab/>
        <w:t>(</w:t>
      </w:r>
      <w:r w:rsidR="00376FC4">
        <w:rPr>
          <w:spacing w:val="0"/>
          <w:u w:val="single"/>
        </w:rPr>
        <w:t>ii</w:t>
      </w:r>
      <w:r>
        <w:rPr>
          <w:spacing w:val="0"/>
          <w:u w:val="single"/>
        </w:rPr>
        <w:t>) Is no longer eligible for extended foster care services under RCW 74.13.031(10) at any point during the six month period.</w:t>
      </w:r>
    </w:p>
    <w:p w:rsidR="008B0F45" w:rsidP="008B0F45" w:rsidRDefault="00376FC4">
      <w:pPr>
        <w:pStyle w:val="RCWSLText"/>
      </w:pPr>
      <w:r w:rsidRPr="00376FC4">
        <w:rPr>
          <w:u w:val="single"/>
        </w:rPr>
        <w:tab/>
      </w:r>
      <w:r>
        <w:rPr>
          <w:u w:val="single"/>
        </w:rPr>
        <w:t>(b)</w:t>
      </w:r>
      <w:r w:rsidRPr="00376FC4">
        <w:t xml:space="preserve"> </w:t>
      </w:r>
      <w:r w:rsidR="008B0F45">
        <w:t xml:space="preserve">Until the youth requests to participate in the extended foster care program, the department is relieved of </w:t>
      </w:r>
      <w:r w:rsidR="00C45BD2">
        <w:rPr>
          <w:u w:val="single"/>
        </w:rPr>
        <w:t>any</w:t>
      </w:r>
      <w:r>
        <w:t xml:space="preserve"> </w:t>
      </w:r>
      <w:r w:rsidR="008B0F45">
        <w:t>supervisory responsibility for the youth.</w:t>
      </w:r>
    </w:p>
    <w:p w:rsidR="00C45BD2" w:rsidP="008B0F45" w:rsidRDefault="008B0F45">
      <w:pPr>
        <w:pStyle w:val="RCWSLText"/>
        <w:rPr>
          <w:u w:val="single"/>
        </w:rPr>
      </w:pPr>
      <w:r>
        <w:tab/>
      </w:r>
      <w:r w:rsidR="008855B9">
        <w:t>((</w:t>
      </w:r>
      <w:r w:rsidR="008855B9">
        <w:rPr>
          <w:strike/>
        </w:rPr>
        <w:t>(2)</w:t>
      </w:r>
      <w:r w:rsidR="008855B9">
        <w:t>))</w:t>
      </w:r>
      <w:r w:rsidR="00C45BD2">
        <w:rPr>
          <w:spacing w:val="0"/>
          <w:u w:val="single"/>
        </w:rPr>
        <w:t xml:space="preserve">(3) A youth who participates in extended foster care while completing a secondary education or equivalency program may continue to receive extended foster care services for the purpose of participating in a postsecondary academic or postsecondary vocational education program if, at the time the secondary education or equivalency program is completed, the youth has applied to and can demonstrate that he or she intends to timely enroll in a postsecondary academic or vocational education program.  The dependency shall be dismissed if the youth fails to timely enroll or continue in the postsecondary program, or reaches age twenty-one, whichever is earlier. </w:t>
      </w:r>
      <w:r w:rsidR="00C45BD2">
        <w:rPr>
          <w:spacing w:val="0"/>
        </w:rPr>
        <w:t xml:space="preserve"> </w:t>
      </w:r>
    </w:p>
    <w:p w:rsidR="008B0F45" w:rsidP="008B0F45" w:rsidRDefault="00C45BD2">
      <w:pPr>
        <w:pStyle w:val="RCWSLText"/>
      </w:pPr>
      <w:r>
        <w:rPr>
          <w:u w:val="single"/>
        </w:rPr>
        <w:tab/>
        <w:t xml:space="preserve">(4) </w:t>
      </w:r>
      <w:r w:rsidR="008B0F45">
        <w:t>A youth receiving extended foster care services is a party to the dependency proceeding.  The youth's parent or guardian shall be dismissed from the dependency proceeding when the youth reaches the age of eighteen years.</w:t>
      </w:r>
    </w:p>
    <w:p w:rsidR="008B0F45" w:rsidP="008B0F45" w:rsidRDefault="008B0F45">
      <w:pPr>
        <w:pStyle w:val="RCWSLText"/>
      </w:pPr>
      <w:r>
        <w:tab/>
      </w:r>
      <w:r w:rsidR="008855B9">
        <w:t>((</w:t>
      </w:r>
      <w:r w:rsidR="008855B9">
        <w:rPr>
          <w:strike/>
        </w:rPr>
        <w:t>(3)</w:t>
      </w:r>
      <w:r w:rsidR="008855B9">
        <w:t>))</w:t>
      </w:r>
      <w:r w:rsidR="008855B9">
        <w:rPr>
          <w:u w:val="single"/>
        </w:rPr>
        <w:t>(</w:t>
      </w:r>
      <w:r w:rsidR="00C45BD2">
        <w:rPr>
          <w:u w:val="single"/>
        </w:rPr>
        <w:t>5</w:t>
      </w:r>
      <w:r w:rsidR="008855B9">
        <w:rPr>
          <w:u w:val="single"/>
        </w:rPr>
        <w:t>)</w:t>
      </w:r>
      <w:r w:rsidRPr="00075F79" w:rsidR="008855B9">
        <w:t xml:space="preserve"> </w:t>
      </w:r>
      <w:r>
        <w:t>The court shall order a youth participating in extended foster care services to be under the placement and care authority of the department, subject to the youth's continuing agreement to participate in extended foster care services.</w:t>
      </w:r>
    </w:p>
    <w:p w:rsidR="008B0F45" w:rsidP="008B0F45" w:rsidRDefault="008B0F45">
      <w:pPr>
        <w:pStyle w:val="RCWSLText"/>
      </w:pPr>
      <w:r>
        <w:tab/>
      </w:r>
      <w:r w:rsidR="008855B9">
        <w:t>((</w:t>
      </w:r>
      <w:r w:rsidRPr="008855B9">
        <w:rPr>
          <w:strike/>
        </w:rPr>
        <w:t>(4)</w:t>
      </w:r>
      <w:r w:rsidR="008855B9">
        <w:t>))</w:t>
      </w:r>
      <w:r w:rsidR="008855B9">
        <w:rPr>
          <w:u w:val="single"/>
        </w:rPr>
        <w:t>(</w:t>
      </w:r>
      <w:r w:rsidR="00C45BD2">
        <w:rPr>
          <w:u w:val="single"/>
        </w:rPr>
        <w:t>6</w:t>
      </w:r>
      <w:r w:rsidR="008855B9">
        <w:rPr>
          <w:u w:val="single"/>
        </w:rPr>
        <w:t>)</w:t>
      </w:r>
      <w:r>
        <w:t xml:space="preserve"> The court shall appoint counsel to represent a youth, as defined in RCW 13.34.030(2)(b), in dependency proceedings under this section.</w:t>
      </w:r>
    </w:p>
    <w:p w:rsidR="008B0F45" w:rsidP="008B0F45" w:rsidRDefault="008B0F45">
      <w:pPr>
        <w:pStyle w:val="RCWSLText"/>
      </w:pPr>
      <w:r>
        <w:tab/>
      </w:r>
      <w:r w:rsidR="008855B9">
        <w:t>((</w:t>
      </w:r>
      <w:r w:rsidRPr="008855B9">
        <w:rPr>
          <w:strike/>
        </w:rPr>
        <w:t>(5)</w:t>
      </w:r>
      <w:r w:rsidR="008855B9">
        <w:t>))</w:t>
      </w:r>
      <w:r w:rsidR="008855B9">
        <w:rPr>
          <w:u w:val="single"/>
        </w:rPr>
        <w:t>(</w:t>
      </w:r>
      <w:r w:rsidR="00C45BD2">
        <w:rPr>
          <w:u w:val="single"/>
        </w:rPr>
        <w:t>7</w:t>
      </w:r>
      <w:r w:rsidR="008855B9">
        <w:rPr>
          <w:u w:val="single"/>
        </w:rPr>
        <w:t>)</w:t>
      </w:r>
      <w: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rsidR="008B0F45" w:rsidP="008B0F45" w:rsidRDefault="008B0F45">
      <w:pPr>
        <w:pStyle w:val="RCWSLText"/>
      </w:pPr>
      <w:r>
        <w:tab/>
        <w:t>(a) Whether the youth is safe in his or her placement;</w:t>
      </w:r>
    </w:p>
    <w:p w:rsidR="008B0F45" w:rsidP="008B0F45" w:rsidRDefault="008B0F45">
      <w:pPr>
        <w:pStyle w:val="RCWSLText"/>
      </w:pPr>
      <w:r>
        <w:tab/>
        <w:t>(b) Whether the youth continues to be eligible for extended foster care services;</w:t>
      </w:r>
    </w:p>
    <w:p w:rsidR="008B0F45" w:rsidP="008B0F45" w:rsidRDefault="008B0F45">
      <w:pPr>
        <w:pStyle w:val="RCWSLText"/>
      </w:pPr>
      <w:r>
        <w:tab/>
        <w:t>(c) Whether the current placement is developmentally appropriate for the youth;</w:t>
      </w:r>
    </w:p>
    <w:p w:rsidR="008B0F45" w:rsidP="008B0F45" w:rsidRDefault="008B0F45">
      <w:pPr>
        <w:pStyle w:val="RCWSLText"/>
      </w:pPr>
      <w:r>
        <w:tab/>
        <w:t>(d) The youth's development of independent living skills; and</w:t>
      </w:r>
    </w:p>
    <w:p w:rsidR="008B0F45" w:rsidP="008B0F45" w:rsidRDefault="008B0F45">
      <w:pPr>
        <w:pStyle w:val="RCWSLText"/>
      </w:pPr>
      <w:r>
        <w:t xml:space="preserve"> </w:t>
      </w:r>
      <w:r>
        <w:tab/>
        <w:t>(e) The youth's overall progress toward transitioning to full independence and the projected date for achieving such transition.</w:t>
      </w:r>
    </w:p>
    <w:p w:rsidR="008B0F45" w:rsidP="008B0F45" w:rsidRDefault="008B0F45">
      <w:pPr>
        <w:pStyle w:val="RCWSLText"/>
      </w:pPr>
      <w:r>
        <w:tab/>
      </w:r>
      <w:r w:rsidR="00376FC4">
        <w:t>((</w:t>
      </w:r>
      <w:r w:rsidRPr="00376FC4">
        <w:rPr>
          <w:strike/>
        </w:rPr>
        <w:t>(6)</w:t>
      </w:r>
      <w:r w:rsidR="00376FC4">
        <w:t>))</w:t>
      </w:r>
      <w:r w:rsidR="00376FC4">
        <w:rPr>
          <w:u w:val="single"/>
        </w:rPr>
        <w:t>(8)</w:t>
      </w:r>
      <w:r>
        <w:t xml:space="preserve"> Prior to the hearing, the youth's attorney shall indicate whether there are any contested issues and may provide additional information necessary for the court's review.</w:t>
      </w:r>
    </w:p>
    <w:p w:rsidRPr="00075F79" w:rsidR="00BD2FB5" w:rsidP="002669A9" w:rsidRDefault="008B0F45">
      <w:pPr>
        <w:pStyle w:val="RCWSLText"/>
      </w:pPr>
      <w:r>
        <w:tab/>
      </w:r>
      <w:r w:rsidR="008855B9">
        <w:t>((</w:t>
      </w:r>
      <w:r w:rsidRPr="008855B9">
        <w:rPr>
          <w:strike/>
        </w:rPr>
        <w:t>(7)</w:t>
      </w:r>
      <w:r w:rsidR="008855B9">
        <w:t>))</w:t>
      </w:r>
      <w:r w:rsidR="008855B9">
        <w:rPr>
          <w:u w:val="single"/>
        </w:rPr>
        <w:t>(</w:t>
      </w:r>
      <w:r w:rsidR="00376FC4">
        <w:rPr>
          <w:u w:val="single"/>
        </w:rPr>
        <w:t>9</w:t>
      </w:r>
      <w:r w:rsidR="008855B9">
        <w:rPr>
          <w:u w:val="single"/>
        </w:rPr>
        <w:t>)</w:t>
      </w:r>
      <w:r>
        <w:t xml:space="preserve"> Upon the request of the youth, or when the youth is no longer eligible to receive extended foster care services according to rules adopted by the department, the cour</w:t>
      </w:r>
      <w:r w:rsidR="00C45BD2">
        <w:t>t shall dismiss the dependency.</w:t>
      </w:r>
      <w:r w:rsidR="00376FC4">
        <w:t>"</w:t>
      </w:r>
    </w:p>
    <w:permEnd w:id="1155944227"/>
    <w:p w:rsidR="00ED2EEB" w:rsidP="0083272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708365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3272A" w:rsidRDefault="00D659AC">
                <w:pPr>
                  <w:pStyle w:val="Effect"/>
                  <w:suppressLineNumbers/>
                  <w:shd w:val="clear" w:color="auto" w:fill="auto"/>
                  <w:ind w:left="0" w:firstLine="0"/>
                </w:pPr>
              </w:p>
            </w:tc>
            <w:tc>
              <w:tcPr>
                <w:tcW w:w="9874" w:type="dxa"/>
                <w:shd w:val="clear" w:color="auto" w:fill="FFFFFF" w:themeFill="background1"/>
              </w:tcPr>
              <w:p w:rsidR="00732F31" w:rsidP="0083272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32F31">
                  <w:t>Clarifies that the Department of Social and Health Services (DSHS) is authorized to provide extended foster care services to youth ages 18-21 to participate in a postsecondary academic or postsecondary vocational education program.</w:t>
                </w:r>
              </w:p>
              <w:p w:rsidR="00B25DE4" w:rsidP="0083272A" w:rsidRDefault="00B25DE4">
                <w:pPr>
                  <w:pStyle w:val="Effect"/>
                  <w:suppressLineNumbers/>
                  <w:shd w:val="clear" w:color="auto" w:fill="auto"/>
                  <w:ind w:left="0" w:firstLine="0"/>
                </w:pPr>
              </w:p>
              <w:p w:rsidR="00B25DE4" w:rsidP="0083272A" w:rsidRDefault="00B25DE4">
                <w:pPr>
                  <w:pStyle w:val="Effect"/>
                  <w:suppressLineNumbers/>
                  <w:shd w:val="clear" w:color="auto" w:fill="auto"/>
                  <w:ind w:left="0" w:firstLine="0"/>
                </w:pPr>
                <w:r>
                  <w:t>Requires the DSHS to develop and implement rules regarding youth eligibility requirements</w:t>
                </w:r>
                <w:r w:rsidR="00075F79">
                  <w:t xml:space="preserve"> for extended foster care</w:t>
                </w:r>
                <w:r>
                  <w:t>.</w:t>
                </w:r>
              </w:p>
              <w:p w:rsidR="00075F79" w:rsidP="0083272A" w:rsidRDefault="00075F79">
                <w:pPr>
                  <w:pStyle w:val="Effect"/>
                  <w:suppressLineNumbers/>
                  <w:shd w:val="clear" w:color="auto" w:fill="auto"/>
                  <w:ind w:left="0" w:firstLine="0"/>
                </w:pPr>
              </w:p>
              <w:p w:rsidR="00075F79" w:rsidP="0083272A" w:rsidRDefault="00075F79">
                <w:pPr>
                  <w:pStyle w:val="Effect"/>
                  <w:suppressLineNumbers/>
                  <w:shd w:val="clear" w:color="auto" w:fill="auto"/>
                  <w:ind w:left="0" w:firstLine="0"/>
                </w:pPr>
                <w:r>
                  <w:t xml:space="preserve">Clarifies the DSHS duties regarding the state-funded foster care to </w:t>
                </w:r>
                <w:r w:rsidR="007735D5">
                  <w:t>21</w:t>
                </w:r>
                <w:r>
                  <w:t xml:space="preserve"> program. </w:t>
                </w:r>
              </w:p>
              <w:p w:rsidR="00732F31" w:rsidP="0083272A" w:rsidRDefault="00732F31">
                <w:pPr>
                  <w:pStyle w:val="Effect"/>
                  <w:suppressLineNumbers/>
                  <w:shd w:val="clear" w:color="auto" w:fill="auto"/>
                  <w:ind w:left="0" w:firstLine="0"/>
                </w:pPr>
              </w:p>
              <w:p w:rsidR="0041731B" w:rsidP="0041731B" w:rsidRDefault="0041731B">
                <w:pPr>
                  <w:pStyle w:val="Effect"/>
                  <w:suppressLineNumbers/>
                  <w:shd w:val="clear" w:color="auto" w:fill="auto"/>
                  <w:ind w:left="0" w:firstLine="0"/>
                </w:pPr>
                <w:r>
                  <w:t xml:space="preserve">Clarifies that the court must postpone a dependency proceeding for </w:t>
                </w:r>
                <w:r w:rsidR="00376FC4">
                  <w:t xml:space="preserve">a </w:t>
                </w:r>
                <w:r>
                  <w:t xml:space="preserve">youth in foster care who, upon turning 18 years old, </w:t>
                </w:r>
                <w:r w:rsidR="00376FC4">
                  <w:t>is</w:t>
                </w:r>
                <w:r>
                  <w:t xml:space="preserve"> enrolled in a postsecondary academic or vocational program, or who have applied for and can demonstrate that he or she intends to enroll in a timely manner.</w:t>
                </w:r>
              </w:p>
              <w:p w:rsidR="0041731B" w:rsidP="0041731B" w:rsidRDefault="0041731B">
                <w:pPr>
                  <w:pStyle w:val="Effect"/>
                  <w:suppressLineNumbers/>
                  <w:shd w:val="clear" w:color="auto" w:fill="auto"/>
                  <w:ind w:left="0" w:firstLine="0"/>
                </w:pPr>
              </w:p>
              <w:p w:rsidR="00C33E30" w:rsidP="0041731B" w:rsidRDefault="00C33E30">
                <w:pPr>
                  <w:pStyle w:val="Effect"/>
                  <w:suppressLineNumbers/>
                  <w:shd w:val="clear" w:color="auto" w:fill="auto"/>
                  <w:ind w:left="0" w:firstLine="0"/>
                </w:pPr>
                <w:r>
                  <w:t>Specifies that the court must dismiss the dependency by the end of the six-month postponement period if the youth: a) has not requested extended foster care services, or b) is no longer eligible to receive foster care services.</w:t>
                </w:r>
              </w:p>
              <w:p w:rsidR="00C33E30" w:rsidP="0041731B" w:rsidRDefault="00C33E30">
                <w:pPr>
                  <w:pStyle w:val="Effect"/>
                  <w:suppressLineNumbers/>
                  <w:shd w:val="clear" w:color="auto" w:fill="auto"/>
                  <w:ind w:left="0" w:firstLine="0"/>
                </w:pPr>
              </w:p>
              <w:p w:rsidR="000E320B" w:rsidP="00C33E30" w:rsidRDefault="00C33E30">
                <w:pPr>
                  <w:pStyle w:val="Effect"/>
                  <w:suppressLineNumbers/>
                  <w:shd w:val="clear" w:color="auto" w:fill="auto"/>
                  <w:ind w:left="0" w:firstLine="0"/>
                </w:pPr>
                <w:r>
                  <w:t xml:space="preserve">Clarifies that the department is relieved of </w:t>
                </w:r>
                <w:r w:rsidRPr="00C33E30">
                  <w:rPr>
                    <w:i/>
                  </w:rPr>
                  <w:t>any</w:t>
                </w:r>
                <w:r>
                  <w:t xml:space="preserve"> supervisory responsibility for the youth during the 6 month dependency dismissal postponement period, until the youth requests to participate in extended foster care.</w:t>
                </w:r>
              </w:p>
              <w:p w:rsidR="000E320B" w:rsidP="00C33E30" w:rsidRDefault="000E320B">
                <w:pPr>
                  <w:pStyle w:val="Effect"/>
                  <w:suppressLineNumbers/>
                  <w:shd w:val="clear" w:color="auto" w:fill="auto"/>
                  <w:ind w:left="0" w:firstLine="0"/>
                </w:pPr>
              </w:p>
              <w:p w:rsidRPr="007D1589" w:rsidR="001B4E53" w:rsidP="000E320B" w:rsidRDefault="000E320B">
                <w:pPr>
                  <w:pStyle w:val="Effect"/>
                  <w:suppressLineNumbers/>
                  <w:shd w:val="clear" w:color="auto" w:fill="auto"/>
                  <w:ind w:left="0" w:firstLine="0"/>
                </w:pPr>
                <w:r>
                  <w:t>Provides that under certain circumstances, youth who participate in extended foster care while completing a secondary education or equivalency program may continue to receive extended foster services for the purpose of participating in a postsecondary academic or postsecondary vocational education program.</w:t>
                </w:r>
              </w:p>
            </w:tc>
          </w:tr>
        </w:sdtContent>
      </w:sdt>
      <w:permEnd w:id="1187083653"/>
    </w:tbl>
    <w:p w:rsidR="00DF5D0E" w:rsidP="0083272A" w:rsidRDefault="00DF5D0E">
      <w:pPr>
        <w:pStyle w:val="BillEnd"/>
        <w:suppressLineNumbers/>
      </w:pPr>
    </w:p>
    <w:p w:rsidR="00DF5D0E" w:rsidP="0083272A" w:rsidRDefault="00DE256E">
      <w:pPr>
        <w:pStyle w:val="BillEnd"/>
        <w:suppressLineNumbers/>
      </w:pPr>
      <w:r>
        <w:rPr>
          <w:b/>
        </w:rPr>
        <w:t>--- END ---</w:t>
      </w:r>
    </w:p>
    <w:p w:rsidR="00DF5D0E" w:rsidP="0083272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B9" w:rsidRDefault="008855B9" w:rsidP="00DF5D0E">
      <w:r>
        <w:separator/>
      </w:r>
    </w:p>
  </w:endnote>
  <w:endnote w:type="continuationSeparator" w:id="0">
    <w:p w:rsidR="008855B9" w:rsidRDefault="008855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B9" w:rsidRDefault="00885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B9" w:rsidRDefault="007B3909">
    <w:pPr>
      <w:pStyle w:val="AmendDraftFooter"/>
    </w:pPr>
    <w:r>
      <w:fldChar w:fldCharType="begin"/>
    </w:r>
    <w:r>
      <w:instrText xml:space="preserve"> TITLE   \* MERGEFORMAT </w:instrText>
    </w:r>
    <w:r>
      <w:fldChar w:fldCharType="separate"/>
    </w:r>
    <w:r>
      <w:t>2592-S AMH ROBE PALC 094</w:t>
    </w:r>
    <w:r>
      <w:fldChar w:fldCharType="end"/>
    </w:r>
    <w:r w:rsidR="008855B9">
      <w:tab/>
    </w:r>
    <w:r w:rsidR="008855B9">
      <w:fldChar w:fldCharType="begin"/>
    </w:r>
    <w:r w:rsidR="008855B9">
      <w:instrText xml:space="preserve"> PAGE  \* Arabic  \* MERGEFORMAT </w:instrText>
    </w:r>
    <w:r w:rsidR="008855B9">
      <w:fldChar w:fldCharType="separate"/>
    </w:r>
    <w:r w:rsidR="008709D2">
      <w:rPr>
        <w:noProof/>
      </w:rPr>
      <w:t>3</w:t>
    </w:r>
    <w:r w:rsidR="008855B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B9" w:rsidRDefault="007B3909">
    <w:pPr>
      <w:pStyle w:val="AmendDraftFooter"/>
    </w:pPr>
    <w:r>
      <w:fldChar w:fldCharType="begin"/>
    </w:r>
    <w:r>
      <w:instrText xml:space="preserve"> TITLE   \* MERGEFORMAT </w:instrText>
    </w:r>
    <w:r>
      <w:fldChar w:fldCharType="separate"/>
    </w:r>
    <w:r>
      <w:t>2592-S AMH ROBE PALC 094</w:t>
    </w:r>
    <w:r>
      <w:fldChar w:fldCharType="end"/>
    </w:r>
    <w:r w:rsidR="008855B9">
      <w:tab/>
    </w:r>
    <w:r w:rsidR="008855B9">
      <w:fldChar w:fldCharType="begin"/>
    </w:r>
    <w:r w:rsidR="008855B9">
      <w:instrText xml:space="preserve"> PAGE  \* Arabic  \* MERGEFORMAT </w:instrText>
    </w:r>
    <w:r w:rsidR="008855B9">
      <w:fldChar w:fldCharType="separate"/>
    </w:r>
    <w:r>
      <w:rPr>
        <w:noProof/>
      </w:rPr>
      <w:t>1</w:t>
    </w:r>
    <w:r w:rsidR="008855B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B9" w:rsidRDefault="008855B9" w:rsidP="00DF5D0E">
      <w:r>
        <w:separator/>
      </w:r>
    </w:p>
  </w:footnote>
  <w:footnote w:type="continuationSeparator" w:id="0">
    <w:p w:rsidR="008855B9" w:rsidRDefault="008855B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B9" w:rsidRDefault="00885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B9" w:rsidRDefault="008855B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5B9" w:rsidRDefault="008855B9">
                          <w:pPr>
                            <w:pStyle w:val="RCWSLText"/>
                            <w:jc w:val="right"/>
                          </w:pPr>
                          <w:r>
                            <w:t>1</w:t>
                          </w:r>
                        </w:p>
                        <w:p w:rsidR="008855B9" w:rsidRDefault="008855B9">
                          <w:pPr>
                            <w:pStyle w:val="RCWSLText"/>
                            <w:jc w:val="right"/>
                          </w:pPr>
                          <w:r>
                            <w:t>2</w:t>
                          </w:r>
                        </w:p>
                        <w:p w:rsidR="008855B9" w:rsidRDefault="008855B9">
                          <w:pPr>
                            <w:pStyle w:val="RCWSLText"/>
                            <w:jc w:val="right"/>
                          </w:pPr>
                          <w:r>
                            <w:t>3</w:t>
                          </w:r>
                        </w:p>
                        <w:p w:rsidR="008855B9" w:rsidRDefault="008855B9">
                          <w:pPr>
                            <w:pStyle w:val="RCWSLText"/>
                            <w:jc w:val="right"/>
                          </w:pPr>
                          <w:r>
                            <w:t>4</w:t>
                          </w:r>
                        </w:p>
                        <w:p w:rsidR="008855B9" w:rsidRDefault="008855B9">
                          <w:pPr>
                            <w:pStyle w:val="RCWSLText"/>
                            <w:jc w:val="right"/>
                          </w:pPr>
                          <w:r>
                            <w:t>5</w:t>
                          </w:r>
                        </w:p>
                        <w:p w:rsidR="008855B9" w:rsidRDefault="008855B9">
                          <w:pPr>
                            <w:pStyle w:val="RCWSLText"/>
                            <w:jc w:val="right"/>
                          </w:pPr>
                          <w:r>
                            <w:t>6</w:t>
                          </w:r>
                        </w:p>
                        <w:p w:rsidR="008855B9" w:rsidRDefault="008855B9">
                          <w:pPr>
                            <w:pStyle w:val="RCWSLText"/>
                            <w:jc w:val="right"/>
                          </w:pPr>
                          <w:r>
                            <w:t>7</w:t>
                          </w:r>
                        </w:p>
                        <w:p w:rsidR="008855B9" w:rsidRDefault="008855B9">
                          <w:pPr>
                            <w:pStyle w:val="RCWSLText"/>
                            <w:jc w:val="right"/>
                          </w:pPr>
                          <w:r>
                            <w:t>8</w:t>
                          </w:r>
                        </w:p>
                        <w:p w:rsidR="008855B9" w:rsidRDefault="008855B9">
                          <w:pPr>
                            <w:pStyle w:val="RCWSLText"/>
                            <w:jc w:val="right"/>
                          </w:pPr>
                          <w:r>
                            <w:t>9</w:t>
                          </w:r>
                        </w:p>
                        <w:p w:rsidR="008855B9" w:rsidRDefault="008855B9">
                          <w:pPr>
                            <w:pStyle w:val="RCWSLText"/>
                            <w:jc w:val="right"/>
                          </w:pPr>
                          <w:r>
                            <w:t>10</w:t>
                          </w:r>
                        </w:p>
                        <w:p w:rsidR="008855B9" w:rsidRDefault="008855B9">
                          <w:pPr>
                            <w:pStyle w:val="RCWSLText"/>
                            <w:jc w:val="right"/>
                          </w:pPr>
                          <w:r>
                            <w:t>11</w:t>
                          </w:r>
                        </w:p>
                        <w:p w:rsidR="008855B9" w:rsidRDefault="008855B9">
                          <w:pPr>
                            <w:pStyle w:val="RCWSLText"/>
                            <w:jc w:val="right"/>
                          </w:pPr>
                          <w:r>
                            <w:t>12</w:t>
                          </w:r>
                        </w:p>
                        <w:p w:rsidR="008855B9" w:rsidRDefault="008855B9">
                          <w:pPr>
                            <w:pStyle w:val="RCWSLText"/>
                            <w:jc w:val="right"/>
                          </w:pPr>
                          <w:r>
                            <w:t>13</w:t>
                          </w:r>
                        </w:p>
                        <w:p w:rsidR="008855B9" w:rsidRDefault="008855B9">
                          <w:pPr>
                            <w:pStyle w:val="RCWSLText"/>
                            <w:jc w:val="right"/>
                          </w:pPr>
                          <w:r>
                            <w:t>14</w:t>
                          </w:r>
                        </w:p>
                        <w:p w:rsidR="008855B9" w:rsidRDefault="008855B9">
                          <w:pPr>
                            <w:pStyle w:val="RCWSLText"/>
                            <w:jc w:val="right"/>
                          </w:pPr>
                          <w:r>
                            <w:t>15</w:t>
                          </w:r>
                        </w:p>
                        <w:p w:rsidR="008855B9" w:rsidRDefault="008855B9">
                          <w:pPr>
                            <w:pStyle w:val="RCWSLText"/>
                            <w:jc w:val="right"/>
                          </w:pPr>
                          <w:r>
                            <w:t>16</w:t>
                          </w:r>
                        </w:p>
                        <w:p w:rsidR="008855B9" w:rsidRDefault="008855B9">
                          <w:pPr>
                            <w:pStyle w:val="RCWSLText"/>
                            <w:jc w:val="right"/>
                          </w:pPr>
                          <w:r>
                            <w:t>17</w:t>
                          </w:r>
                        </w:p>
                        <w:p w:rsidR="008855B9" w:rsidRDefault="008855B9">
                          <w:pPr>
                            <w:pStyle w:val="RCWSLText"/>
                            <w:jc w:val="right"/>
                          </w:pPr>
                          <w:r>
                            <w:t>18</w:t>
                          </w:r>
                        </w:p>
                        <w:p w:rsidR="008855B9" w:rsidRDefault="008855B9">
                          <w:pPr>
                            <w:pStyle w:val="RCWSLText"/>
                            <w:jc w:val="right"/>
                          </w:pPr>
                          <w:r>
                            <w:t>19</w:t>
                          </w:r>
                        </w:p>
                        <w:p w:rsidR="008855B9" w:rsidRDefault="008855B9">
                          <w:pPr>
                            <w:pStyle w:val="RCWSLText"/>
                            <w:jc w:val="right"/>
                          </w:pPr>
                          <w:r>
                            <w:t>20</w:t>
                          </w:r>
                        </w:p>
                        <w:p w:rsidR="008855B9" w:rsidRDefault="008855B9">
                          <w:pPr>
                            <w:pStyle w:val="RCWSLText"/>
                            <w:jc w:val="right"/>
                          </w:pPr>
                          <w:r>
                            <w:t>21</w:t>
                          </w:r>
                        </w:p>
                        <w:p w:rsidR="008855B9" w:rsidRDefault="008855B9">
                          <w:pPr>
                            <w:pStyle w:val="RCWSLText"/>
                            <w:jc w:val="right"/>
                          </w:pPr>
                          <w:r>
                            <w:t>22</w:t>
                          </w:r>
                        </w:p>
                        <w:p w:rsidR="008855B9" w:rsidRDefault="008855B9">
                          <w:pPr>
                            <w:pStyle w:val="RCWSLText"/>
                            <w:jc w:val="right"/>
                          </w:pPr>
                          <w:r>
                            <w:t>23</w:t>
                          </w:r>
                        </w:p>
                        <w:p w:rsidR="008855B9" w:rsidRDefault="008855B9">
                          <w:pPr>
                            <w:pStyle w:val="RCWSLText"/>
                            <w:jc w:val="right"/>
                          </w:pPr>
                          <w:r>
                            <w:t>24</w:t>
                          </w:r>
                        </w:p>
                        <w:p w:rsidR="008855B9" w:rsidRDefault="008855B9">
                          <w:pPr>
                            <w:pStyle w:val="RCWSLText"/>
                            <w:jc w:val="right"/>
                          </w:pPr>
                          <w:r>
                            <w:t>25</w:t>
                          </w:r>
                        </w:p>
                        <w:p w:rsidR="008855B9" w:rsidRDefault="008855B9">
                          <w:pPr>
                            <w:pStyle w:val="RCWSLText"/>
                            <w:jc w:val="right"/>
                          </w:pPr>
                          <w:r>
                            <w:t>26</w:t>
                          </w:r>
                        </w:p>
                        <w:p w:rsidR="008855B9" w:rsidRDefault="008855B9">
                          <w:pPr>
                            <w:pStyle w:val="RCWSLText"/>
                            <w:jc w:val="right"/>
                          </w:pPr>
                          <w:r>
                            <w:t>27</w:t>
                          </w:r>
                        </w:p>
                        <w:p w:rsidR="008855B9" w:rsidRDefault="008855B9">
                          <w:pPr>
                            <w:pStyle w:val="RCWSLText"/>
                            <w:jc w:val="right"/>
                          </w:pPr>
                          <w:r>
                            <w:t>28</w:t>
                          </w:r>
                        </w:p>
                        <w:p w:rsidR="008855B9" w:rsidRDefault="008855B9">
                          <w:pPr>
                            <w:pStyle w:val="RCWSLText"/>
                            <w:jc w:val="right"/>
                          </w:pPr>
                          <w:r>
                            <w:t>29</w:t>
                          </w:r>
                        </w:p>
                        <w:p w:rsidR="008855B9" w:rsidRDefault="008855B9">
                          <w:pPr>
                            <w:pStyle w:val="RCWSLText"/>
                            <w:jc w:val="right"/>
                          </w:pPr>
                          <w:r>
                            <w:t>30</w:t>
                          </w:r>
                        </w:p>
                        <w:p w:rsidR="008855B9" w:rsidRDefault="008855B9">
                          <w:pPr>
                            <w:pStyle w:val="RCWSLText"/>
                            <w:jc w:val="right"/>
                          </w:pPr>
                          <w:r>
                            <w:t>31</w:t>
                          </w:r>
                        </w:p>
                        <w:p w:rsidR="008855B9" w:rsidRDefault="008855B9">
                          <w:pPr>
                            <w:pStyle w:val="RCWSLText"/>
                            <w:jc w:val="right"/>
                          </w:pPr>
                          <w:r>
                            <w:t>32</w:t>
                          </w:r>
                        </w:p>
                        <w:p w:rsidR="008855B9" w:rsidRDefault="008855B9">
                          <w:pPr>
                            <w:pStyle w:val="RCWSLText"/>
                            <w:jc w:val="right"/>
                          </w:pPr>
                          <w:r>
                            <w:t>33</w:t>
                          </w:r>
                        </w:p>
                        <w:p w:rsidR="008855B9" w:rsidRDefault="008855B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8855B9" w:rsidRDefault="008855B9">
                    <w:pPr>
                      <w:pStyle w:val="RCWSLText"/>
                      <w:jc w:val="right"/>
                    </w:pPr>
                    <w:r>
                      <w:t>1</w:t>
                    </w:r>
                  </w:p>
                  <w:p w:rsidR="008855B9" w:rsidRDefault="008855B9">
                    <w:pPr>
                      <w:pStyle w:val="RCWSLText"/>
                      <w:jc w:val="right"/>
                    </w:pPr>
                    <w:r>
                      <w:t>2</w:t>
                    </w:r>
                  </w:p>
                  <w:p w:rsidR="008855B9" w:rsidRDefault="008855B9">
                    <w:pPr>
                      <w:pStyle w:val="RCWSLText"/>
                      <w:jc w:val="right"/>
                    </w:pPr>
                    <w:r>
                      <w:t>3</w:t>
                    </w:r>
                  </w:p>
                  <w:p w:rsidR="008855B9" w:rsidRDefault="008855B9">
                    <w:pPr>
                      <w:pStyle w:val="RCWSLText"/>
                      <w:jc w:val="right"/>
                    </w:pPr>
                    <w:r>
                      <w:t>4</w:t>
                    </w:r>
                  </w:p>
                  <w:p w:rsidR="008855B9" w:rsidRDefault="008855B9">
                    <w:pPr>
                      <w:pStyle w:val="RCWSLText"/>
                      <w:jc w:val="right"/>
                    </w:pPr>
                    <w:r>
                      <w:t>5</w:t>
                    </w:r>
                  </w:p>
                  <w:p w:rsidR="008855B9" w:rsidRDefault="008855B9">
                    <w:pPr>
                      <w:pStyle w:val="RCWSLText"/>
                      <w:jc w:val="right"/>
                    </w:pPr>
                    <w:r>
                      <w:t>6</w:t>
                    </w:r>
                  </w:p>
                  <w:p w:rsidR="008855B9" w:rsidRDefault="008855B9">
                    <w:pPr>
                      <w:pStyle w:val="RCWSLText"/>
                      <w:jc w:val="right"/>
                    </w:pPr>
                    <w:r>
                      <w:t>7</w:t>
                    </w:r>
                  </w:p>
                  <w:p w:rsidR="008855B9" w:rsidRDefault="008855B9">
                    <w:pPr>
                      <w:pStyle w:val="RCWSLText"/>
                      <w:jc w:val="right"/>
                    </w:pPr>
                    <w:r>
                      <w:t>8</w:t>
                    </w:r>
                  </w:p>
                  <w:p w:rsidR="008855B9" w:rsidRDefault="008855B9">
                    <w:pPr>
                      <w:pStyle w:val="RCWSLText"/>
                      <w:jc w:val="right"/>
                    </w:pPr>
                    <w:r>
                      <w:t>9</w:t>
                    </w:r>
                  </w:p>
                  <w:p w:rsidR="008855B9" w:rsidRDefault="008855B9">
                    <w:pPr>
                      <w:pStyle w:val="RCWSLText"/>
                      <w:jc w:val="right"/>
                    </w:pPr>
                    <w:r>
                      <w:t>10</w:t>
                    </w:r>
                  </w:p>
                  <w:p w:rsidR="008855B9" w:rsidRDefault="008855B9">
                    <w:pPr>
                      <w:pStyle w:val="RCWSLText"/>
                      <w:jc w:val="right"/>
                    </w:pPr>
                    <w:r>
                      <w:t>11</w:t>
                    </w:r>
                  </w:p>
                  <w:p w:rsidR="008855B9" w:rsidRDefault="008855B9">
                    <w:pPr>
                      <w:pStyle w:val="RCWSLText"/>
                      <w:jc w:val="right"/>
                    </w:pPr>
                    <w:r>
                      <w:t>12</w:t>
                    </w:r>
                  </w:p>
                  <w:p w:rsidR="008855B9" w:rsidRDefault="008855B9">
                    <w:pPr>
                      <w:pStyle w:val="RCWSLText"/>
                      <w:jc w:val="right"/>
                    </w:pPr>
                    <w:r>
                      <w:t>13</w:t>
                    </w:r>
                  </w:p>
                  <w:p w:rsidR="008855B9" w:rsidRDefault="008855B9">
                    <w:pPr>
                      <w:pStyle w:val="RCWSLText"/>
                      <w:jc w:val="right"/>
                    </w:pPr>
                    <w:r>
                      <w:t>14</w:t>
                    </w:r>
                  </w:p>
                  <w:p w:rsidR="008855B9" w:rsidRDefault="008855B9">
                    <w:pPr>
                      <w:pStyle w:val="RCWSLText"/>
                      <w:jc w:val="right"/>
                    </w:pPr>
                    <w:r>
                      <w:t>15</w:t>
                    </w:r>
                  </w:p>
                  <w:p w:rsidR="008855B9" w:rsidRDefault="008855B9">
                    <w:pPr>
                      <w:pStyle w:val="RCWSLText"/>
                      <w:jc w:val="right"/>
                    </w:pPr>
                    <w:r>
                      <w:t>16</w:t>
                    </w:r>
                  </w:p>
                  <w:p w:rsidR="008855B9" w:rsidRDefault="008855B9">
                    <w:pPr>
                      <w:pStyle w:val="RCWSLText"/>
                      <w:jc w:val="right"/>
                    </w:pPr>
                    <w:r>
                      <w:t>17</w:t>
                    </w:r>
                  </w:p>
                  <w:p w:rsidR="008855B9" w:rsidRDefault="008855B9">
                    <w:pPr>
                      <w:pStyle w:val="RCWSLText"/>
                      <w:jc w:val="right"/>
                    </w:pPr>
                    <w:r>
                      <w:t>18</w:t>
                    </w:r>
                  </w:p>
                  <w:p w:rsidR="008855B9" w:rsidRDefault="008855B9">
                    <w:pPr>
                      <w:pStyle w:val="RCWSLText"/>
                      <w:jc w:val="right"/>
                    </w:pPr>
                    <w:r>
                      <w:t>19</w:t>
                    </w:r>
                  </w:p>
                  <w:p w:rsidR="008855B9" w:rsidRDefault="008855B9">
                    <w:pPr>
                      <w:pStyle w:val="RCWSLText"/>
                      <w:jc w:val="right"/>
                    </w:pPr>
                    <w:r>
                      <w:t>20</w:t>
                    </w:r>
                  </w:p>
                  <w:p w:rsidR="008855B9" w:rsidRDefault="008855B9">
                    <w:pPr>
                      <w:pStyle w:val="RCWSLText"/>
                      <w:jc w:val="right"/>
                    </w:pPr>
                    <w:r>
                      <w:t>21</w:t>
                    </w:r>
                  </w:p>
                  <w:p w:rsidR="008855B9" w:rsidRDefault="008855B9">
                    <w:pPr>
                      <w:pStyle w:val="RCWSLText"/>
                      <w:jc w:val="right"/>
                    </w:pPr>
                    <w:r>
                      <w:t>22</w:t>
                    </w:r>
                  </w:p>
                  <w:p w:rsidR="008855B9" w:rsidRDefault="008855B9">
                    <w:pPr>
                      <w:pStyle w:val="RCWSLText"/>
                      <w:jc w:val="right"/>
                    </w:pPr>
                    <w:r>
                      <w:t>23</w:t>
                    </w:r>
                  </w:p>
                  <w:p w:rsidR="008855B9" w:rsidRDefault="008855B9">
                    <w:pPr>
                      <w:pStyle w:val="RCWSLText"/>
                      <w:jc w:val="right"/>
                    </w:pPr>
                    <w:r>
                      <w:t>24</w:t>
                    </w:r>
                  </w:p>
                  <w:p w:rsidR="008855B9" w:rsidRDefault="008855B9">
                    <w:pPr>
                      <w:pStyle w:val="RCWSLText"/>
                      <w:jc w:val="right"/>
                    </w:pPr>
                    <w:r>
                      <w:t>25</w:t>
                    </w:r>
                  </w:p>
                  <w:p w:rsidR="008855B9" w:rsidRDefault="008855B9">
                    <w:pPr>
                      <w:pStyle w:val="RCWSLText"/>
                      <w:jc w:val="right"/>
                    </w:pPr>
                    <w:r>
                      <w:t>26</w:t>
                    </w:r>
                  </w:p>
                  <w:p w:rsidR="008855B9" w:rsidRDefault="008855B9">
                    <w:pPr>
                      <w:pStyle w:val="RCWSLText"/>
                      <w:jc w:val="right"/>
                    </w:pPr>
                    <w:r>
                      <w:t>27</w:t>
                    </w:r>
                  </w:p>
                  <w:p w:rsidR="008855B9" w:rsidRDefault="008855B9">
                    <w:pPr>
                      <w:pStyle w:val="RCWSLText"/>
                      <w:jc w:val="right"/>
                    </w:pPr>
                    <w:r>
                      <w:t>28</w:t>
                    </w:r>
                  </w:p>
                  <w:p w:rsidR="008855B9" w:rsidRDefault="008855B9">
                    <w:pPr>
                      <w:pStyle w:val="RCWSLText"/>
                      <w:jc w:val="right"/>
                    </w:pPr>
                    <w:r>
                      <w:t>29</w:t>
                    </w:r>
                  </w:p>
                  <w:p w:rsidR="008855B9" w:rsidRDefault="008855B9">
                    <w:pPr>
                      <w:pStyle w:val="RCWSLText"/>
                      <w:jc w:val="right"/>
                    </w:pPr>
                    <w:r>
                      <w:t>30</w:t>
                    </w:r>
                  </w:p>
                  <w:p w:rsidR="008855B9" w:rsidRDefault="008855B9">
                    <w:pPr>
                      <w:pStyle w:val="RCWSLText"/>
                      <w:jc w:val="right"/>
                    </w:pPr>
                    <w:r>
                      <w:t>31</w:t>
                    </w:r>
                  </w:p>
                  <w:p w:rsidR="008855B9" w:rsidRDefault="008855B9">
                    <w:pPr>
                      <w:pStyle w:val="RCWSLText"/>
                      <w:jc w:val="right"/>
                    </w:pPr>
                    <w:r>
                      <w:t>32</w:t>
                    </w:r>
                  </w:p>
                  <w:p w:rsidR="008855B9" w:rsidRDefault="008855B9">
                    <w:pPr>
                      <w:pStyle w:val="RCWSLText"/>
                      <w:jc w:val="right"/>
                    </w:pPr>
                    <w:r>
                      <w:t>33</w:t>
                    </w:r>
                  </w:p>
                  <w:p w:rsidR="008855B9" w:rsidRDefault="008855B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B9" w:rsidRDefault="008855B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5B9" w:rsidRDefault="008855B9" w:rsidP="00605C39">
                          <w:pPr>
                            <w:pStyle w:val="RCWSLText"/>
                            <w:spacing w:before="2888"/>
                            <w:jc w:val="right"/>
                          </w:pPr>
                          <w:r>
                            <w:t>1</w:t>
                          </w:r>
                        </w:p>
                        <w:p w:rsidR="008855B9" w:rsidRDefault="008855B9">
                          <w:pPr>
                            <w:pStyle w:val="RCWSLText"/>
                            <w:jc w:val="right"/>
                          </w:pPr>
                          <w:r>
                            <w:t>2</w:t>
                          </w:r>
                        </w:p>
                        <w:p w:rsidR="008855B9" w:rsidRDefault="008855B9">
                          <w:pPr>
                            <w:pStyle w:val="RCWSLText"/>
                            <w:jc w:val="right"/>
                          </w:pPr>
                          <w:r>
                            <w:t>3</w:t>
                          </w:r>
                        </w:p>
                        <w:p w:rsidR="008855B9" w:rsidRDefault="008855B9">
                          <w:pPr>
                            <w:pStyle w:val="RCWSLText"/>
                            <w:jc w:val="right"/>
                          </w:pPr>
                          <w:r>
                            <w:t>4</w:t>
                          </w:r>
                        </w:p>
                        <w:p w:rsidR="008855B9" w:rsidRDefault="008855B9">
                          <w:pPr>
                            <w:pStyle w:val="RCWSLText"/>
                            <w:jc w:val="right"/>
                          </w:pPr>
                          <w:r>
                            <w:t>5</w:t>
                          </w:r>
                        </w:p>
                        <w:p w:rsidR="008855B9" w:rsidRDefault="008855B9">
                          <w:pPr>
                            <w:pStyle w:val="RCWSLText"/>
                            <w:jc w:val="right"/>
                          </w:pPr>
                          <w:r>
                            <w:t>6</w:t>
                          </w:r>
                        </w:p>
                        <w:p w:rsidR="008855B9" w:rsidRDefault="008855B9">
                          <w:pPr>
                            <w:pStyle w:val="RCWSLText"/>
                            <w:jc w:val="right"/>
                          </w:pPr>
                          <w:r>
                            <w:t>7</w:t>
                          </w:r>
                        </w:p>
                        <w:p w:rsidR="008855B9" w:rsidRDefault="008855B9">
                          <w:pPr>
                            <w:pStyle w:val="RCWSLText"/>
                            <w:jc w:val="right"/>
                          </w:pPr>
                          <w:r>
                            <w:t>8</w:t>
                          </w:r>
                        </w:p>
                        <w:p w:rsidR="008855B9" w:rsidRDefault="008855B9">
                          <w:pPr>
                            <w:pStyle w:val="RCWSLText"/>
                            <w:jc w:val="right"/>
                          </w:pPr>
                          <w:r>
                            <w:t>9</w:t>
                          </w:r>
                        </w:p>
                        <w:p w:rsidR="008855B9" w:rsidRDefault="008855B9">
                          <w:pPr>
                            <w:pStyle w:val="RCWSLText"/>
                            <w:jc w:val="right"/>
                          </w:pPr>
                          <w:r>
                            <w:t>10</w:t>
                          </w:r>
                        </w:p>
                        <w:p w:rsidR="008855B9" w:rsidRDefault="008855B9">
                          <w:pPr>
                            <w:pStyle w:val="RCWSLText"/>
                            <w:jc w:val="right"/>
                          </w:pPr>
                          <w:r>
                            <w:t>11</w:t>
                          </w:r>
                        </w:p>
                        <w:p w:rsidR="008855B9" w:rsidRDefault="008855B9">
                          <w:pPr>
                            <w:pStyle w:val="RCWSLText"/>
                            <w:jc w:val="right"/>
                          </w:pPr>
                          <w:r>
                            <w:t>12</w:t>
                          </w:r>
                        </w:p>
                        <w:p w:rsidR="008855B9" w:rsidRDefault="008855B9">
                          <w:pPr>
                            <w:pStyle w:val="RCWSLText"/>
                            <w:jc w:val="right"/>
                          </w:pPr>
                          <w:r>
                            <w:t>13</w:t>
                          </w:r>
                        </w:p>
                        <w:p w:rsidR="008855B9" w:rsidRDefault="008855B9">
                          <w:pPr>
                            <w:pStyle w:val="RCWSLText"/>
                            <w:jc w:val="right"/>
                          </w:pPr>
                          <w:r>
                            <w:t>14</w:t>
                          </w:r>
                        </w:p>
                        <w:p w:rsidR="008855B9" w:rsidRDefault="008855B9">
                          <w:pPr>
                            <w:pStyle w:val="RCWSLText"/>
                            <w:jc w:val="right"/>
                          </w:pPr>
                          <w:r>
                            <w:t>15</w:t>
                          </w:r>
                        </w:p>
                        <w:p w:rsidR="008855B9" w:rsidRDefault="008855B9">
                          <w:pPr>
                            <w:pStyle w:val="RCWSLText"/>
                            <w:jc w:val="right"/>
                          </w:pPr>
                          <w:r>
                            <w:t>16</w:t>
                          </w:r>
                        </w:p>
                        <w:p w:rsidR="008855B9" w:rsidRDefault="008855B9">
                          <w:pPr>
                            <w:pStyle w:val="RCWSLText"/>
                            <w:jc w:val="right"/>
                          </w:pPr>
                          <w:r>
                            <w:t>17</w:t>
                          </w:r>
                        </w:p>
                        <w:p w:rsidR="008855B9" w:rsidRDefault="008855B9">
                          <w:pPr>
                            <w:pStyle w:val="RCWSLText"/>
                            <w:jc w:val="right"/>
                          </w:pPr>
                          <w:r>
                            <w:t>18</w:t>
                          </w:r>
                        </w:p>
                        <w:p w:rsidR="008855B9" w:rsidRDefault="008855B9">
                          <w:pPr>
                            <w:pStyle w:val="RCWSLText"/>
                            <w:jc w:val="right"/>
                          </w:pPr>
                          <w:r>
                            <w:t>19</w:t>
                          </w:r>
                        </w:p>
                        <w:p w:rsidR="008855B9" w:rsidRDefault="008855B9">
                          <w:pPr>
                            <w:pStyle w:val="RCWSLText"/>
                            <w:jc w:val="right"/>
                          </w:pPr>
                          <w:r>
                            <w:t>20</w:t>
                          </w:r>
                        </w:p>
                        <w:p w:rsidR="008855B9" w:rsidRDefault="008855B9">
                          <w:pPr>
                            <w:pStyle w:val="RCWSLText"/>
                            <w:jc w:val="right"/>
                          </w:pPr>
                          <w:r>
                            <w:t>21</w:t>
                          </w:r>
                        </w:p>
                        <w:p w:rsidR="008855B9" w:rsidRDefault="008855B9">
                          <w:pPr>
                            <w:pStyle w:val="RCWSLText"/>
                            <w:jc w:val="right"/>
                          </w:pPr>
                          <w:r>
                            <w:t>22</w:t>
                          </w:r>
                        </w:p>
                        <w:p w:rsidR="008855B9" w:rsidRDefault="008855B9">
                          <w:pPr>
                            <w:pStyle w:val="RCWSLText"/>
                            <w:jc w:val="right"/>
                          </w:pPr>
                          <w:r>
                            <w:t>23</w:t>
                          </w:r>
                        </w:p>
                        <w:p w:rsidR="008855B9" w:rsidRDefault="008855B9">
                          <w:pPr>
                            <w:pStyle w:val="RCWSLText"/>
                            <w:jc w:val="right"/>
                          </w:pPr>
                          <w:r>
                            <w:t>24</w:t>
                          </w:r>
                        </w:p>
                        <w:p w:rsidR="008855B9" w:rsidRDefault="008855B9" w:rsidP="00060D21">
                          <w:pPr>
                            <w:pStyle w:val="RCWSLText"/>
                            <w:jc w:val="right"/>
                          </w:pPr>
                          <w:r>
                            <w:t>25</w:t>
                          </w:r>
                        </w:p>
                        <w:p w:rsidR="008855B9" w:rsidRDefault="008855B9" w:rsidP="00060D21">
                          <w:pPr>
                            <w:pStyle w:val="RCWSLText"/>
                            <w:jc w:val="right"/>
                          </w:pPr>
                          <w:r>
                            <w:t>26</w:t>
                          </w:r>
                        </w:p>
                        <w:p w:rsidR="008855B9" w:rsidRDefault="008855B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8855B9" w:rsidRDefault="008855B9" w:rsidP="00605C39">
                    <w:pPr>
                      <w:pStyle w:val="RCWSLText"/>
                      <w:spacing w:before="2888"/>
                      <w:jc w:val="right"/>
                    </w:pPr>
                    <w:r>
                      <w:t>1</w:t>
                    </w:r>
                  </w:p>
                  <w:p w:rsidR="008855B9" w:rsidRDefault="008855B9">
                    <w:pPr>
                      <w:pStyle w:val="RCWSLText"/>
                      <w:jc w:val="right"/>
                    </w:pPr>
                    <w:r>
                      <w:t>2</w:t>
                    </w:r>
                  </w:p>
                  <w:p w:rsidR="008855B9" w:rsidRDefault="008855B9">
                    <w:pPr>
                      <w:pStyle w:val="RCWSLText"/>
                      <w:jc w:val="right"/>
                    </w:pPr>
                    <w:r>
                      <w:t>3</w:t>
                    </w:r>
                  </w:p>
                  <w:p w:rsidR="008855B9" w:rsidRDefault="008855B9">
                    <w:pPr>
                      <w:pStyle w:val="RCWSLText"/>
                      <w:jc w:val="right"/>
                    </w:pPr>
                    <w:r>
                      <w:t>4</w:t>
                    </w:r>
                  </w:p>
                  <w:p w:rsidR="008855B9" w:rsidRDefault="008855B9">
                    <w:pPr>
                      <w:pStyle w:val="RCWSLText"/>
                      <w:jc w:val="right"/>
                    </w:pPr>
                    <w:r>
                      <w:t>5</w:t>
                    </w:r>
                  </w:p>
                  <w:p w:rsidR="008855B9" w:rsidRDefault="008855B9">
                    <w:pPr>
                      <w:pStyle w:val="RCWSLText"/>
                      <w:jc w:val="right"/>
                    </w:pPr>
                    <w:r>
                      <w:t>6</w:t>
                    </w:r>
                  </w:p>
                  <w:p w:rsidR="008855B9" w:rsidRDefault="008855B9">
                    <w:pPr>
                      <w:pStyle w:val="RCWSLText"/>
                      <w:jc w:val="right"/>
                    </w:pPr>
                    <w:r>
                      <w:t>7</w:t>
                    </w:r>
                  </w:p>
                  <w:p w:rsidR="008855B9" w:rsidRDefault="008855B9">
                    <w:pPr>
                      <w:pStyle w:val="RCWSLText"/>
                      <w:jc w:val="right"/>
                    </w:pPr>
                    <w:r>
                      <w:t>8</w:t>
                    </w:r>
                  </w:p>
                  <w:p w:rsidR="008855B9" w:rsidRDefault="008855B9">
                    <w:pPr>
                      <w:pStyle w:val="RCWSLText"/>
                      <w:jc w:val="right"/>
                    </w:pPr>
                    <w:r>
                      <w:t>9</w:t>
                    </w:r>
                  </w:p>
                  <w:p w:rsidR="008855B9" w:rsidRDefault="008855B9">
                    <w:pPr>
                      <w:pStyle w:val="RCWSLText"/>
                      <w:jc w:val="right"/>
                    </w:pPr>
                    <w:r>
                      <w:t>10</w:t>
                    </w:r>
                  </w:p>
                  <w:p w:rsidR="008855B9" w:rsidRDefault="008855B9">
                    <w:pPr>
                      <w:pStyle w:val="RCWSLText"/>
                      <w:jc w:val="right"/>
                    </w:pPr>
                    <w:r>
                      <w:t>11</w:t>
                    </w:r>
                  </w:p>
                  <w:p w:rsidR="008855B9" w:rsidRDefault="008855B9">
                    <w:pPr>
                      <w:pStyle w:val="RCWSLText"/>
                      <w:jc w:val="right"/>
                    </w:pPr>
                    <w:r>
                      <w:t>12</w:t>
                    </w:r>
                  </w:p>
                  <w:p w:rsidR="008855B9" w:rsidRDefault="008855B9">
                    <w:pPr>
                      <w:pStyle w:val="RCWSLText"/>
                      <w:jc w:val="right"/>
                    </w:pPr>
                    <w:r>
                      <w:t>13</w:t>
                    </w:r>
                  </w:p>
                  <w:p w:rsidR="008855B9" w:rsidRDefault="008855B9">
                    <w:pPr>
                      <w:pStyle w:val="RCWSLText"/>
                      <w:jc w:val="right"/>
                    </w:pPr>
                    <w:r>
                      <w:t>14</w:t>
                    </w:r>
                  </w:p>
                  <w:p w:rsidR="008855B9" w:rsidRDefault="008855B9">
                    <w:pPr>
                      <w:pStyle w:val="RCWSLText"/>
                      <w:jc w:val="right"/>
                    </w:pPr>
                    <w:r>
                      <w:t>15</w:t>
                    </w:r>
                  </w:p>
                  <w:p w:rsidR="008855B9" w:rsidRDefault="008855B9">
                    <w:pPr>
                      <w:pStyle w:val="RCWSLText"/>
                      <w:jc w:val="right"/>
                    </w:pPr>
                    <w:r>
                      <w:t>16</w:t>
                    </w:r>
                  </w:p>
                  <w:p w:rsidR="008855B9" w:rsidRDefault="008855B9">
                    <w:pPr>
                      <w:pStyle w:val="RCWSLText"/>
                      <w:jc w:val="right"/>
                    </w:pPr>
                    <w:r>
                      <w:t>17</w:t>
                    </w:r>
                  </w:p>
                  <w:p w:rsidR="008855B9" w:rsidRDefault="008855B9">
                    <w:pPr>
                      <w:pStyle w:val="RCWSLText"/>
                      <w:jc w:val="right"/>
                    </w:pPr>
                    <w:r>
                      <w:t>18</w:t>
                    </w:r>
                  </w:p>
                  <w:p w:rsidR="008855B9" w:rsidRDefault="008855B9">
                    <w:pPr>
                      <w:pStyle w:val="RCWSLText"/>
                      <w:jc w:val="right"/>
                    </w:pPr>
                    <w:r>
                      <w:t>19</w:t>
                    </w:r>
                  </w:p>
                  <w:p w:rsidR="008855B9" w:rsidRDefault="008855B9">
                    <w:pPr>
                      <w:pStyle w:val="RCWSLText"/>
                      <w:jc w:val="right"/>
                    </w:pPr>
                    <w:r>
                      <w:t>20</w:t>
                    </w:r>
                  </w:p>
                  <w:p w:rsidR="008855B9" w:rsidRDefault="008855B9">
                    <w:pPr>
                      <w:pStyle w:val="RCWSLText"/>
                      <w:jc w:val="right"/>
                    </w:pPr>
                    <w:r>
                      <w:t>21</w:t>
                    </w:r>
                  </w:p>
                  <w:p w:rsidR="008855B9" w:rsidRDefault="008855B9">
                    <w:pPr>
                      <w:pStyle w:val="RCWSLText"/>
                      <w:jc w:val="right"/>
                    </w:pPr>
                    <w:r>
                      <w:t>22</w:t>
                    </w:r>
                  </w:p>
                  <w:p w:rsidR="008855B9" w:rsidRDefault="008855B9">
                    <w:pPr>
                      <w:pStyle w:val="RCWSLText"/>
                      <w:jc w:val="right"/>
                    </w:pPr>
                    <w:r>
                      <w:t>23</w:t>
                    </w:r>
                  </w:p>
                  <w:p w:rsidR="008855B9" w:rsidRDefault="008855B9">
                    <w:pPr>
                      <w:pStyle w:val="RCWSLText"/>
                      <w:jc w:val="right"/>
                    </w:pPr>
                    <w:r>
                      <w:t>24</w:t>
                    </w:r>
                  </w:p>
                  <w:p w:rsidR="008855B9" w:rsidRDefault="008855B9" w:rsidP="00060D21">
                    <w:pPr>
                      <w:pStyle w:val="RCWSLText"/>
                      <w:jc w:val="right"/>
                    </w:pPr>
                    <w:r>
                      <w:t>25</w:t>
                    </w:r>
                  </w:p>
                  <w:p w:rsidR="008855B9" w:rsidRDefault="008855B9" w:rsidP="00060D21">
                    <w:pPr>
                      <w:pStyle w:val="RCWSLText"/>
                      <w:jc w:val="right"/>
                    </w:pPr>
                    <w:r>
                      <w:t>26</w:t>
                    </w:r>
                  </w:p>
                  <w:p w:rsidR="008855B9" w:rsidRDefault="008855B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5F79"/>
    <w:rsid w:val="0008110E"/>
    <w:rsid w:val="00096165"/>
    <w:rsid w:val="000C6C82"/>
    <w:rsid w:val="000E320B"/>
    <w:rsid w:val="000E603A"/>
    <w:rsid w:val="00102468"/>
    <w:rsid w:val="00106544"/>
    <w:rsid w:val="00146AAF"/>
    <w:rsid w:val="00174D0B"/>
    <w:rsid w:val="001A775A"/>
    <w:rsid w:val="001B4E53"/>
    <w:rsid w:val="001C1B27"/>
    <w:rsid w:val="001E6675"/>
    <w:rsid w:val="00217E8A"/>
    <w:rsid w:val="00265296"/>
    <w:rsid w:val="002669A9"/>
    <w:rsid w:val="00281CBD"/>
    <w:rsid w:val="00316CD9"/>
    <w:rsid w:val="00324100"/>
    <w:rsid w:val="00376FC4"/>
    <w:rsid w:val="003B0F43"/>
    <w:rsid w:val="003E2FC6"/>
    <w:rsid w:val="0041731B"/>
    <w:rsid w:val="00463371"/>
    <w:rsid w:val="00492DDC"/>
    <w:rsid w:val="004C6615"/>
    <w:rsid w:val="00523C5A"/>
    <w:rsid w:val="00562792"/>
    <w:rsid w:val="005A49C5"/>
    <w:rsid w:val="005E69C3"/>
    <w:rsid w:val="00605C39"/>
    <w:rsid w:val="006841E6"/>
    <w:rsid w:val="006F7027"/>
    <w:rsid w:val="007049E4"/>
    <w:rsid w:val="0072335D"/>
    <w:rsid w:val="0072541D"/>
    <w:rsid w:val="00732F31"/>
    <w:rsid w:val="00757317"/>
    <w:rsid w:val="007735D5"/>
    <w:rsid w:val="007769AF"/>
    <w:rsid w:val="007B3909"/>
    <w:rsid w:val="007D1589"/>
    <w:rsid w:val="007D35D4"/>
    <w:rsid w:val="0083272A"/>
    <w:rsid w:val="0083749C"/>
    <w:rsid w:val="008443FE"/>
    <w:rsid w:val="00846034"/>
    <w:rsid w:val="00864425"/>
    <w:rsid w:val="008709D2"/>
    <w:rsid w:val="008855B9"/>
    <w:rsid w:val="008B0F45"/>
    <w:rsid w:val="008C7E6E"/>
    <w:rsid w:val="00931B84"/>
    <w:rsid w:val="0096303F"/>
    <w:rsid w:val="00972869"/>
    <w:rsid w:val="00984CD1"/>
    <w:rsid w:val="009A2CFE"/>
    <w:rsid w:val="009D1E35"/>
    <w:rsid w:val="009F23A9"/>
    <w:rsid w:val="00A01F29"/>
    <w:rsid w:val="00A17B5B"/>
    <w:rsid w:val="00A4729B"/>
    <w:rsid w:val="00A93D4A"/>
    <w:rsid w:val="00AA1230"/>
    <w:rsid w:val="00AB682C"/>
    <w:rsid w:val="00AC532A"/>
    <w:rsid w:val="00AD2D0A"/>
    <w:rsid w:val="00B25DE4"/>
    <w:rsid w:val="00B31D1C"/>
    <w:rsid w:val="00B41494"/>
    <w:rsid w:val="00B46002"/>
    <w:rsid w:val="00B518D0"/>
    <w:rsid w:val="00B56650"/>
    <w:rsid w:val="00B73E0A"/>
    <w:rsid w:val="00B961E0"/>
    <w:rsid w:val="00BD2FB5"/>
    <w:rsid w:val="00BF44DF"/>
    <w:rsid w:val="00C33E30"/>
    <w:rsid w:val="00C45BD2"/>
    <w:rsid w:val="00C5380D"/>
    <w:rsid w:val="00C61A83"/>
    <w:rsid w:val="00C8108C"/>
    <w:rsid w:val="00D40447"/>
    <w:rsid w:val="00D659AC"/>
    <w:rsid w:val="00DA47F3"/>
    <w:rsid w:val="00DC2C13"/>
    <w:rsid w:val="00DE256E"/>
    <w:rsid w:val="00DF1820"/>
    <w:rsid w:val="00DF5D0E"/>
    <w:rsid w:val="00E1471A"/>
    <w:rsid w:val="00E21EF6"/>
    <w:rsid w:val="00E267B1"/>
    <w:rsid w:val="00E41CC6"/>
    <w:rsid w:val="00E66F5D"/>
    <w:rsid w:val="00E831A5"/>
    <w:rsid w:val="00E850E7"/>
    <w:rsid w:val="00E9774D"/>
    <w:rsid w:val="00EB0894"/>
    <w:rsid w:val="00EC4C96"/>
    <w:rsid w:val="00ED2EEB"/>
    <w:rsid w:val="00F229DE"/>
    <w:rsid w:val="00F304D3"/>
    <w:rsid w:val="00F4663F"/>
    <w:rsid w:val="00F70C3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6CF1"/>
    <w:rsid w:val="00716784"/>
    <w:rsid w:val="00AB0B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2592-S</BillDocName>
  <AmendType>AMH</AmendType>
  <SponsorAcronym>ROBE</SponsorAcronym>
  <DrafterAcronym>PALC</DrafterAcronym>
  <DraftNumber>094</DraftNumber>
  <ReferenceNumber>SHB 2592</ReferenceNumber>
  <Floor>H AMD</Floor>
  <AmendmentNumber> 986</AmendmentNumber>
  <Sponsors>By Representative Roberts</Sponsors>
  <FloorAction>ADOPTED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112</TotalTime>
  <Pages>2</Pages>
  <Words>1239</Words>
  <Characters>6719</Characters>
  <Application>Microsoft Office Word</Application>
  <DocSecurity>8</DocSecurity>
  <Lines>159</Lines>
  <Paragraphs>52</Paragraphs>
  <ScaleCrop>false</ScaleCrop>
  <HeadingPairs>
    <vt:vector size="2" baseType="variant">
      <vt:variant>
        <vt:lpstr>Title</vt:lpstr>
      </vt:variant>
      <vt:variant>
        <vt:i4>1</vt:i4>
      </vt:variant>
    </vt:vector>
  </HeadingPairs>
  <TitlesOfParts>
    <vt:vector size="1" baseType="lpstr">
      <vt:lpstr>2592-S AMH ROBE PALC 094</vt:lpstr>
    </vt:vector>
  </TitlesOfParts>
  <Company>Washington State Legislature</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2592-S AMH ROBE PALC 094</dc:title>
  <dc:creator>Megan Palchak</dc:creator>
  <cp:lastModifiedBy>Megan Palchak</cp:lastModifiedBy>
  <cp:revision>19</cp:revision>
  <cp:lastPrinted>2012-02-09T23:06:00Z</cp:lastPrinted>
  <dcterms:created xsi:type="dcterms:W3CDTF">2012-02-09T21:17:00Z</dcterms:created>
  <dcterms:modified xsi:type="dcterms:W3CDTF">2012-02-09T23:06:00Z</dcterms:modified>
</cp:coreProperties>
</file>