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11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553C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55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553C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553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553C">
            <w:t>370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11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553C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55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45FAF">
            <w:rPr>
              <w:b/>
            </w:rPr>
            <w:t xml:space="preserve"> 1017</w:t>
          </w:r>
        </w:sdtContent>
      </w:sdt>
    </w:p>
    <w:p w:rsidR="00DF5D0E" w:rsidP="00605C39" w:rsidRDefault="008E112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553C">
            <w:t xml:space="preserve">By Representative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B553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42426755"/>
    <w:p w:rsidR="005324DE" w:rsidP="005324D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E6860">
        <w:t>On page 7, after line 22</w:t>
      </w:r>
      <w:r w:rsidR="005324DE">
        <w:t>, insert the following:</w:t>
      </w:r>
    </w:p>
    <w:p w:rsidR="000B553C" w:rsidP="005324DE" w:rsidRDefault="005324DE">
      <w:pPr>
        <w:pStyle w:val="Page"/>
      </w:pPr>
      <w:r>
        <w:tab/>
      </w:r>
      <w:r w:rsidR="00CD2374">
        <w:t>"</w:t>
      </w:r>
      <w:r w:rsidR="008E6860">
        <w:rPr>
          <w:u w:val="single"/>
        </w:rPr>
        <w:t>NEW SECTION</w:t>
      </w:r>
      <w:r w:rsidRPr="005324DE">
        <w:rPr>
          <w:u w:val="single"/>
        </w:rPr>
        <w:t>.</w:t>
      </w:r>
      <w:r>
        <w:t xml:space="preserve">  </w:t>
      </w:r>
      <w:r w:rsidR="008E6860">
        <w:rPr>
          <w:b/>
        </w:rPr>
        <w:t>Sec. 9</w:t>
      </w:r>
      <w:r w:rsidRPr="005324DE">
        <w:rPr>
          <w:b/>
        </w:rPr>
        <w:t>.</w:t>
      </w:r>
      <w:r>
        <w:t xml:space="preserve"> If specific funding for the purposes of this act is not provided by June 30, 2012, in the omnibus appropriations act, this act is null and void.</w:t>
      </w:r>
      <w:r w:rsidR="00CD2374">
        <w:t>"</w:t>
      </w:r>
    </w:p>
    <w:p w:rsidR="00A359DE" w:rsidP="00A359DE" w:rsidRDefault="00A359DE">
      <w:pPr>
        <w:pStyle w:val="RCWSLText"/>
      </w:pPr>
    </w:p>
    <w:p w:rsidRPr="00A359DE" w:rsidR="00A359DE" w:rsidP="00A359DE" w:rsidRDefault="00A359DE">
      <w:pPr>
        <w:pStyle w:val="RCWSLText"/>
      </w:pPr>
      <w:r>
        <w:tab/>
        <w:t xml:space="preserve"> </w:t>
      </w:r>
    </w:p>
    <w:p w:rsidRPr="000B553C" w:rsidR="00DF5D0E" w:rsidP="000B553C" w:rsidRDefault="00DF5D0E">
      <w:pPr>
        <w:suppressLineNumbers/>
        <w:rPr>
          <w:spacing w:val="-3"/>
        </w:rPr>
      </w:pPr>
    </w:p>
    <w:permEnd w:id="242426755"/>
    <w:p w:rsidR="00ED2EEB" w:rsidP="000B55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5259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55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55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324DE">
                  <w:t>Provides that the act is null and void if specific funding is not provided by June 30, 2012 in the omnibus appropriations act.</w:t>
                </w:r>
              </w:p>
              <w:p w:rsidRPr="007D1589" w:rsidR="001B4E53" w:rsidP="000B553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5259422"/>
    </w:tbl>
    <w:p w:rsidR="00DF5D0E" w:rsidP="000B553C" w:rsidRDefault="00DF5D0E">
      <w:pPr>
        <w:pStyle w:val="BillEnd"/>
        <w:suppressLineNumbers/>
      </w:pPr>
    </w:p>
    <w:p w:rsidR="00DF5D0E" w:rsidP="000B55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55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3C" w:rsidRDefault="000B553C" w:rsidP="00DF5D0E">
      <w:r>
        <w:separator/>
      </w:r>
    </w:p>
  </w:endnote>
  <w:endnote w:type="continuationSeparator" w:id="0">
    <w:p w:rsidR="000B553C" w:rsidRDefault="000B55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7" w:rsidRDefault="00FA2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11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55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11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3C" w:rsidRDefault="000B553C" w:rsidP="00DF5D0E">
      <w:r>
        <w:separator/>
      </w:r>
    </w:p>
  </w:footnote>
  <w:footnote w:type="continuationSeparator" w:id="0">
    <w:p w:rsidR="000B553C" w:rsidRDefault="000B55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7" w:rsidRDefault="00FA2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553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72AE"/>
    <w:rsid w:val="00492DDC"/>
    <w:rsid w:val="004C6615"/>
    <w:rsid w:val="00523C5A"/>
    <w:rsid w:val="005324D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123"/>
    <w:rsid w:val="008E6860"/>
    <w:rsid w:val="00931B84"/>
    <w:rsid w:val="0096303F"/>
    <w:rsid w:val="00972869"/>
    <w:rsid w:val="00984CD1"/>
    <w:rsid w:val="009B3AC1"/>
    <w:rsid w:val="009F23A9"/>
    <w:rsid w:val="00A01F29"/>
    <w:rsid w:val="00A17B5B"/>
    <w:rsid w:val="00A359D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2374"/>
    <w:rsid w:val="00CE3CC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5FAF"/>
    <w:rsid w:val="00E66F5D"/>
    <w:rsid w:val="00E831A5"/>
    <w:rsid w:val="00E850E7"/>
    <w:rsid w:val="00EC4C96"/>
    <w:rsid w:val="00ED2EEB"/>
    <w:rsid w:val="00F229DE"/>
    <w:rsid w:val="00F304D3"/>
    <w:rsid w:val="00F4663F"/>
    <w:rsid w:val="00FA2527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252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MCCU</SponsorAcronym>
  <DrafterAcronym>CLYN</DrafterAcronym>
  <DraftNumber>370</DraftNumber>
  <ReferenceNumber>SHB 2612</ReferenceNumber>
  <Floor>H AMD</Floor>
  <AmendmentNumber> 1017</AmendmentNumber>
  <Sponsors>By Representative McCune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95</Words>
  <Characters>414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MCCU CLYN 370</dc:title>
  <dc:creator>Cece Clynch</dc:creator>
  <cp:lastModifiedBy>Cece Clynch</cp:lastModifiedBy>
  <cp:revision>11</cp:revision>
  <cp:lastPrinted>2012-02-10T00:22:00Z</cp:lastPrinted>
  <dcterms:created xsi:type="dcterms:W3CDTF">2012-02-09T23:30:00Z</dcterms:created>
  <dcterms:modified xsi:type="dcterms:W3CDTF">2012-02-10T00:22:00Z</dcterms:modified>
</cp:coreProperties>
</file>