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445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1CF8">
            <w:t>2692-S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1C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1CF8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1CF8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1CF8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445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1CF8">
            <w:rPr>
              <w:b/>
              <w:u w:val="single"/>
            </w:rPr>
            <w:t>SHB 2692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1C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10CC5">
            <w:rPr>
              <w:b/>
            </w:rPr>
            <w:t xml:space="preserve"> 969</w:t>
          </w:r>
        </w:sdtContent>
      </w:sdt>
    </w:p>
    <w:p w:rsidR="00DF5D0E" w:rsidP="00605C39" w:rsidRDefault="00E4452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1CF8"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D1CF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02/10/2012</w:t>
          </w:r>
        </w:p>
      </w:sdtContent>
    </w:sdt>
    <w:permStart w:edGrp="everyone" w:id="1758086831"/>
    <w:p w:rsidRPr="001B24DB" w:rsidR="004D1CF8" w:rsidP="001B24DB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1B24DB">
        <w:tab/>
      </w:r>
      <w:r w:rsidRPr="001B24DB" w:rsidR="004D1CF8">
        <w:rPr>
          <w:spacing w:val="0"/>
        </w:rPr>
        <w:t xml:space="preserve">On page </w:t>
      </w:r>
      <w:r w:rsidRPr="001B24DB" w:rsidR="001B21CF">
        <w:rPr>
          <w:spacing w:val="0"/>
        </w:rPr>
        <w:t xml:space="preserve">4, beginning on </w:t>
      </w:r>
      <w:r w:rsidRPr="001B24DB" w:rsidR="001B24DB">
        <w:rPr>
          <w:spacing w:val="0"/>
        </w:rPr>
        <w:t>line 1, strike all of section 3</w:t>
      </w:r>
    </w:p>
    <w:p w:rsidRPr="001B24DB" w:rsidR="001B21CF" w:rsidP="001B24DB" w:rsidRDefault="001B21CF">
      <w:pPr>
        <w:pStyle w:val="RCWSLText"/>
        <w:rPr>
          <w:spacing w:val="0"/>
        </w:rPr>
      </w:pPr>
    </w:p>
    <w:p w:rsidRPr="001B24DB" w:rsidR="001B24DB" w:rsidP="001B24DB" w:rsidRDefault="001B21CF">
      <w:pPr>
        <w:pStyle w:val="RCWSLText"/>
        <w:rPr>
          <w:spacing w:val="0"/>
        </w:rPr>
      </w:pPr>
      <w:r w:rsidRPr="001B24DB">
        <w:rPr>
          <w:spacing w:val="0"/>
        </w:rPr>
        <w:tab/>
        <w:t xml:space="preserve">Renumber the remaining sections consecutively and correct any internal references accordingly. </w:t>
      </w:r>
    </w:p>
    <w:p w:rsidRPr="001B24DB" w:rsidR="001B24DB" w:rsidP="001B24DB" w:rsidRDefault="001B24DB">
      <w:pPr>
        <w:pStyle w:val="RCWSLText"/>
        <w:rPr>
          <w:spacing w:val="0"/>
        </w:rPr>
      </w:pPr>
    </w:p>
    <w:p w:rsidRPr="001B24DB" w:rsidR="001B21CF" w:rsidP="001B24DB" w:rsidRDefault="001B24DB">
      <w:pPr>
        <w:pStyle w:val="RCWSLText"/>
        <w:rPr>
          <w:spacing w:val="0"/>
        </w:rPr>
      </w:pPr>
      <w:r>
        <w:rPr>
          <w:spacing w:val="0"/>
        </w:rPr>
        <w:tab/>
      </w:r>
      <w:r w:rsidRPr="001B24DB" w:rsidR="001B21CF">
        <w:rPr>
          <w:spacing w:val="0"/>
        </w:rPr>
        <w:t>Correct the title.</w:t>
      </w:r>
    </w:p>
    <w:permEnd w:id="1758086831"/>
    <w:p w:rsidR="00ED2EEB" w:rsidP="004D1C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0507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1C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B24D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B24DB">
                  <w:t>Removes the provision requiring publication of offender photos</w:t>
                </w:r>
                <w:r w:rsidR="001B21CF">
                  <w:t>.</w:t>
                </w:r>
              </w:p>
            </w:tc>
          </w:tr>
        </w:sdtContent>
      </w:sdt>
      <w:permEnd w:id="99050706"/>
    </w:tbl>
    <w:p w:rsidR="00DF5D0E" w:rsidP="004D1CF8" w:rsidRDefault="00DF5D0E">
      <w:pPr>
        <w:pStyle w:val="BillEnd"/>
        <w:suppressLineNumbers/>
      </w:pPr>
    </w:p>
    <w:p w:rsidR="00DF5D0E" w:rsidP="004D1C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1C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F8" w:rsidRDefault="004D1CF8" w:rsidP="00DF5D0E">
      <w:r>
        <w:separator/>
      </w:r>
    </w:p>
  </w:endnote>
  <w:endnote w:type="continuationSeparator" w:id="0">
    <w:p w:rsidR="004D1CF8" w:rsidRDefault="004D1C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4C" w:rsidRDefault="002D4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255A8">
    <w:pPr>
      <w:pStyle w:val="AmendDraftFooter"/>
    </w:pPr>
    <w:fldSimple w:instr=" TITLE   \* MERGEFORMAT ">
      <w:r w:rsidR="00E44521">
        <w:t>2692-S AMH ORWA KOST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1CF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255A8">
    <w:pPr>
      <w:pStyle w:val="AmendDraftFooter"/>
    </w:pPr>
    <w:fldSimple w:instr=" TITLE   \* MERGEFORMAT ">
      <w:r w:rsidR="00E44521">
        <w:t>2692-S AMH ORWA KOST 034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452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F8" w:rsidRDefault="004D1CF8" w:rsidP="00DF5D0E">
      <w:r>
        <w:separator/>
      </w:r>
    </w:p>
  </w:footnote>
  <w:footnote w:type="continuationSeparator" w:id="0">
    <w:p w:rsidR="004D1CF8" w:rsidRDefault="004D1C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4C" w:rsidRDefault="002D4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55A8"/>
    <w:rsid w:val="00146AAF"/>
    <w:rsid w:val="001A775A"/>
    <w:rsid w:val="001B21CF"/>
    <w:rsid w:val="001B24DB"/>
    <w:rsid w:val="001B4E53"/>
    <w:rsid w:val="001C1B27"/>
    <w:rsid w:val="001E6675"/>
    <w:rsid w:val="002171E2"/>
    <w:rsid w:val="00217E8A"/>
    <w:rsid w:val="00265296"/>
    <w:rsid w:val="00281CBD"/>
    <w:rsid w:val="002D414C"/>
    <w:rsid w:val="00316CD9"/>
    <w:rsid w:val="003E2FC6"/>
    <w:rsid w:val="00492DDC"/>
    <w:rsid w:val="004C6615"/>
    <w:rsid w:val="004D1CF8"/>
    <w:rsid w:val="00523C5A"/>
    <w:rsid w:val="005E69C3"/>
    <w:rsid w:val="00605C39"/>
    <w:rsid w:val="006841E6"/>
    <w:rsid w:val="006F7027"/>
    <w:rsid w:val="007049E4"/>
    <w:rsid w:val="00710CC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0DC9"/>
    <w:rsid w:val="00DC2C13"/>
    <w:rsid w:val="00DE256E"/>
    <w:rsid w:val="00DF5D0E"/>
    <w:rsid w:val="00E1471A"/>
    <w:rsid w:val="00E267B1"/>
    <w:rsid w:val="00E41CC6"/>
    <w:rsid w:val="00E4452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437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2692-S</BillDocName>
  <AmendType>AMH</AmendType>
  <SponsorAcronym>ORWA</SponsorAcronym>
  <DrafterAcronym>KOST</DrafterAcronym>
  <DraftNumber>034</DraftNumber>
  <ReferenceNumber>SHB 2692</ReferenceNumber>
  <Floor>H AMD</Floor>
  <AmendmentNumber> 969</AmendmentNumber>
  <Sponsors>By Representative Orwall</Sponsors>
  <FloorAction>ADOPTED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63</Words>
  <Characters>338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2692-S AMH ORWA KOST 034</dc:title>
  <dc:creator>Sarah Koster</dc:creator>
  <cp:lastModifiedBy>Sarah Koster</cp:lastModifiedBy>
  <cp:revision>8</cp:revision>
  <cp:lastPrinted>2012-02-09T23:27:00Z</cp:lastPrinted>
  <dcterms:created xsi:type="dcterms:W3CDTF">2012-02-09T23:14:00Z</dcterms:created>
  <dcterms:modified xsi:type="dcterms:W3CDTF">2012-02-09T23:27:00Z</dcterms:modified>
</cp:coreProperties>
</file>