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12A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335A">
            <w:t>2717-S2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33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335A">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335A">
            <w:t>CORD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335A">
            <w:t>104</w:t>
          </w:r>
        </w:sdtContent>
      </w:sdt>
    </w:p>
    <w:p w:rsidR="00DF5D0E" w:rsidP="00B73E0A" w:rsidRDefault="00AA1230">
      <w:pPr>
        <w:pStyle w:val="OfferedBy"/>
        <w:spacing w:after="120"/>
      </w:pPr>
      <w:r>
        <w:tab/>
      </w:r>
      <w:r>
        <w:tab/>
      </w:r>
      <w:r>
        <w:tab/>
      </w:r>
    </w:p>
    <w:p w:rsidR="00DF5D0E" w:rsidRDefault="00212A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335A">
            <w:rPr>
              <w:b/>
              <w:u w:val="single"/>
            </w:rPr>
            <w:t>2SHB 2717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33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D3931">
            <w:rPr>
              <w:b/>
            </w:rPr>
            <w:t xml:space="preserve"> 1094</w:t>
          </w:r>
        </w:sdtContent>
      </w:sdt>
    </w:p>
    <w:p w:rsidR="00DF5D0E" w:rsidP="00605C39" w:rsidRDefault="00212A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335A">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335A">
          <w:pPr>
            <w:spacing w:line="408" w:lineRule="exact"/>
            <w:jc w:val="right"/>
            <w:rPr>
              <w:b/>
              <w:bCs/>
            </w:rPr>
          </w:pPr>
          <w:r>
            <w:rPr>
              <w:b/>
              <w:bCs/>
            </w:rPr>
            <w:t xml:space="preserve">FAILED 02/11/2012</w:t>
          </w:r>
        </w:p>
      </w:sdtContent>
    </w:sdt>
    <w:permStart w:edGrp="everyone" w:id="1826176006"/>
    <w:p w:rsidR="007E335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335A">
        <w:t xml:space="preserve">On page </w:t>
      </w:r>
      <w:r w:rsidR="0035403F">
        <w:t>3, after line 30, insert the following:</w:t>
      </w:r>
    </w:p>
    <w:p w:rsidR="0035403F" w:rsidP="0035403F" w:rsidRDefault="0035403F">
      <w:pPr>
        <w:pStyle w:val="RCWSLText"/>
      </w:pPr>
      <w:r>
        <w:tab/>
        <w:t>"</w:t>
      </w:r>
      <w:r>
        <w:rPr>
          <w:b/>
        </w:rPr>
        <w:t xml:space="preserve">Sec. </w:t>
      </w:r>
      <w:r w:rsidR="007B681B">
        <w:rPr>
          <w:b/>
        </w:rPr>
        <w:t>4.</w:t>
      </w:r>
      <w:r>
        <w:rPr>
          <w:b/>
        </w:rPr>
        <w:t xml:space="preserve">  </w:t>
      </w:r>
      <w:r>
        <w:t>RCW 28B.76.270 and 2011 1st sp.s. c 10 s 8 are each amended to read as follows:</w:t>
      </w:r>
    </w:p>
    <w:p w:rsidR="0035403F" w:rsidP="0035403F" w:rsidRDefault="0035403F">
      <w:pPr>
        <w:pStyle w:val="RCWSLText"/>
      </w:pPr>
      <w:r>
        <w:tab/>
        <w:t>(1) The board</w:t>
      </w:r>
      <w:r>
        <w:rPr>
          <w:u w:val="single"/>
        </w:rPr>
        <w:t>, or its successor,</w:t>
      </w:r>
      <w:r>
        <w:t xml:space="preserve"> shall establish an accountability monitoring and reporting system as part of a continuing effort to make meaningful and substantial progress towards the achievement of long-term performance goals in higher education.</w:t>
      </w:r>
    </w:p>
    <w:p w:rsidR="0035403F" w:rsidP="0035403F" w:rsidRDefault="0035403F">
      <w:pPr>
        <w:pStyle w:val="RCWSLText"/>
      </w:pPr>
      <w:r>
        <w:tab/>
        <w:t>(2) To provide consistent, easily understood data among the public four-year institutions of higher education within Washington and in other states, the following data must be reported annually by December 1st, and at a minimum include data recommended by a national organization representing state chief executives.  The board</w:t>
      </w:r>
      <w:r>
        <w:rPr>
          <w:u w:val="single"/>
        </w:rPr>
        <w:t>, or its successor,</w:t>
      </w:r>
      <w:r>
        <w:t xml:space="preserve">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rsidR="0035403F" w:rsidP="0035403F" w:rsidRDefault="0035403F">
      <w:pPr>
        <w:pStyle w:val="RCWSLText"/>
      </w:pPr>
      <w:r>
        <w:tab/>
        <w:t>(a) Bachelor's degrees awarded;</w:t>
      </w:r>
    </w:p>
    <w:p w:rsidR="0035403F" w:rsidP="0035403F" w:rsidRDefault="0035403F">
      <w:pPr>
        <w:pStyle w:val="RCWSLText"/>
      </w:pPr>
      <w:r>
        <w:tab/>
        <w:t>(b) Graduate and professional degrees awarded;</w:t>
      </w:r>
    </w:p>
    <w:p w:rsidR="0035403F" w:rsidP="0035403F" w:rsidRDefault="0035403F">
      <w:pPr>
        <w:pStyle w:val="RCWSLText"/>
      </w:pPr>
      <w:r>
        <w:tab/>
        <w:t>(c) Graduation rates:  The number and percentage of students who graduate within four years for bachelor's degrees and within the extended time, which is six years for bachelor's degrees;</w:t>
      </w:r>
    </w:p>
    <w:p w:rsidR="0035403F" w:rsidP="0035403F" w:rsidRDefault="0035403F">
      <w:pPr>
        <w:pStyle w:val="RCWSLText"/>
      </w:pPr>
      <w:r>
        <w:tab/>
        <w:t>(d) Transfer rates:  The annual number and percentage of students who transfer from a two-year to a four-year institution of higher education;</w:t>
      </w:r>
    </w:p>
    <w:p w:rsidR="0035403F" w:rsidP="0035403F" w:rsidRDefault="0035403F">
      <w:pPr>
        <w:pStyle w:val="RCWSLText"/>
      </w:pPr>
      <w:r>
        <w:lastRenderedPageBreak/>
        <w:tab/>
        <w:t>(e) Time and credits to degree:  The average length of time in years and average number of credits that graduating students took to earn a bachelor's degree;</w:t>
      </w:r>
    </w:p>
    <w:p w:rsidR="0035403F" w:rsidP="0035403F" w:rsidRDefault="0035403F">
      <w:pPr>
        <w:pStyle w:val="RCWSLText"/>
      </w:pPr>
      <w:r>
        <w:tab/>
        <w:t>(f) Enrollment in remedial education:  The number and percentage of entering first-time undergraduate students who place into and enroll in remedial mathematics, English, or both;</w:t>
      </w:r>
    </w:p>
    <w:p w:rsidR="0035403F" w:rsidP="0035403F" w:rsidRDefault="0035403F">
      <w:pPr>
        <w:pStyle w:val="RCWSLText"/>
      </w:pPr>
      <w:r>
        <w:tab/>
        <w:t>(g) Success beyond remedial education:  The number and percentage of entering first-time undergraduate students who complete entry college-level math and English courses within the first two consecutive academic years;</w:t>
      </w:r>
    </w:p>
    <w:p w:rsidR="0035403F" w:rsidP="0035403F" w:rsidRDefault="0035403F">
      <w:pPr>
        <w:pStyle w:val="RCWSLText"/>
      </w:pPr>
      <w:r>
        <w:tab/>
        <w:t>(h) Credit accumulation:  The number and percentage of first-time undergraduate students completing two quarters or one semester worth of credit during their first academic year;</w:t>
      </w:r>
    </w:p>
    <w:p w:rsidR="0035403F" w:rsidP="0035403F" w:rsidRDefault="0035403F">
      <w:pPr>
        <w:pStyle w:val="RCWSLText"/>
      </w:pPr>
      <w:r>
        <w:tab/>
        <w:t>(i) Retention rates:  The number and percentage of entering undergraduate students who enroll consecutively from fall-to-spring and fall-to-fall at an institution of higher education;</w:t>
      </w:r>
    </w:p>
    <w:p w:rsidR="0035403F" w:rsidP="0035403F" w:rsidRDefault="0035403F">
      <w:pPr>
        <w:pStyle w:val="RCWSLText"/>
      </w:pPr>
      <w:r>
        <w:tab/>
        <w:t>(j) Course completion:  The percentage of credit hours completed out of those attempted during an academic year;</w:t>
      </w:r>
    </w:p>
    <w:p w:rsidR="0035403F" w:rsidP="0035403F" w:rsidRDefault="0035403F">
      <w:pPr>
        <w:pStyle w:val="RCWSLText"/>
      </w:pPr>
      <w:r>
        <w:tab/>
        <w:t>(k)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rsidR="0035403F" w:rsidP="0035403F" w:rsidRDefault="0035403F">
      <w:pPr>
        <w:pStyle w:val="RCWSLText"/>
      </w:pPr>
      <w:r>
        <w:tab/>
        <w:t>(l) Annual enrollment:  Annual unduplicated number of students enrolled over a twelve-month period at institutions of higher education including by student level;</w:t>
      </w:r>
    </w:p>
    <w:p w:rsidR="0035403F" w:rsidP="0035403F" w:rsidRDefault="0035403F">
      <w:pPr>
        <w:pStyle w:val="RCWSLText"/>
      </w:pPr>
      <w:r>
        <w:tab/>
        <w:t>(m) Annual first-time enrollment:  Total first-time students enrolled in a four-year institution of higher education;</w:t>
      </w:r>
    </w:p>
    <w:p w:rsidR="0035403F" w:rsidP="0035403F" w:rsidRDefault="0035403F">
      <w:pPr>
        <w:pStyle w:val="RCWSLText"/>
      </w:pPr>
      <w:r>
        <w:tab/>
        <w:t xml:space="preserve">(n) Completion ratio:  Annual ratio of undergraduate and graduate degrees and certificates, of at least one year in expected length, </w:t>
      </w:r>
      <w:r>
        <w:lastRenderedPageBreak/>
        <w:t>awarded per one hundred full-time equivalent undergraduate students at the state level;</w:t>
      </w:r>
    </w:p>
    <w:p w:rsidR="0035403F" w:rsidP="0035403F" w:rsidRDefault="0035403F">
      <w:pPr>
        <w:pStyle w:val="RCWSLText"/>
      </w:pPr>
      <w:r>
        <w:tab/>
        <w:t>(o) Market penetration:  Annual ratio of undergraduate and graduate degrees and certificates, of at least one year in program length, awarded relative to the state's population age eighteen to twenty-four years old with a high school diploma;</w:t>
      </w:r>
    </w:p>
    <w:p w:rsidR="0035403F" w:rsidP="0035403F" w:rsidRDefault="0035403F">
      <w:pPr>
        <w:pStyle w:val="RCWSLText"/>
      </w:pPr>
      <w:r>
        <w:tab/>
        <w:t>(p) Student debt load:  Median three-year distribution of debt load, excluding private loans or debts incurred before coming to the institution;</w:t>
      </w:r>
    </w:p>
    <w:p w:rsidR="0035403F" w:rsidP="0035403F" w:rsidRDefault="0035403F">
      <w:pPr>
        <w:pStyle w:val="RCWSLText"/>
      </w:pPr>
      <w:r>
        <w:tab/>
        <w:t>(q) Data related to enrollment, completion rates, participation rates, and debt load shall be disaggregated for students in the following income brackets to the maximum extent possible:</w:t>
      </w:r>
    </w:p>
    <w:p w:rsidR="0035403F" w:rsidP="0035403F" w:rsidRDefault="0035403F">
      <w:pPr>
        <w:pStyle w:val="RCWSLText"/>
      </w:pPr>
      <w:r>
        <w:tab/>
        <w:t>(i) Up to seventy percent of the median family income;</w:t>
      </w:r>
    </w:p>
    <w:p w:rsidR="0035403F" w:rsidP="0035403F" w:rsidRDefault="0035403F">
      <w:pPr>
        <w:pStyle w:val="RCWSLText"/>
      </w:pPr>
      <w:r>
        <w:tab/>
        <w:t>(ii) Between seventy-one percent and one hundred twenty-five percent of the median family income; and</w:t>
      </w:r>
    </w:p>
    <w:p w:rsidR="0035403F" w:rsidP="0035403F" w:rsidRDefault="0035403F">
      <w:pPr>
        <w:pStyle w:val="RCWSLText"/>
      </w:pPr>
      <w:r>
        <w:tab/>
        <w:t>(iii) Above one hundred twenty-five percent of the median family income; and</w:t>
      </w:r>
    </w:p>
    <w:p w:rsidR="0035403F" w:rsidP="0035403F" w:rsidRDefault="0035403F">
      <w:pPr>
        <w:pStyle w:val="RCWSLText"/>
      </w:pPr>
      <w:r>
        <w:tab/>
        <w:t>(r) Yearly percentage increases in the average cost of undergraduate instruction.</w:t>
      </w:r>
    </w:p>
    <w:p w:rsidR="0035403F" w:rsidP="0035403F" w:rsidRDefault="0035403F">
      <w:pPr>
        <w:pStyle w:val="RCWSLText"/>
      </w:pPr>
      <w:r>
        <w:tab/>
        <w:t>(3) Four-year institutions of higher education must count all students when collecting data, not only first-time, full-time freshmen.</w:t>
      </w:r>
    </w:p>
    <w:p w:rsidRPr="0035403F" w:rsidR="0035403F" w:rsidP="0035403F" w:rsidRDefault="0035403F">
      <w:pPr>
        <w:pStyle w:val="RCWSLText"/>
        <w:rPr>
          <w:u w:val="single"/>
        </w:rPr>
      </w:pPr>
      <w:r>
        <w:tab/>
        <w:t>(4) Based</w:t>
      </w:r>
      <w:r w:rsidR="00DF1AE7">
        <w:t xml:space="preserve"> on guidelines prepared by the </w:t>
      </w:r>
      <w:r>
        <w:t>board,</w:t>
      </w:r>
      <w:r w:rsidR="00DF1AE7">
        <w:t xml:space="preserve"> </w:t>
      </w:r>
      <w:r w:rsidR="00DF1AE7">
        <w:rPr>
          <w:u w:val="single"/>
        </w:rPr>
        <w:t>or its successor,</w:t>
      </w:r>
      <w:r>
        <w:t xml:space="preserve"> each four-year institution and the state board for community and technical colleges shall submit a biennial plan to achieve measurable and specific improvements each academic year on statewide and institution-specific performance measures.  Plans shall be submitted to the board</w:t>
      </w:r>
      <w:r w:rsidR="00DF1AE7">
        <w:rPr>
          <w:u w:val="single"/>
        </w:rPr>
        <w:t>, or its successor,</w:t>
      </w:r>
      <w:r>
        <w:t xml:space="preserve"> along with the biennial budget requests from the institutions and the state board for community and technical colleges.  Performance measures established for the community and technical colleges shall reflect the role and mission of the colleges. </w:t>
      </w:r>
      <w:r>
        <w:rPr>
          <w:u w:val="single"/>
        </w:rPr>
        <w:t>Performance measures established for the research universities, the regional universities, and The Evergreen State College shall include, but are not limited to, measures for instruction, research, and public service.</w:t>
      </w:r>
    </w:p>
    <w:p w:rsidR="0035403F" w:rsidP="0035403F" w:rsidRDefault="0035403F">
      <w:pPr>
        <w:pStyle w:val="RCWSLText"/>
      </w:pPr>
      <w:r>
        <w:tab/>
        <w:t>(5) The board</w:t>
      </w:r>
      <w:r w:rsidR="00DF1AE7">
        <w:rPr>
          <w:u w:val="single"/>
        </w:rPr>
        <w:t>, or its successor,</w:t>
      </w:r>
      <w:r>
        <w:t xml:space="preserve"> shall approve biennial performance targets for each four-year institution and for the community and technical college system and shall review actual achievements annually.  The state board for community and technical colleges shall set biennial performance targets for each college or district, where appropriate.</w:t>
      </w:r>
    </w:p>
    <w:p w:rsidR="0035403F" w:rsidP="0035403F" w:rsidRDefault="0035403F">
      <w:pPr>
        <w:pStyle w:val="RCWSLText"/>
      </w:pPr>
      <w:r>
        <w:tab/>
        <w:t>(6) The board</w:t>
      </w:r>
      <w:r w:rsidR="00DF1AE7">
        <w:rPr>
          <w:u w:val="single"/>
        </w:rPr>
        <w:t>, or its successor,</w:t>
      </w:r>
      <w:r>
        <w:t xml:space="preserve"> shall submit a report on progress towards the statewide goals, with recommendations for the ensuing biennium, to the fiscal and higher education committees of the legislature along with the board's</w:t>
      </w:r>
      <w:r w:rsidR="00CC0457">
        <w:rPr>
          <w:u w:val="single"/>
        </w:rPr>
        <w:t>, or its successor's,</w:t>
      </w:r>
      <w:r>
        <w:t xml:space="preserve"> biennial budget recommendations.</w:t>
      </w:r>
    </w:p>
    <w:p w:rsidR="0035403F" w:rsidP="0035403F" w:rsidRDefault="0035403F">
      <w:pPr>
        <w:pStyle w:val="RCWSLText"/>
      </w:pPr>
      <w:r>
        <w:tab/>
        <w:t>(7) The board,</w:t>
      </w:r>
      <w:r w:rsidR="00DF1AE7">
        <w:t xml:space="preserve"> </w:t>
      </w:r>
      <w:r w:rsidR="00DF1AE7">
        <w:rPr>
          <w:u w:val="single"/>
        </w:rPr>
        <w:t>or its successor,</w:t>
      </w:r>
      <w:r>
        <w:t xml:space="preserve"> in collaboration with the four-year institutions and the state board for community and technical colleges, shall periodically review and update the accountability monitoring and reporting system.</w:t>
      </w:r>
    </w:p>
    <w:p w:rsidR="0035403F" w:rsidP="0035403F" w:rsidRDefault="0035403F">
      <w:pPr>
        <w:pStyle w:val="RCWSLText"/>
      </w:pPr>
      <w:r>
        <w:tab/>
        <w:t>(8) The board</w:t>
      </w:r>
      <w:r w:rsidR="00CC0457">
        <w:rPr>
          <w:u w:val="single"/>
        </w:rPr>
        <w:t>, or its successor,</w:t>
      </w:r>
      <w:r>
        <w:t xml:space="preserve"> shall develop measurable indicators and benchmarks for its own performance regarding cost, quantity, quality, and timeliness and including the performance of committees and advisory groups convened under this chapter to accomplish such tasks as improving transfer and articulation, improving articulation with the K-12 education system, measuring educational costs, or developing data protocols.  The board</w:t>
      </w:r>
      <w:r w:rsidR="00CC0457">
        <w:rPr>
          <w:u w:val="single"/>
        </w:rPr>
        <w:t>, or its successor,</w:t>
      </w:r>
      <w:r>
        <w:t xml:space="preserve"> shall submit its accountability plan to the legislature concurrently with the biennial report on institution progress.</w:t>
      </w:r>
    </w:p>
    <w:p w:rsidR="0035403F" w:rsidP="0035403F" w:rsidRDefault="0035403F">
      <w:pPr>
        <w:pStyle w:val="RCWSLText"/>
      </w:pPr>
      <w:r>
        <w:tab/>
        <w:t>(9) In conjunction with the office of financial management, all four-year institutions of higher education must display the data described in subsection (2) of this section in a uniform dashboard format on the office of financial management's web site no later than December 1, 2011, and updated thereafter annually by December 1st.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r w:rsidR="00CC0457">
        <w:t>"</w:t>
      </w:r>
    </w:p>
    <w:p w:rsidRPr="0035403F" w:rsidR="0035403F" w:rsidP="0035403F" w:rsidRDefault="0035403F">
      <w:pPr>
        <w:pStyle w:val="RCWSLText"/>
      </w:pPr>
      <w:bookmarkStart w:name="HistoryStart" w:id="2"/>
      <w:bookmarkEnd w:id="2"/>
    </w:p>
    <w:p w:rsidRPr="007E335A" w:rsidR="0035403F" w:rsidP="007E335A" w:rsidRDefault="0035403F">
      <w:pPr>
        <w:suppressLineNumbers/>
        <w:rPr>
          <w:spacing w:val="-3"/>
        </w:rPr>
      </w:pPr>
      <w:r>
        <w:rPr>
          <w:spacing w:val="-3"/>
        </w:rPr>
        <w:tab/>
        <w:t>Correct the title.</w:t>
      </w:r>
    </w:p>
    <w:permEnd w:id="1826176006"/>
    <w:p w:rsidR="00ED2EEB" w:rsidP="007E33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29097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335A" w:rsidRDefault="00D659AC">
                <w:pPr>
                  <w:pStyle w:val="Effect"/>
                  <w:suppressLineNumbers/>
                  <w:shd w:val="clear" w:color="auto" w:fill="auto"/>
                  <w:ind w:left="0" w:firstLine="0"/>
                </w:pPr>
              </w:p>
            </w:tc>
            <w:tc>
              <w:tcPr>
                <w:tcW w:w="9874" w:type="dxa"/>
                <w:shd w:val="clear" w:color="auto" w:fill="FFFFFF" w:themeFill="background1"/>
              </w:tcPr>
              <w:p w:rsidR="001C1B27" w:rsidP="007E33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3143">
                  <w:t>Adds a provision that requires performance measures for the public four-year institutions of higher education to include measures for instruction, research, and public service.</w:t>
                </w:r>
              </w:p>
              <w:p w:rsidR="0035403F" w:rsidP="007E335A" w:rsidRDefault="0035403F">
                <w:pPr>
                  <w:pStyle w:val="Effect"/>
                  <w:suppressLineNumbers/>
                  <w:shd w:val="clear" w:color="auto" w:fill="auto"/>
                  <w:ind w:left="0" w:firstLine="0"/>
                </w:pPr>
              </w:p>
              <w:p w:rsidRPr="0096303F" w:rsidR="0035403F" w:rsidP="007E335A" w:rsidRDefault="0035403F">
                <w:pPr>
                  <w:pStyle w:val="Effect"/>
                  <w:suppressLineNumbers/>
                  <w:shd w:val="clear" w:color="auto" w:fill="auto"/>
                  <w:ind w:left="0" w:firstLine="0"/>
                </w:pPr>
              </w:p>
              <w:p w:rsidRPr="007D1589" w:rsidR="001B4E53" w:rsidP="007E335A" w:rsidRDefault="001B4E53">
                <w:pPr>
                  <w:pStyle w:val="ListBullet"/>
                  <w:numPr>
                    <w:ilvl w:val="0"/>
                    <w:numId w:val="0"/>
                  </w:numPr>
                  <w:suppressLineNumbers/>
                </w:pPr>
              </w:p>
            </w:tc>
          </w:tr>
        </w:sdtContent>
      </w:sdt>
      <w:permEnd w:id="1152909780"/>
    </w:tbl>
    <w:p w:rsidR="00DF5D0E" w:rsidP="007E335A" w:rsidRDefault="00DF5D0E">
      <w:pPr>
        <w:pStyle w:val="BillEnd"/>
        <w:suppressLineNumbers/>
      </w:pPr>
    </w:p>
    <w:p w:rsidR="00DF5D0E" w:rsidP="007E335A" w:rsidRDefault="00DE256E">
      <w:pPr>
        <w:pStyle w:val="BillEnd"/>
        <w:suppressLineNumbers/>
      </w:pPr>
      <w:r>
        <w:rPr>
          <w:b/>
        </w:rPr>
        <w:t>--- END ---</w:t>
      </w:r>
    </w:p>
    <w:p w:rsidR="00DF5D0E" w:rsidP="007E33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5A" w:rsidRDefault="007E335A" w:rsidP="00DF5D0E">
      <w:r>
        <w:separator/>
      </w:r>
    </w:p>
  </w:endnote>
  <w:endnote w:type="continuationSeparator" w:id="0">
    <w:p w:rsidR="007E335A" w:rsidRDefault="007E33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19" w:rsidRDefault="00D46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02FF7">
    <w:pPr>
      <w:pStyle w:val="AmendDraftFooter"/>
    </w:pPr>
    <w:fldSimple w:instr=" TITLE   \* MERGEFORMAT ">
      <w:r w:rsidR="00212A11">
        <w:t>2717-S2 AMH ANDG CORD 104</w:t>
      </w:r>
    </w:fldSimple>
    <w:r w:rsidR="001B4E53">
      <w:tab/>
    </w:r>
    <w:r w:rsidR="00E267B1">
      <w:fldChar w:fldCharType="begin"/>
    </w:r>
    <w:r w:rsidR="00E267B1">
      <w:instrText xml:space="preserve"> PAGE  \* Arabic  \* MERGEFORMAT </w:instrText>
    </w:r>
    <w:r w:rsidR="00E267B1">
      <w:fldChar w:fldCharType="separate"/>
    </w:r>
    <w:r w:rsidR="00212A1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02FF7">
    <w:pPr>
      <w:pStyle w:val="AmendDraftFooter"/>
    </w:pPr>
    <w:fldSimple w:instr=" TITLE   \* MERGEFORMAT ">
      <w:r w:rsidR="00212A11">
        <w:t>2717-S2 AMH ANDG CORD 104</w:t>
      </w:r>
    </w:fldSimple>
    <w:r w:rsidR="001B4E53">
      <w:tab/>
    </w:r>
    <w:r w:rsidR="00E267B1">
      <w:fldChar w:fldCharType="begin"/>
    </w:r>
    <w:r w:rsidR="00E267B1">
      <w:instrText xml:space="preserve"> PAGE  \* Arabic  \* MERGEFORMAT </w:instrText>
    </w:r>
    <w:r w:rsidR="00E267B1">
      <w:fldChar w:fldCharType="separate"/>
    </w:r>
    <w:r w:rsidR="00212A1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5A" w:rsidRDefault="007E335A" w:rsidP="00DF5D0E">
      <w:r>
        <w:separator/>
      </w:r>
    </w:p>
  </w:footnote>
  <w:footnote w:type="continuationSeparator" w:id="0">
    <w:p w:rsidR="007E335A" w:rsidRDefault="007E33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19" w:rsidRDefault="00D46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FF7"/>
    <w:rsid w:val="00060D21"/>
    <w:rsid w:val="00096165"/>
    <w:rsid w:val="000C6C82"/>
    <w:rsid w:val="000E603A"/>
    <w:rsid w:val="00102468"/>
    <w:rsid w:val="00106544"/>
    <w:rsid w:val="00146AAF"/>
    <w:rsid w:val="001A775A"/>
    <w:rsid w:val="001B4E53"/>
    <w:rsid w:val="001C1B27"/>
    <w:rsid w:val="001E6675"/>
    <w:rsid w:val="00212A11"/>
    <w:rsid w:val="00217E8A"/>
    <w:rsid w:val="00265296"/>
    <w:rsid w:val="00281CBD"/>
    <w:rsid w:val="00316CD9"/>
    <w:rsid w:val="0035403F"/>
    <w:rsid w:val="003870B6"/>
    <w:rsid w:val="003E2FC6"/>
    <w:rsid w:val="00492DDC"/>
    <w:rsid w:val="004C6615"/>
    <w:rsid w:val="00523C5A"/>
    <w:rsid w:val="005E69C3"/>
    <w:rsid w:val="00605C39"/>
    <w:rsid w:val="006841E6"/>
    <w:rsid w:val="006F7027"/>
    <w:rsid w:val="007049E4"/>
    <w:rsid w:val="0072335D"/>
    <w:rsid w:val="0072541D"/>
    <w:rsid w:val="00757317"/>
    <w:rsid w:val="007769AF"/>
    <w:rsid w:val="007B681B"/>
    <w:rsid w:val="007D1589"/>
    <w:rsid w:val="007D35D4"/>
    <w:rsid w:val="007E335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6B51"/>
    <w:rsid w:val="00AD2D0A"/>
    <w:rsid w:val="00B31D1C"/>
    <w:rsid w:val="00B41494"/>
    <w:rsid w:val="00B518D0"/>
    <w:rsid w:val="00B56650"/>
    <w:rsid w:val="00B73E0A"/>
    <w:rsid w:val="00B93143"/>
    <w:rsid w:val="00B961E0"/>
    <w:rsid w:val="00BD3931"/>
    <w:rsid w:val="00BF44DF"/>
    <w:rsid w:val="00C61A83"/>
    <w:rsid w:val="00C8108C"/>
    <w:rsid w:val="00CC0457"/>
    <w:rsid w:val="00D40447"/>
    <w:rsid w:val="00D46F19"/>
    <w:rsid w:val="00D659AC"/>
    <w:rsid w:val="00DA47F3"/>
    <w:rsid w:val="00DC2C13"/>
    <w:rsid w:val="00DE256E"/>
    <w:rsid w:val="00DF1AE7"/>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455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2717-S2</BillDocName>
  <AmendType>AMH</AmendType>
  <SponsorAcronym>ANDG</SponsorAcronym>
  <DrafterAcronym>CORD</DrafterAcronym>
  <DraftNumber>104</DraftNumber>
  <ReferenceNumber>2SHB 2717</ReferenceNumber>
  <Floor>H AMD</Floor>
  <AmendmentNumber> 1094</AmendmentNumber>
  <Sponsors>By Representative Anderson</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1133</Words>
  <Characters>6690</Characters>
  <Application>Microsoft Office Word</Application>
  <DocSecurity>8</DocSecurity>
  <Lines>148</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2717-S2 AMH ANDG CORD 104</dc:title>
  <dc:creator>Chris Cordes</dc:creator>
  <cp:lastModifiedBy>Chris Cordes</cp:lastModifiedBy>
  <cp:revision>11</cp:revision>
  <cp:lastPrinted>2012-02-11T20:35:00Z</cp:lastPrinted>
  <dcterms:created xsi:type="dcterms:W3CDTF">2012-02-11T20:20:00Z</dcterms:created>
  <dcterms:modified xsi:type="dcterms:W3CDTF">2012-02-11T20:35:00Z</dcterms:modified>
</cp:coreProperties>
</file>