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D2749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1314C">
            <w:t>2762-S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1314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1314C">
            <w:t>KIRB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1314C">
            <w:t>PETE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1314C">
            <w:t>024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2749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1314C">
            <w:rPr>
              <w:b/>
              <w:u w:val="single"/>
            </w:rPr>
            <w:t>SHB 2762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1314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D23AE">
            <w:rPr>
              <w:b/>
            </w:rPr>
            <w:t xml:space="preserve"> 1324</w:t>
          </w:r>
        </w:sdtContent>
      </w:sdt>
    </w:p>
    <w:p w:rsidR="00DF5D0E" w:rsidP="00605C39" w:rsidRDefault="00D2749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1314C">
            <w:t>By Representative Kirby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1314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213674975"/>
    <w:p w:rsidR="00D22FB1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D22FB1">
        <w:t>On page 26</w:t>
      </w:r>
      <w:r w:rsidR="00E1314C">
        <w:t xml:space="preserve">, </w:t>
      </w:r>
      <w:r w:rsidR="00D22FB1">
        <w:t>beginning on line 1, strike all of section 207</w:t>
      </w:r>
    </w:p>
    <w:p w:rsidR="00D22FB1" w:rsidP="00C8108C" w:rsidRDefault="00D22FB1">
      <w:pPr>
        <w:pStyle w:val="Page"/>
      </w:pPr>
    </w:p>
    <w:p w:rsidR="00E1314C" w:rsidP="00D22FB1" w:rsidRDefault="00D22FB1">
      <w:pPr>
        <w:pStyle w:val="Page"/>
      </w:pPr>
      <w:r>
        <w:tab/>
        <w:t>Renumber the remaining sections consecutively and correct any internal references accordingly.</w:t>
      </w:r>
      <w:r w:rsidR="00E1314C">
        <w:t xml:space="preserve"> </w:t>
      </w:r>
    </w:p>
    <w:p w:rsidRPr="00E1314C" w:rsidR="00DF5D0E" w:rsidP="00E1314C" w:rsidRDefault="00DF5D0E">
      <w:pPr>
        <w:suppressLineNumbers/>
        <w:rPr>
          <w:spacing w:val="-3"/>
        </w:rPr>
      </w:pPr>
    </w:p>
    <w:permEnd w:id="213674975"/>
    <w:p w:rsidR="00ED2EEB" w:rsidP="00E1314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785949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1314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1314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22FB1">
                  <w:t>Removes the expiration</w:t>
                </w:r>
                <w:r w:rsidR="003955CF">
                  <w:t xml:space="preserve"> date on the sales tax exemption for the value of</w:t>
                </w:r>
                <w:r w:rsidR="00D22FB1">
                  <w:t xml:space="preserve"> trade-in</w:t>
                </w:r>
                <w:r w:rsidR="003955CF">
                  <w:t xml:space="preserve"> property</w:t>
                </w:r>
                <w:r w:rsidR="00D22FB1">
                  <w:t xml:space="preserve">. </w:t>
                </w:r>
              </w:p>
              <w:p w:rsidRPr="007D1589" w:rsidR="001B4E53" w:rsidP="00E1314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78594995"/>
    </w:tbl>
    <w:p w:rsidR="00DF5D0E" w:rsidP="00E1314C" w:rsidRDefault="00DF5D0E">
      <w:pPr>
        <w:pStyle w:val="BillEnd"/>
        <w:suppressLineNumbers/>
      </w:pPr>
    </w:p>
    <w:p w:rsidR="00DF5D0E" w:rsidP="00E1314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1314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4C" w:rsidRDefault="00E1314C" w:rsidP="00DF5D0E">
      <w:r>
        <w:separator/>
      </w:r>
    </w:p>
  </w:endnote>
  <w:endnote w:type="continuationSeparator" w:id="0">
    <w:p w:rsidR="00E1314C" w:rsidRDefault="00E1314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B1" w:rsidRDefault="00D22F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40A45">
    <w:pPr>
      <w:pStyle w:val="AmendDraftFooter"/>
    </w:pPr>
    <w:fldSimple w:instr=" TITLE   \* MERGEFORMAT ">
      <w:r w:rsidR="00D2749A">
        <w:t>2762-S AMH KIRB PETE 024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1314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40A45">
    <w:pPr>
      <w:pStyle w:val="AmendDraftFooter"/>
    </w:pPr>
    <w:fldSimple w:instr=" TITLE   \* MERGEFORMAT ">
      <w:r w:rsidR="00D2749A">
        <w:t>2762-S AMH KIRB PETE 024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2749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4C" w:rsidRDefault="00E1314C" w:rsidP="00DF5D0E">
      <w:r>
        <w:separator/>
      </w:r>
    </w:p>
  </w:footnote>
  <w:footnote w:type="continuationSeparator" w:id="0">
    <w:p w:rsidR="00E1314C" w:rsidRDefault="00E1314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B1" w:rsidRDefault="00D22F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955CF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23AE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7F8D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22FB1"/>
    <w:rsid w:val="00D2749A"/>
    <w:rsid w:val="00D40447"/>
    <w:rsid w:val="00D659AC"/>
    <w:rsid w:val="00DA47F3"/>
    <w:rsid w:val="00DC2C13"/>
    <w:rsid w:val="00DE256E"/>
    <w:rsid w:val="00DF5D0E"/>
    <w:rsid w:val="00E1314C"/>
    <w:rsid w:val="00E1471A"/>
    <w:rsid w:val="00E267B1"/>
    <w:rsid w:val="00E40A45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son_r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402B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2762-S</BillDocName>
  <AmendType>AMH</AmendType>
  <SponsorAcronym>KIRB</SponsorAcronym>
  <DrafterAcronym>PETE</DrafterAcronym>
  <DraftNumber>024</DraftNumber>
  <ReferenceNumber>SHB 2762</ReferenceNumber>
  <Floor>H AMD</Floor>
  <AmendmentNumber> 1324</AmendmentNumber>
  <Sponsors>By Representative Kirby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68</Words>
  <Characters>345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2762-S AMH KIRB PETE 024</dc:title>
  <dc:creator>Rick Peterson</dc:creator>
  <cp:lastModifiedBy>Rick Peterson</cp:lastModifiedBy>
  <cp:revision>6</cp:revision>
  <cp:lastPrinted>2012-03-06T20:42:00Z</cp:lastPrinted>
  <dcterms:created xsi:type="dcterms:W3CDTF">2012-03-06T20:28:00Z</dcterms:created>
  <dcterms:modified xsi:type="dcterms:W3CDTF">2012-03-06T20:42:00Z</dcterms:modified>
</cp:coreProperties>
</file>