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B76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3F2C">
            <w:t>2821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3F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3F2C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3F2C">
            <w:t>DURB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3F2C">
            <w:t>231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76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3F2C">
            <w:rPr>
              <w:b/>
              <w:u w:val="single"/>
            </w:rPr>
            <w:t>HB 2821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3F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823">
            <w:rPr>
              <w:b/>
            </w:rPr>
            <w:t xml:space="preserve"> 1421</w:t>
          </w:r>
        </w:sdtContent>
      </w:sdt>
    </w:p>
    <w:p w:rsidR="00DF5D0E" w:rsidP="00605C39" w:rsidRDefault="001B769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3F2C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3F2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04/06/2012</w:t>
          </w:r>
        </w:p>
      </w:sdtContent>
    </w:sdt>
    <w:permStart w:edGrp="everyone" w:id="102052043"/>
    <w:p w:rsidR="00813F2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3F2C">
        <w:t xml:space="preserve">On page </w:t>
      </w:r>
      <w:r w:rsidR="00C405EF">
        <w:t xml:space="preserve">4, line 35, after "(1)" strike all material through "July 1, 2013" on line 36 and </w:t>
      </w:r>
      <w:r w:rsidR="00A24108">
        <w:t>insert "Beginning June 30, 2014</w:t>
      </w:r>
      <w:r w:rsidR="00C405EF">
        <w:t>"</w:t>
      </w:r>
    </w:p>
    <w:p w:rsidR="00C405EF" w:rsidP="00C405EF" w:rsidRDefault="00C405EF">
      <w:pPr>
        <w:pStyle w:val="RCWSLText"/>
      </w:pPr>
    </w:p>
    <w:p w:rsidR="00C405EF" w:rsidP="00C405EF" w:rsidRDefault="00C405EF">
      <w:pPr>
        <w:pStyle w:val="RCWSLText"/>
      </w:pPr>
      <w:r>
        <w:tab/>
        <w:t>On page 5, line 4, after "(2)" strike all material through "(3)" on line 8</w:t>
      </w:r>
    </w:p>
    <w:p w:rsidR="00C405EF" w:rsidP="00C405EF" w:rsidRDefault="00C405EF">
      <w:pPr>
        <w:pStyle w:val="RCWSLText"/>
      </w:pPr>
    </w:p>
    <w:p w:rsidR="00C405EF" w:rsidP="00C405EF" w:rsidRDefault="00C405EF">
      <w:pPr>
        <w:pStyle w:val="RCWSLText"/>
      </w:pPr>
      <w:r>
        <w:tab/>
      </w:r>
      <w:r w:rsidR="00341DA5">
        <w:t>O</w:t>
      </w:r>
      <w:r>
        <w:t xml:space="preserve">n page 5, </w:t>
      </w:r>
      <w:r w:rsidR="00341DA5">
        <w:t xml:space="preserve">beginning on </w:t>
      </w:r>
      <w:r>
        <w:t>line 14, strike all of sections 3 and 4</w:t>
      </w:r>
    </w:p>
    <w:p w:rsidR="00C405EF" w:rsidP="00C405EF" w:rsidRDefault="00C405EF">
      <w:pPr>
        <w:pStyle w:val="RCWSLText"/>
      </w:pPr>
    </w:p>
    <w:p w:rsidRPr="00813F2C" w:rsidR="00DF5D0E" w:rsidP="00C405EF" w:rsidRDefault="00C405EF">
      <w:pPr>
        <w:pStyle w:val="RCWSLText"/>
      </w:pPr>
      <w:r>
        <w:tab/>
        <w:t>Correct the title.</w:t>
      </w:r>
    </w:p>
    <w:permEnd w:id="102052043"/>
    <w:p w:rsidR="00ED2EEB" w:rsidP="00813F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25292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3F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405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C405EF">
                  <w:rPr>
                    <w:u w:val="single"/>
                  </w:rPr>
                  <w:t>EFFECT:</w:t>
                </w:r>
                <w:r w:rsidR="00C405EF">
                  <w:t xml:space="preserve">  Changes the effective date of the ban on children's products containing TRIS from July 1, 2013 to June 30, 2014.  Removes all provisions relating to conducting alternatives assessments.</w:t>
                </w:r>
                <w:r w:rsidRPr="0096303F" w:rsidR="001C1B27">
                  <w:t>   </w:t>
                </w:r>
              </w:p>
            </w:tc>
          </w:tr>
        </w:sdtContent>
      </w:sdt>
      <w:permEnd w:id="612529293"/>
    </w:tbl>
    <w:p w:rsidR="00DF5D0E" w:rsidP="00813F2C" w:rsidRDefault="00DF5D0E">
      <w:pPr>
        <w:pStyle w:val="BillEnd"/>
        <w:suppressLineNumbers/>
      </w:pPr>
    </w:p>
    <w:p w:rsidR="00DF5D0E" w:rsidP="00813F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3F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2C" w:rsidRDefault="00813F2C" w:rsidP="00DF5D0E">
      <w:r>
        <w:separator/>
      </w:r>
    </w:p>
  </w:endnote>
  <w:endnote w:type="continuationSeparator" w:id="0">
    <w:p w:rsidR="00813F2C" w:rsidRDefault="00813F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EF" w:rsidRDefault="00C4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76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2821 AMH SPRI DURB 231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3F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76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2821 AMH SPRI DURB 231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2C" w:rsidRDefault="00813F2C" w:rsidP="00DF5D0E">
      <w:r>
        <w:separator/>
      </w:r>
    </w:p>
  </w:footnote>
  <w:footnote w:type="continuationSeparator" w:id="0">
    <w:p w:rsidR="00813F2C" w:rsidRDefault="00813F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EF" w:rsidRDefault="00C4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7696"/>
    <w:rsid w:val="001C1B27"/>
    <w:rsid w:val="001E6675"/>
    <w:rsid w:val="00217E8A"/>
    <w:rsid w:val="00265296"/>
    <w:rsid w:val="00281CBD"/>
    <w:rsid w:val="00316CD9"/>
    <w:rsid w:val="00341DA5"/>
    <w:rsid w:val="003E2FC6"/>
    <w:rsid w:val="00492DDC"/>
    <w:rsid w:val="00497B2D"/>
    <w:rsid w:val="004A1B30"/>
    <w:rsid w:val="004C6615"/>
    <w:rsid w:val="00523C5A"/>
    <w:rsid w:val="005A37A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F2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823"/>
    <w:rsid w:val="00A17B5B"/>
    <w:rsid w:val="00A24108"/>
    <w:rsid w:val="00A4729B"/>
    <w:rsid w:val="00A82F6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5E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B240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2821</BillDocName>
  <AmendType>AMH</AmendType>
  <SponsorAcronym>SPRI</SponsorAcronym>
  <DrafterAcronym>DURB</DrafterAcronym>
  <DraftNumber>231</DraftNumber>
  <ReferenceNumber>HB 2821</ReferenceNumber>
  <Floor>H AMD</Floor>
  <AmendmentNumber> 1421</AmendmentNumber>
  <Sponsors>By Representative Springer</Sponsors>
  <FloorAction>ADOPTED AS AMENDED 04/06/2012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115</Words>
  <Characters>523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2821 AMH SPRI DURB 231</dc:title>
  <dc:creator>Kara Durbin</dc:creator>
  <cp:lastModifiedBy>Kara Durbin</cp:lastModifiedBy>
  <cp:revision>9</cp:revision>
  <cp:lastPrinted>2012-04-05T21:19:00Z</cp:lastPrinted>
  <dcterms:created xsi:type="dcterms:W3CDTF">2012-04-05T21:08:00Z</dcterms:created>
  <dcterms:modified xsi:type="dcterms:W3CDTF">2012-04-05T21:19:00Z</dcterms:modified>
</cp:coreProperties>
</file>