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272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69AD">
            <w:t>2830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69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69AD">
            <w:t>ALEX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69AD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69AD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272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69AD">
            <w:rPr>
              <w:b/>
              <w:u w:val="single"/>
            </w:rPr>
            <w:t>HB 2830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69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95FB6">
            <w:rPr>
              <w:b/>
            </w:rPr>
            <w:t xml:space="preserve"> 1427</w:t>
          </w:r>
        </w:sdtContent>
      </w:sdt>
    </w:p>
    <w:p w:rsidR="00DF5D0E" w:rsidP="00605C39" w:rsidRDefault="0062723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69AD">
            <w:t>By Representative Alexander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69A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04/06/2012</w:t>
          </w:r>
        </w:p>
      </w:sdtContent>
    </w:sdt>
    <w:permStart w:edGrp="everyone" w:id="44589088"/>
    <w:p w:rsidRPr="008156A3" w:rsidR="00ED615B" w:rsidP="00ED615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D615B">
        <w:t>On page 1, line 7, after "provide" insert "in-person"</w:t>
      </w:r>
    </w:p>
    <w:p w:rsidR="00ED615B" w:rsidP="00ED615B" w:rsidRDefault="00ED615B">
      <w:pPr>
        <w:pStyle w:val="RCWSLText"/>
      </w:pPr>
    </w:p>
    <w:p w:rsidR="00ED615B" w:rsidP="00ED615B" w:rsidRDefault="00ED615B">
      <w:pPr>
        <w:pStyle w:val="RCWSLText"/>
      </w:pPr>
      <w:r>
        <w:tab/>
        <w:t>On page 3, line 4, after "provides" insert "</w:t>
      </w:r>
      <w:r w:rsidRPr="00214F34">
        <w:rPr>
          <w:u w:val="single"/>
        </w:rPr>
        <w:t>in-person</w:t>
      </w:r>
      <w:r>
        <w:t>"</w:t>
      </w:r>
    </w:p>
    <w:p w:rsidR="00ED615B" w:rsidP="00ED615B" w:rsidRDefault="00ED615B">
      <w:pPr>
        <w:pStyle w:val="RCWSLText"/>
      </w:pPr>
    </w:p>
    <w:p w:rsidR="00ED615B" w:rsidP="00ED615B" w:rsidRDefault="00ED615B">
      <w:pPr>
        <w:pStyle w:val="RCWSLText"/>
      </w:pPr>
      <w:r>
        <w:tab/>
        <w:t>On page 5, line 17, after "</w:t>
      </w:r>
      <w:r w:rsidRPr="00214F34">
        <w:rPr>
          <w:u w:val="single"/>
        </w:rPr>
        <w:t>provide</w:t>
      </w:r>
      <w:r>
        <w:t>" insert "</w:t>
      </w:r>
      <w:r w:rsidRPr="00214F34">
        <w:rPr>
          <w:u w:val="single"/>
        </w:rPr>
        <w:t>in-person</w:t>
      </w:r>
      <w:r>
        <w:t>"</w:t>
      </w:r>
    </w:p>
    <w:p w:rsidR="00ED615B" w:rsidP="00ED615B" w:rsidRDefault="00ED615B">
      <w:pPr>
        <w:pStyle w:val="RCWSLText"/>
      </w:pPr>
    </w:p>
    <w:p w:rsidR="008B69AD" w:rsidP="00ED615B" w:rsidRDefault="00ED615B">
      <w:pPr>
        <w:pStyle w:val="Page"/>
      </w:pPr>
      <w:r>
        <w:tab/>
        <w:t>On page 5, line 20, after "</w:t>
      </w:r>
      <w:r w:rsidRPr="00214F34">
        <w:rPr>
          <w:u w:val="single"/>
        </w:rPr>
        <w:t>provide</w:t>
      </w:r>
      <w:r>
        <w:t>" insert "</w:t>
      </w:r>
      <w:r w:rsidRPr="00214F34">
        <w:rPr>
          <w:u w:val="single"/>
        </w:rPr>
        <w:t>in-person</w:t>
      </w:r>
      <w:r>
        <w:t>"</w:t>
      </w:r>
    </w:p>
    <w:p w:rsidRPr="008B69AD" w:rsidR="00DF5D0E" w:rsidP="008B69AD" w:rsidRDefault="00DF5D0E">
      <w:pPr>
        <w:suppressLineNumbers/>
        <w:rPr>
          <w:spacing w:val="-3"/>
        </w:rPr>
      </w:pPr>
    </w:p>
    <w:permEnd w:id="44589088"/>
    <w:p w:rsidR="00ED2EEB" w:rsidP="008B69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8494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69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69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615B">
                  <w:t>Limits coverage under the Public Employees' Collective Bargaining Act to language access providers who provide in-person spoken interpreter services.</w:t>
                </w:r>
              </w:p>
              <w:p w:rsidRPr="007D1589" w:rsidR="001B4E53" w:rsidP="008B69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849421"/>
    </w:tbl>
    <w:p w:rsidR="00DF5D0E" w:rsidP="008B69AD" w:rsidRDefault="00DF5D0E">
      <w:pPr>
        <w:pStyle w:val="BillEnd"/>
        <w:suppressLineNumbers/>
      </w:pPr>
    </w:p>
    <w:p w:rsidR="00DF5D0E" w:rsidP="008B69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69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AD" w:rsidRDefault="008B69AD" w:rsidP="00DF5D0E">
      <w:r>
        <w:separator/>
      </w:r>
    </w:p>
  </w:endnote>
  <w:endnote w:type="continuationSeparator" w:id="0">
    <w:p w:rsidR="008B69AD" w:rsidRDefault="008B69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D" w:rsidRDefault="00666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272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2830 AMH ALEX SILV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69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272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2830 AMH ALEX SILV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AD" w:rsidRDefault="008B69AD" w:rsidP="00DF5D0E">
      <w:r>
        <w:separator/>
      </w:r>
    </w:p>
  </w:footnote>
  <w:footnote w:type="continuationSeparator" w:id="0">
    <w:p w:rsidR="008B69AD" w:rsidRDefault="008B69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6D" w:rsidRDefault="00666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27236"/>
    <w:rsid w:val="00666C6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69A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5FB6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61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0D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2830</BillDocName>
  <AmendType>AMH</AmendType>
  <SponsorAcronym>ALEX</SponsorAcronym>
  <DrafterAcronym>SILV</DrafterAcronym>
  <DraftNumber>207</DraftNumber>
  <ReferenceNumber>HB 2830</ReferenceNumber>
  <Floor>H AMD</Floor>
  <AmendmentNumber> 1427</AmendmentNumber>
  <Sponsors>By Representative Alexander</Sponsors>
  <FloorAction>FAILED 04/06/2012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85</Words>
  <Characters>456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2830 AMH ALEX SILV 207</dc:title>
  <dc:creator>Alexa Silver</dc:creator>
  <cp:lastModifiedBy>Alexa Silver</cp:lastModifiedBy>
  <cp:revision>4</cp:revision>
  <cp:lastPrinted>2012-04-06T18:37:00Z</cp:lastPrinted>
  <dcterms:created xsi:type="dcterms:W3CDTF">2012-04-06T18:36:00Z</dcterms:created>
  <dcterms:modified xsi:type="dcterms:W3CDTF">2012-04-06T18:37:00Z</dcterms:modified>
</cp:coreProperties>
</file>