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A67DD" w:rsidP="0072541D">
          <w:pPr>
            <w:pStyle w:val="AmendDocName"/>
          </w:pPr>
          <w:customXml w:element="BillDocName">
            <w:r>
              <w:t xml:space="preserve">5033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215</w:t>
            </w:r>
          </w:customXml>
        </w:p>
      </w:customXml>
      <w:customXml w:element="Heading">
        <w:p w:rsidR="00DF5D0E" w:rsidRDefault="002A67DD">
          <w:customXml w:element="ReferenceNumber">
            <w:r w:rsidR="007A5196">
              <w:rPr>
                <w:b/>
                <w:u w:val="single"/>
              </w:rPr>
              <w:t>SB 5033</w:t>
            </w:r>
            <w:r w:rsidR="00DE256E">
              <w:t xml:space="preserve"> - </w:t>
            </w:r>
          </w:customXml>
          <w:customXml w:element="Floor">
            <w:r w:rsidR="001358A9">
              <w:t>H AMD</w:t>
            </w:r>
          </w:customXml>
          <w:customXml w:element="AmendNumber">
            <w:r>
              <w:rPr>
                <w:b/>
              </w:rPr>
              <w:t xml:space="preserve"> 543</w:t>
            </w:r>
          </w:customXml>
        </w:p>
        <w:p w:rsidR="00DF5D0E" w:rsidRDefault="002A67DD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2A67D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A5196" w:rsidRDefault="002A67D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A5196">
            <w:t xml:space="preserve">On page </w:t>
          </w:r>
          <w:r w:rsidR="001358A9">
            <w:t xml:space="preserve">2, after line 19, insert the following: </w:t>
          </w:r>
        </w:p>
        <w:p w:rsidR="001358A9" w:rsidRDefault="001358A9" w:rsidP="001358A9">
          <w:pPr>
            <w:pStyle w:val="RCWSLText"/>
          </w:pPr>
          <w:r>
            <w:tab/>
          </w:r>
          <w:proofErr w:type="gramStart"/>
          <w:r w:rsidR="008645CE">
            <w:t>"</w:t>
          </w:r>
          <w:r>
            <w:rPr>
              <w:u w:val="single"/>
            </w:rPr>
            <w:t>NEW SECTION.</w:t>
          </w:r>
          <w:proofErr w:type="gramEnd"/>
          <w:r>
            <w:t xml:space="preserve">  </w:t>
          </w:r>
          <w:proofErr w:type="gramStart"/>
          <w:r>
            <w:rPr>
              <w:b/>
            </w:rPr>
            <w:t>Sec. 2.</w:t>
          </w:r>
          <w:proofErr w:type="gramEnd"/>
          <w:r w:rsidR="002B1421">
            <w:rPr>
              <w:b/>
            </w:rPr>
            <w:t xml:space="preserve">  </w:t>
          </w:r>
          <w:r w:rsidR="002B1421">
            <w:t xml:space="preserve">This act shall take effect thirty days after Engrossed Substitute House Bill 1094 </w:t>
          </w:r>
          <w:r w:rsidR="00932123">
            <w:t>takes effect.</w:t>
          </w:r>
          <w:r w:rsidR="008645CE">
            <w:t>"</w:t>
          </w:r>
          <w:r w:rsidR="00932123">
            <w:t xml:space="preserve"> </w:t>
          </w:r>
        </w:p>
        <w:p w:rsidR="00932123" w:rsidRDefault="00932123" w:rsidP="001358A9">
          <w:pPr>
            <w:pStyle w:val="RCWSLText"/>
          </w:pPr>
        </w:p>
        <w:p w:rsidR="00932123" w:rsidRPr="002B1421" w:rsidRDefault="00932123" w:rsidP="001358A9">
          <w:pPr>
            <w:pStyle w:val="RCWSLText"/>
          </w:pPr>
          <w:r>
            <w:tab/>
            <w:t>Correct the title.</w:t>
          </w:r>
        </w:p>
        <w:p w:rsidR="00DF5D0E" w:rsidRPr="00C8108C" w:rsidRDefault="002A67DD" w:rsidP="007A519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A519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A51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01BC3" w:rsidRDefault="0096303F" w:rsidP="007A51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E01BC3">
                  <w:t>(1) Causes the bill</w:t>
                </w:r>
                <w:r w:rsidR="00932123">
                  <w:t xml:space="preserve"> to take effect thirty days after Engrossed Substitute House Bill 1094 takes effect; and (2</w:t>
                </w:r>
                <w:r w:rsidR="00E01BC3">
                  <w:t>) makes the enactment of the bill</w:t>
                </w:r>
                <w:r w:rsidR="00932123">
                  <w:t xml:space="preserve"> contingent on the </w:t>
                </w:r>
                <w:r w:rsidR="00E01BC3">
                  <w:t>enactment of Engrossed Substitute House Bill 1094.</w:t>
                </w:r>
              </w:p>
              <w:p w:rsidR="001C1B27" w:rsidRPr="0096303F" w:rsidRDefault="00932123" w:rsidP="007A51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  <w:r w:rsidR="001C1B27" w:rsidRPr="0096303F">
                  <w:t>  </w:t>
                </w:r>
              </w:p>
              <w:p w:rsidR="001B4E53" w:rsidRPr="007D1589" w:rsidRDefault="001B4E53" w:rsidP="007A519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A67DD" w:rsidP="007A519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A519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A67DD" w:rsidP="007A519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23" w:rsidRDefault="00932123" w:rsidP="00DF5D0E">
      <w:r>
        <w:separator/>
      </w:r>
    </w:p>
  </w:endnote>
  <w:endnote w:type="continuationSeparator" w:id="0">
    <w:p w:rsidR="00932123" w:rsidRDefault="0093212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D5" w:rsidRDefault="002E0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23" w:rsidRDefault="002A67DD">
    <w:pPr>
      <w:pStyle w:val="AmendDraftFooter"/>
    </w:pPr>
    <w:fldSimple w:instr=" TITLE   \* MERGEFORMAT ">
      <w:r w:rsidR="008E75B2">
        <w:t>5033 AMH KRET OSBO 215</w:t>
      </w:r>
    </w:fldSimple>
    <w:r w:rsidR="00932123">
      <w:tab/>
    </w:r>
    <w:fldSimple w:instr=" PAGE  \* Arabic  \* MERGEFORMAT ">
      <w:r w:rsidR="0093212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23" w:rsidRDefault="002A67DD">
    <w:pPr>
      <w:pStyle w:val="AmendDraftFooter"/>
    </w:pPr>
    <w:fldSimple w:instr=" TITLE   \* MERGEFORMAT ">
      <w:r w:rsidR="008E75B2">
        <w:t>5033 AMH KRET OSBO 215</w:t>
      </w:r>
    </w:fldSimple>
    <w:r w:rsidR="00932123">
      <w:tab/>
    </w:r>
    <w:fldSimple w:instr=" PAGE  \* Arabic  \* MERGEFORMAT ">
      <w:r w:rsidR="008E75B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23" w:rsidRDefault="00932123" w:rsidP="00DF5D0E">
      <w:r>
        <w:separator/>
      </w:r>
    </w:p>
  </w:footnote>
  <w:footnote w:type="continuationSeparator" w:id="0">
    <w:p w:rsidR="00932123" w:rsidRDefault="0093212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D5" w:rsidRDefault="002E0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23" w:rsidRDefault="002A67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32123" w:rsidRDefault="00932123">
                <w:pPr>
                  <w:pStyle w:val="RCWSLText"/>
                  <w:jc w:val="right"/>
                </w:pPr>
                <w:r>
                  <w:t>1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3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4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5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6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7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8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9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10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11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12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13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14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15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16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17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18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19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20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21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22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23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24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25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26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27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28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29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30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31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32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33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23" w:rsidRDefault="002A67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32123" w:rsidRDefault="0093212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3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4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5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6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7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8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9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10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11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12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13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14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15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16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17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18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19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20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21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22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23</w:t>
                </w:r>
              </w:p>
              <w:p w:rsidR="00932123" w:rsidRDefault="00932123">
                <w:pPr>
                  <w:pStyle w:val="RCWSLText"/>
                  <w:jc w:val="right"/>
                </w:pPr>
                <w:r>
                  <w:t>24</w:t>
                </w:r>
              </w:p>
              <w:p w:rsidR="00932123" w:rsidRDefault="0093212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32123" w:rsidRDefault="0093212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32123" w:rsidRDefault="0093212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58A9"/>
    <w:rsid w:val="00146AAF"/>
    <w:rsid w:val="001A775A"/>
    <w:rsid w:val="001B4E53"/>
    <w:rsid w:val="001C1B27"/>
    <w:rsid w:val="001E6675"/>
    <w:rsid w:val="00217E8A"/>
    <w:rsid w:val="00281CBD"/>
    <w:rsid w:val="002A67DD"/>
    <w:rsid w:val="002B1421"/>
    <w:rsid w:val="002E02D5"/>
    <w:rsid w:val="00316CD9"/>
    <w:rsid w:val="003E2FC6"/>
    <w:rsid w:val="00490D0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3474B"/>
    <w:rsid w:val="007769AF"/>
    <w:rsid w:val="007A5196"/>
    <w:rsid w:val="007D1589"/>
    <w:rsid w:val="007D35D4"/>
    <w:rsid w:val="00846034"/>
    <w:rsid w:val="008645CE"/>
    <w:rsid w:val="008C7E6E"/>
    <w:rsid w:val="008E75B2"/>
    <w:rsid w:val="00931B84"/>
    <w:rsid w:val="00932123"/>
    <w:rsid w:val="009536CF"/>
    <w:rsid w:val="0096303F"/>
    <w:rsid w:val="00972869"/>
    <w:rsid w:val="00984CD1"/>
    <w:rsid w:val="009F00FF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40454"/>
    <w:rsid w:val="00C61A83"/>
    <w:rsid w:val="00C8108C"/>
    <w:rsid w:val="00D13190"/>
    <w:rsid w:val="00D40447"/>
    <w:rsid w:val="00D659AC"/>
    <w:rsid w:val="00DA47F3"/>
    <w:rsid w:val="00DB09C0"/>
    <w:rsid w:val="00DE256E"/>
    <w:rsid w:val="00DF5D0E"/>
    <w:rsid w:val="00E00386"/>
    <w:rsid w:val="00E01BC3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99</Words>
  <Characters>479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5033 AMH KRET OSBO 215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5033 AMH KRET OSBO 215</dc:title>
  <dc:subject/>
  <dc:creator>Osborn, Thamas</dc:creator>
  <cp:keywords/>
  <dc:description/>
  <cp:lastModifiedBy>Osborn, Thamas</cp:lastModifiedBy>
  <cp:revision>11</cp:revision>
  <cp:lastPrinted>2011-04-06T00:36:00Z</cp:lastPrinted>
  <dcterms:created xsi:type="dcterms:W3CDTF">2011-04-06T00:15:00Z</dcterms:created>
  <dcterms:modified xsi:type="dcterms:W3CDTF">2011-04-06T00:36:00Z</dcterms:modified>
</cp:coreProperties>
</file>