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F0F1B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BAIL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085</w:t>
            </w:r>
          </w:customXml>
        </w:p>
      </w:customXml>
      <w:customXml w:element="Heading">
        <w:p w:rsidR="00DF5D0E" w:rsidRDefault="002F0F1B">
          <w:customXml w:element="ReferenceNumber">
            <w:r w:rsidR="00A947E7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A947E7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625</w:t>
            </w:r>
          </w:customXml>
        </w:p>
        <w:p w:rsidR="00DF5D0E" w:rsidRDefault="002F0F1B" w:rsidP="00605C39">
          <w:pPr>
            <w:ind w:firstLine="576"/>
          </w:pPr>
          <w:customXml w:element="Sponsors">
            <w:r>
              <w:t xml:space="preserve">By Representative Bailey</w:t>
            </w:r>
          </w:customXml>
        </w:p>
        <w:p w:rsidR="00DF5D0E" w:rsidRDefault="002F0F1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947E7" w:rsidRDefault="002F0F1B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947E7">
            <w:t xml:space="preserve">On page </w:t>
          </w:r>
          <w:r w:rsidR="005B7878">
            <w:t>19, after line 38 of the striking amendment, insert the following:</w:t>
          </w:r>
        </w:p>
        <w:p w:rsidR="005B7878" w:rsidRPr="005B7878" w:rsidRDefault="005B7878" w:rsidP="005B7878">
          <w:pPr>
            <w:pStyle w:val="RCWSLText"/>
          </w:pPr>
          <w:r>
            <w:tab/>
            <w:t>"</w:t>
          </w:r>
          <w:r>
            <w:rPr>
              <w:u w:val="single"/>
            </w:rPr>
            <w:t>(9) Nothing in this chapter authorizes the use of cannabis for medical purposes in the presence of a person less than eighteen years old or in an area where a person less than eighteen years old would be subjected to second hand smoke.</w:t>
          </w:r>
          <w:r>
            <w:t>"</w:t>
          </w:r>
        </w:p>
        <w:p w:rsidR="00DF5D0E" w:rsidRPr="00C8108C" w:rsidRDefault="002F0F1B" w:rsidP="00A947E7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A947E7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A947E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A947E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5B7878">
                  <w:t>Prohibits the use of cannabis for medical purposes in the presence of a person less than 18 years old or in an area where a person who is less than 18 years old would be subjected to second hand smoke.</w:t>
                </w:r>
              </w:p>
              <w:p w:rsidR="001B4E53" w:rsidRPr="007D1589" w:rsidRDefault="001B4E53" w:rsidP="00A947E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2F0F1B" w:rsidP="00A947E7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A947E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F0F1B" w:rsidP="00A947E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E7" w:rsidRDefault="00A947E7" w:rsidP="00DF5D0E">
      <w:r>
        <w:separator/>
      </w:r>
    </w:p>
  </w:endnote>
  <w:endnote w:type="continuationSeparator" w:id="0">
    <w:p w:rsidR="00A947E7" w:rsidRDefault="00A947E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0B" w:rsidRDefault="007111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F0F1B">
    <w:pPr>
      <w:pStyle w:val="AmendDraftFooter"/>
    </w:pPr>
    <w:fldSimple w:instr=" TITLE   \* MERGEFORMAT ">
      <w:r w:rsidR="0050074C">
        <w:t>5073-S2.E AMH BAIL BLAC 085</w:t>
      </w:r>
    </w:fldSimple>
    <w:r w:rsidR="001B4E53">
      <w:tab/>
    </w:r>
    <w:fldSimple w:instr=" PAGE  \* Arabic  \* MERGEFORMAT ">
      <w:r w:rsidR="00A947E7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F0F1B">
    <w:pPr>
      <w:pStyle w:val="AmendDraftFooter"/>
    </w:pPr>
    <w:fldSimple w:instr=" TITLE   \* MERGEFORMAT ">
      <w:r w:rsidR="0050074C">
        <w:t>5073-S2.E AMH BAIL BLAC 085</w:t>
      </w:r>
    </w:fldSimple>
    <w:r w:rsidR="001B4E53">
      <w:tab/>
    </w:r>
    <w:fldSimple w:instr=" PAGE  \* Arabic  \* MERGEFORMAT ">
      <w:r w:rsidR="0050074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E7" w:rsidRDefault="00A947E7" w:rsidP="00DF5D0E">
      <w:r>
        <w:separator/>
      </w:r>
    </w:p>
  </w:footnote>
  <w:footnote w:type="continuationSeparator" w:id="0">
    <w:p w:rsidR="00A947E7" w:rsidRDefault="00A947E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0B" w:rsidRDefault="007111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F0F1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2F0F1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F0F1B"/>
    <w:rsid w:val="00316CD9"/>
    <w:rsid w:val="003E2FC6"/>
    <w:rsid w:val="00492DDC"/>
    <w:rsid w:val="004C1B47"/>
    <w:rsid w:val="004C6615"/>
    <w:rsid w:val="0050074C"/>
    <w:rsid w:val="00523C5A"/>
    <w:rsid w:val="005B7878"/>
    <w:rsid w:val="005E69C3"/>
    <w:rsid w:val="00605C39"/>
    <w:rsid w:val="006841E6"/>
    <w:rsid w:val="006F7027"/>
    <w:rsid w:val="0071110B"/>
    <w:rsid w:val="0072335D"/>
    <w:rsid w:val="0072541D"/>
    <w:rsid w:val="007769AF"/>
    <w:rsid w:val="007D1589"/>
    <w:rsid w:val="007D35D4"/>
    <w:rsid w:val="007D4F71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47E7"/>
    <w:rsid w:val="00AA095F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ED7E06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134</Words>
  <Characters>592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BAIL BLAC 085</dc:title>
  <dc:subject/>
  <dc:creator>Chris Blake</dc:creator>
  <cp:keywords/>
  <dc:description/>
  <cp:lastModifiedBy>Chris Blake</cp:lastModifiedBy>
  <cp:revision>6</cp:revision>
  <cp:lastPrinted>2011-04-08T22:59:00Z</cp:lastPrinted>
  <dcterms:created xsi:type="dcterms:W3CDTF">2011-04-08T22:43:00Z</dcterms:created>
  <dcterms:modified xsi:type="dcterms:W3CDTF">2011-04-08T22:59:00Z</dcterms:modified>
</cp:coreProperties>
</file>