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B7B8A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MCCU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077</w:t>
            </w:r>
          </w:customXml>
        </w:p>
      </w:customXml>
      <w:customXml w:element="Heading">
        <w:p w:rsidR="00DF5D0E" w:rsidRDefault="005B7B8A">
          <w:customXml w:element="ReferenceNumber">
            <w:r w:rsidR="00EE5587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EE5587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608</w:t>
            </w:r>
          </w:customXml>
        </w:p>
        <w:p w:rsidR="00DF5D0E" w:rsidRDefault="005B7B8A" w:rsidP="00605C39">
          <w:pPr>
            <w:ind w:firstLine="576"/>
          </w:pPr>
          <w:customXml w:element="Sponsors">
            <w:r>
              <w:t xml:space="preserve">By Representative McCune</w:t>
            </w:r>
          </w:customXml>
        </w:p>
        <w:p w:rsidR="00DF5D0E" w:rsidRDefault="005B7B8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E5587" w:rsidRPr="00EC19A9" w:rsidRDefault="005B7B8A" w:rsidP="00C8108C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E5587">
            <w:t xml:space="preserve">On page </w:t>
          </w:r>
          <w:r w:rsidR="00EC19A9">
            <w:t>7, line 15 of the striking amendment, after "(a)</w:t>
          </w:r>
          <w:r w:rsidR="00EC19A9">
            <w:rPr>
              <w:u w:val="single"/>
            </w:rPr>
            <w:t>(i)</w:t>
          </w:r>
          <w:r w:rsidR="00EC19A9">
            <w:t>" insert "</w:t>
          </w:r>
          <w:r w:rsidR="00EC19A9" w:rsidRPr="00EC19A9">
            <w:rPr>
              <w:u w:val="single"/>
            </w:rPr>
            <w:t>Is twenty-one years of age or older;</w:t>
          </w:r>
        </w:p>
        <w:p w:rsidR="00EC19A9" w:rsidRDefault="00EC19A9" w:rsidP="00EC19A9">
          <w:pPr>
            <w:pStyle w:val="RCWSLText"/>
          </w:pPr>
          <w:r w:rsidRPr="00EC19A9">
            <w:tab/>
          </w:r>
          <w:r w:rsidRPr="00EC19A9">
            <w:rPr>
              <w:u w:val="single"/>
            </w:rPr>
            <w:t>(ii)</w:t>
          </w:r>
          <w:r>
            <w:t>"</w:t>
          </w:r>
        </w:p>
        <w:p w:rsidR="00EC19A9" w:rsidRDefault="00EC19A9" w:rsidP="00EC19A9">
          <w:pPr>
            <w:pStyle w:val="RCWSLText"/>
          </w:pPr>
        </w:p>
        <w:p w:rsidR="00EC19A9" w:rsidRPr="00EC19A9" w:rsidRDefault="00EC19A9" w:rsidP="00EC19A9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DF5D0E" w:rsidRPr="00C8108C" w:rsidRDefault="005B7B8A" w:rsidP="00EE558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E558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E55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E55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C19A9">
                  <w:t>Requires a person to be twenty-one years of age or older to be a qualifying patient; i.e., a person eligible to use medical cannabis.</w:t>
                </w:r>
              </w:p>
              <w:p w:rsidR="001B4E53" w:rsidRPr="007D1589" w:rsidRDefault="001B4E53" w:rsidP="00EE558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B7B8A" w:rsidP="00EE558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E558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B7B8A" w:rsidP="00EE558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87" w:rsidRDefault="00EE5587" w:rsidP="00DF5D0E">
      <w:r>
        <w:separator/>
      </w:r>
    </w:p>
  </w:endnote>
  <w:endnote w:type="continuationSeparator" w:id="0">
    <w:p w:rsidR="00EE5587" w:rsidRDefault="00EE558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D5" w:rsidRDefault="00EA6C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B7B8A">
    <w:pPr>
      <w:pStyle w:val="AmendDraftFooter"/>
    </w:pPr>
    <w:fldSimple w:instr=" TITLE   \* MERGEFORMAT ">
      <w:r w:rsidR="00434CCE">
        <w:t>5073-S2.E AMH MCCU MORI 077</w:t>
      </w:r>
    </w:fldSimple>
    <w:r w:rsidR="001B4E53">
      <w:tab/>
    </w:r>
    <w:fldSimple w:instr=" PAGE  \* Arabic  \* MERGEFORMAT ">
      <w:r w:rsidR="00EE558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B7B8A">
    <w:pPr>
      <w:pStyle w:val="AmendDraftFooter"/>
    </w:pPr>
    <w:fldSimple w:instr=" TITLE   \* MERGEFORMAT ">
      <w:r w:rsidR="00434CCE">
        <w:t>5073-S2.E AMH MCCU MORI 077</w:t>
      </w:r>
    </w:fldSimple>
    <w:r w:rsidR="001B4E53">
      <w:tab/>
    </w:r>
    <w:fldSimple w:instr=" PAGE  \* Arabic  \* MERGEFORMAT ">
      <w:r w:rsidR="00434CC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87" w:rsidRDefault="00EE5587" w:rsidP="00DF5D0E">
      <w:r>
        <w:separator/>
      </w:r>
    </w:p>
  </w:footnote>
  <w:footnote w:type="continuationSeparator" w:id="0">
    <w:p w:rsidR="00EE5587" w:rsidRDefault="00EE558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D5" w:rsidRDefault="00EA6C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B7B8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B7B8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34CCE"/>
    <w:rsid w:val="00492DDC"/>
    <w:rsid w:val="004C6615"/>
    <w:rsid w:val="00523C5A"/>
    <w:rsid w:val="005B7B8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40AC"/>
    <w:rsid w:val="00E66F5D"/>
    <w:rsid w:val="00E850E7"/>
    <w:rsid w:val="00EA6CD5"/>
    <w:rsid w:val="00EC19A9"/>
    <w:rsid w:val="00ED2EEB"/>
    <w:rsid w:val="00EE5587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91</Words>
  <Characters>466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MCCU MORI 077</dc:title>
  <dc:subject/>
  <dc:creator>Jim Morishima</dc:creator>
  <cp:keywords/>
  <dc:description/>
  <cp:lastModifiedBy>Jim Morishima</cp:lastModifiedBy>
  <cp:revision>4</cp:revision>
  <cp:lastPrinted>2011-04-08T05:39:00Z</cp:lastPrinted>
  <dcterms:created xsi:type="dcterms:W3CDTF">2011-04-08T05:35:00Z</dcterms:created>
  <dcterms:modified xsi:type="dcterms:W3CDTF">2011-04-08T05:39:00Z</dcterms:modified>
</cp:coreProperties>
</file>