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4262D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MORI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14262D">
          <w:customXml w:element="ReferenceNumber">
            <w:r w:rsidR="006935C9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6935C9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609</w:t>
            </w:r>
          </w:customXml>
        </w:p>
        <w:p w:rsidR="00DF5D0E" w:rsidRDefault="0014262D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14262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935C9" w:rsidRDefault="0014262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35C9">
            <w:t xml:space="preserve">On page </w:t>
          </w:r>
          <w:r w:rsidR="00444CE7">
            <w:t>22, line 34 of the striking amendment, after "processors" insert ".  The security requirements must also require licensed producers and licensed processors to have on-site security twenty-four hours per day"</w:t>
          </w:r>
        </w:p>
        <w:p w:rsidR="00901B5D" w:rsidRDefault="00901B5D" w:rsidP="00901B5D">
          <w:pPr>
            <w:pStyle w:val="RCWSLText"/>
          </w:pPr>
        </w:p>
        <w:p w:rsidR="00901B5D" w:rsidRPr="00901B5D" w:rsidRDefault="00901B5D" w:rsidP="00901B5D">
          <w:pPr>
            <w:pStyle w:val="RCWSLText"/>
          </w:pPr>
          <w:r>
            <w:tab/>
            <w:t>On page 26, line 17 of the striking amendment, after "requirements" insert ".  The security requirements m</w:t>
          </w:r>
          <w:r w:rsidR="00937748">
            <w:t>ust require licensed dispenser</w:t>
          </w:r>
          <w:r>
            <w:t>s to have on-site security twenty-four hours per day"</w:t>
          </w:r>
        </w:p>
        <w:p w:rsidR="00DF5D0E" w:rsidRPr="00C8108C" w:rsidRDefault="0014262D" w:rsidP="006935C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935C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935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935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44CE7">
                  <w:t>Requ</w:t>
                </w:r>
                <w:r w:rsidR="00901B5D">
                  <w:t xml:space="preserve">ires the licensed producers, </w:t>
                </w:r>
                <w:r w:rsidR="00444CE7">
                  <w:t>licensed processors</w:t>
                </w:r>
                <w:r w:rsidR="00937748">
                  <w:t>, and license dispenser</w:t>
                </w:r>
                <w:r w:rsidR="00901B5D">
                  <w:t>s</w:t>
                </w:r>
                <w:r w:rsidR="00444CE7">
                  <w:t xml:space="preserve"> to have on-site security twenty-four hours per day.</w:t>
                </w:r>
              </w:p>
              <w:p w:rsidR="001B4E53" w:rsidRPr="007D1589" w:rsidRDefault="001B4E53" w:rsidP="006935C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14262D" w:rsidP="006935C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935C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4262D" w:rsidP="006935C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C9" w:rsidRDefault="006935C9" w:rsidP="00DF5D0E">
      <w:r>
        <w:separator/>
      </w:r>
    </w:p>
  </w:endnote>
  <w:endnote w:type="continuationSeparator" w:id="0">
    <w:p w:rsidR="006935C9" w:rsidRDefault="006935C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9" w:rsidRDefault="005F4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62D">
    <w:pPr>
      <w:pStyle w:val="AmendDraftFooter"/>
    </w:pPr>
    <w:fldSimple w:instr=" TITLE   \* MERGEFORMAT ">
      <w:r w:rsidR="00060768">
        <w:t>5073-S2.E AMH MCCU MORI 079</w:t>
      </w:r>
    </w:fldSimple>
    <w:r w:rsidR="001B4E53">
      <w:tab/>
    </w:r>
    <w:fldSimple w:instr=" PAGE  \* Arabic  \* MERGEFORMAT ">
      <w:r w:rsidR="006935C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62D">
    <w:pPr>
      <w:pStyle w:val="AmendDraftFooter"/>
    </w:pPr>
    <w:fldSimple w:instr=" TITLE   \* MERGEFORMAT ">
      <w:r w:rsidR="00060768">
        <w:t>5073-S2.E AMH MCCU MORI 079</w:t>
      </w:r>
    </w:fldSimple>
    <w:r w:rsidR="001B4E53">
      <w:tab/>
    </w:r>
    <w:fldSimple w:instr=" PAGE  \* Arabic  \* MERGEFORMAT ">
      <w:r w:rsidR="000607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C9" w:rsidRDefault="006935C9" w:rsidP="00DF5D0E">
      <w:r>
        <w:separator/>
      </w:r>
    </w:p>
  </w:footnote>
  <w:footnote w:type="continuationSeparator" w:id="0">
    <w:p w:rsidR="006935C9" w:rsidRDefault="006935C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429" w:rsidRDefault="005F44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62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1426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768"/>
    <w:rsid w:val="00060D21"/>
    <w:rsid w:val="00096165"/>
    <w:rsid w:val="000C6C82"/>
    <w:rsid w:val="000E603A"/>
    <w:rsid w:val="00102468"/>
    <w:rsid w:val="00106544"/>
    <w:rsid w:val="0014262D"/>
    <w:rsid w:val="00146AAF"/>
    <w:rsid w:val="001845E4"/>
    <w:rsid w:val="001A0ABE"/>
    <w:rsid w:val="001A775A"/>
    <w:rsid w:val="001B4E53"/>
    <w:rsid w:val="001C1B27"/>
    <w:rsid w:val="001E6675"/>
    <w:rsid w:val="00217E8A"/>
    <w:rsid w:val="00272B95"/>
    <w:rsid w:val="00281CBD"/>
    <w:rsid w:val="00316CD9"/>
    <w:rsid w:val="003E2FC6"/>
    <w:rsid w:val="00444CE7"/>
    <w:rsid w:val="00492DDC"/>
    <w:rsid w:val="004C6615"/>
    <w:rsid w:val="00523C5A"/>
    <w:rsid w:val="005E69C3"/>
    <w:rsid w:val="005F4429"/>
    <w:rsid w:val="00605C39"/>
    <w:rsid w:val="006841E6"/>
    <w:rsid w:val="006935C9"/>
    <w:rsid w:val="006F7027"/>
    <w:rsid w:val="0072335D"/>
    <w:rsid w:val="0072541D"/>
    <w:rsid w:val="007769AF"/>
    <w:rsid w:val="007D1589"/>
    <w:rsid w:val="007D35D4"/>
    <w:rsid w:val="00846034"/>
    <w:rsid w:val="008C7E6E"/>
    <w:rsid w:val="00901B5D"/>
    <w:rsid w:val="00931B84"/>
    <w:rsid w:val="00937748"/>
    <w:rsid w:val="0096303F"/>
    <w:rsid w:val="00972869"/>
    <w:rsid w:val="00984CD1"/>
    <w:rsid w:val="009F23A9"/>
    <w:rsid w:val="00A01F29"/>
    <w:rsid w:val="00A17B5B"/>
    <w:rsid w:val="00A4729B"/>
    <w:rsid w:val="00A778B2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23B87"/>
    <w:rsid w:val="00C61A83"/>
    <w:rsid w:val="00C8108C"/>
    <w:rsid w:val="00CC5E9F"/>
    <w:rsid w:val="00D40447"/>
    <w:rsid w:val="00D659AC"/>
    <w:rsid w:val="00D9552D"/>
    <w:rsid w:val="00DA47F3"/>
    <w:rsid w:val="00DE256E"/>
    <w:rsid w:val="00DF5D0E"/>
    <w:rsid w:val="00E1471A"/>
    <w:rsid w:val="00E41CC6"/>
    <w:rsid w:val="00E66F5D"/>
    <w:rsid w:val="00E850E7"/>
    <w:rsid w:val="00ED2EEB"/>
    <w:rsid w:val="00EF609F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112</Words>
  <Characters>635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MCCU MORI 079</dc:title>
  <dc:subject/>
  <dc:creator>Jim Morishima</dc:creator>
  <cp:keywords/>
  <dc:description/>
  <cp:lastModifiedBy>Jim Morishima</cp:lastModifiedBy>
  <cp:revision>11</cp:revision>
  <cp:lastPrinted>2011-04-08T05:58:00Z</cp:lastPrinted>
  <dcterms:created xsi:type="dcterms:W3CDTF">2011-04-08T05:45:00Z</dcterms:created>
  <dcterms:modified xsi:type="dcterms:W3CDTF">2011-04-08T05:58:00Z</dcterms:modified>
</cp:coreProperties>
</file>