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4D77" w:rsidP="0072541D">
          <w:pPr>
            <w:pStyle w:val="AmendDocName"/>
          </w:pPr>
          <w:customXml w:element="BillDocName">
            <w:r>
              <w:t xml:space="preserve">5174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MCCU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647</w:t>
            </w:r>
          </w:customXml>
        </w:p>
      </w:customXml>
      <w:customXml w:element="Heading">
        <w:p w:rsidR="00DF5D0E" w:rsidRDefault="007B4D77">
          <w:customXml w:element="ReferenceNumber">
            <w:r w:rsidR="00240DF0">
              <w:rPr>
                <w:b/>
                <w:u w:val="single"/>
              </w:rPr>
              <w:t>SB 5174</w:t>
            </w:r>
            <w:r w:rsidR="00DE256E">
              <w:t xml:space="preserve"> - </w:t>
            </w:r>
          </w:customXml>
          <w:customXml w:element="Floor">
            <w:r w:rsidR="00240DF0">
              <w:t>H AMD</w:t>
            </w:r>
          </w:customXml>
          <w:customXml w:element="AmendNumber">
            <w:r>
              <w:rPr>
                <w:b/>
              </w:rPr>
              <w:t xml:space="preserve"> 505</w:t>
            </w:r>
          </w:customXml>
        </w:p>
        <w:p w:rsidR="00DF5D0E" w:rsidRDefault="007B4D77" w:rsidP="00605C39">
          <w:pPr>
            <w:ind w:firstLine="576"/>
          </w:pPr>
          <w:customXml w:element="Sponsors">
            <w:r>
              <w:t xml:space="preserve">By Representative McCune</w:t>
            </w:r>
          </w:customXml>
        </w:p>
        <w:p w:rsidR="00DF5D0E" w:rsidRDefault="007B4D7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40DF0" w:rsidRDefault="007B4D7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40DF0">
            <w:t xml:space="preserve">On page </w:t>
          </w:r>
          <w:r w:rsidR="00782886">
            <w:t>1, line 11, after "as" insert "Frederick Douglass, Abraham Lincoln, Booker T. Washington, George Washington Carver,"</w:t>
          </w:r>
        </w:p>
        <w:p w:rsidR="00782886" w:rsidRDefault="00782886" w:rsidP="00782886">
          <w:pPr>
            <w:pStyle w:val="RCWSLText"/>
          </w:pPr>
        </w:p>
        <w:p w:rsidR="00782886" w:rsidRPr="00782886" w:rsidRDefault="00782886" w:rsidP="00782886">
          <w:pPr>
            <w:pStyle w:val="RCWSLText"/>
          </w:pPr>
          <w:r>
            <w:tab/>
            <w:t xml:space="preserve">On page 2, line 10, after "movement" </w:t>
          </w:r>
          <w:r w:rsidR="004E4903">
            <w:t xml:space="preserve">strike "and" and </w:t>
          </w:r>
          <w:r>
            <w:t>insert ", to read key writings such as Reverend Martin Luther King's "letter from a Birmingham jail," and to understand"</w:t>
          </w:r>
        </w:p>
        <w:p w:rsidR="00DF5D0E" w:rsidRPr="00C8108C" w:rsidRDefault="007B4D77" w:rsidP="00240DF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40DF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40D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82886" w:rsidRDefault="0096303F" w:rsidP="00240D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782886">
                  <w:t xml:space="preserve"> Adds to the list of heroes of the civil rights movement:  Frederick Douglass, Abraham Lincoln, Booker T. Washington, and George Washington Carver.</w:t>
                </w:r>
              </w:p>
              <w:p w:rsidR="00782886" w:rsidRDefault="00782886" w:rsidP="00240D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782886" w:rsidP="00240D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Adds to the program topics that school districts are encouraged to provide in the commemoration of the history of civil rights: an opportunity to read key writings such as Dr. King's "Letter from a Birmingham Jail."  </w:t>
                </w:r>
                <w:r w:rsidR="001C1B27" w:rsidRPr="0096303F">
                  <w:t> </w:t>
                </w:r>
              </w:p>
              <w:p w:rsidR="001B4E53" w:rsidRPr="007D1589" w:rsidRDefault="001B4E53" w:rsidP="00240DF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B4D77" w:rsidP="00240DF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40D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B4D77" w:rsidP="00240D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F0" w:rsidRDefault="00240DF0" w:rsidP="00DF5D0E">
      <w:r>
        <w:separator/>
      </w:r>
    </w:p>
  </w:endnote>
  <w:endnote w:type="continuationSeparator" w:id="0">
    <w:p w:rsidR="00240DF0" w:rsidRDefault="00240D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C" w:rsidRDefault="00E87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77">
    <w:pPr>
      <w:pStyle w:val="AmendDraftFooter"/>
    </w:pPr>
    <w:fldSimple w:instr=" TITLE   \* MERGEFORMAT ">
      <w:r w:rsidR="00303160">
        <w:t>5174 AMH MCCU MCLA 647</w:t>
      </w:r>
    </w:fldSimple>
    <w:r w:rsidR="001B4E53">
      <w:tab/>
    </w:r>
    <w:fldSimple w:instr=" PAGE  \* Arabic  \* MERGEFORMAT ">
      <w:r w:rsidR="00240DF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77">
    <w:pPr>
      <w:pStyle w:val="AmendDraftFooter"/>
    </w:pPr>
    <w:fldSimple w:instr=" TITLE   \* MERGEFORMAT ">
      <w:r w:rsidR="00303160">
        <w:t>5174 AMH MCCU MCLA 647</w:t>
      </w:r>
    </w:fldSimple>
    <w:r w:rsidR="001B4E53">
      <w:tab/>
    </w:r>
    <w:fldSimple w:instr=" PAGE  \* Arabic  \* MERGEFORMAT ">
      <w:r w:rsidR="003031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F0" w:rsidRDefault="00240DF0" w:rsidP="00DF5D0E">
      <w:r>
        <w:separator/>
      </w:r>
    </w:p>
  </w:footnote>
  <w:footnote w:type="continuationSeparator" w:id="0">
    <w:p w:rsidR="00240DF0" w:rsidRDefault="00240D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CC" w:rsidRDefault="00E87C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7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B4D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0DF0"/>
    <w:rsid w:val="00281CBD"/>
    <w:rsid w:val="00303160"/>
    <w:rsid w:val="00316CD9"/>
    <w:rsid w:val="003E2FC6"/>
    <w:rsid w:val="00452F00"/>
    <w:rsid w:val="00492DDC"/>
    <w:rsid w:val="004C6615"/>
    <w:rsid w:val="004E4903"/>
    <w:rsid w:val="00523C5A"/>
    <w:rsid w:val="005E69C3"/>
    <w:rsid w:val="00605C39"/>
    <w:rsid w:val="006841E6"/>
    <w:rsid w:val="006F7027"/>
    <w:rsid w:val="0072335D"/>
    <w:rsid w:val="0072541D"/>
    <w:rsid w:val="007769AF"/>
    <w:rsid w:val="00782886"/>
    <w:rsid w:val="007B4D77"/>
    <w:rsid w:val="007D1589"/>
    <w:rsid w:val="007D35D4"/>
    <w:rsid w:val="00846034"/>
    <w:rsid w:val="008C7E6E"/>
    <w:rsid w:val="00931B84"/>
    <w:rsid w:val="0096303F"/>
    <w:rsid w:val="00963B33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D07C9"/>
    <w:rsid w:val="00DE256E"/>
    <w:rsid w:val="00DF5D0E"/>
    <w:rsid w:val="00E1471A"/>
    <w:rsid w:val="00E41CC6"/>
    <w:rsid w:val="00E66F5D"/>
    <w:rsid w:val="00E850E7"/>
    <w:rsid w:val="00E87CCC"/>
    <w:rsid w:val="00EC00E5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138</Words>
  <Characters>702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5174 AMH MCCU MCLA 647</dc:title>
  <dc:subject/>
  <dc:creator>Barbara McLain</dc:creator>
  <cp:keywords/>
  <dc:description/>
  <cp:lastModifiedBy>Barbara McLain</cp:lastModifiedBy>
  <cp:revision>7</cp:revision>
  <cp:lastPrinted>2011-04-04T20:21:00Z</cp:lastPrinted>
  <dcterms:created xsi:type="dcterms:W3CDTF">2011-04-04T20:14:00Z</dcterms:created>
  <dcterms:modified xsi:type="dcterms:W3CDTF">2011-04-04T20:21:00Z</dcterms:modified>
</cp:coreProperties>
</file>