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3457C" w:rsidP="0072541D">
          <w:pPr>
            <w:pStyle w:val="AmendDocName"/>
          </w:pPr>
          <w:customXml w:element="BillDocName">
            <w:r>
              <w:t xml:space="preserve">5182-S2.E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HALE</w:t>
            </w:r>
          </w:customXml>
          <w:customXml w:element="DrafterAcronym">
            <w:r>
              <w:t xml:space="preserve"> MATH</w:t>
            </w:r>
          </w:customXml>
          <w:customXml w:element="DraftNumber">
            <w:r>
              <w:t xml:space="preserve"> 125</w:t>
            </w:r>
          </w:customXml>
        </w:p>
      </w:customXml>
      <w:customXml w:element="Heading">
        <w:p w:rsidR="00DF5D0E" w:rsidRDefault="00C3457C">
          <w:customXml w:element="ReferenceNumber">
            <w:r w:rsidR="00034D08">
              <w:rPr>
                <w:b/>
                <w:u w:val="single"/>
              </w:rPr>
              <w:t>E2SSB 5182</w:t>
            </w:r>
            <w:r w:rsidR="00DE256E">
              <w:t xml:space="preserve"> - </w:t>
            </w:r>
          </w:customXml>
          <w:customXml w:element="Floor">
            <w:r w:rsidR="00034D08">
              <w:t>H AMD TO H AMD (H-282</w:t>
            </w:r>
            <w:r w:rsidR="00FB26AB">
              <w:t>8</w:t>
            </w:r>
            <w:r w:rsidR="00034D08">
              <w:t>.2/11)</w:t>
            </w:r>
          </w:customXml>
          <w:customXml w:element="AmendNumber">
            <w:r>
              <w:rPr>
                <w:b/>
              </w:rPr>
              <w:t xml:space="preserve"> 788</w:t>
            </w:r>
          </w:customXml>
        </w:p>
        <w:p w:rsidR="00DF5D0E" w:rsidRDefault="00C3457C" w:rsidP="00605C39">
          <w:pPr>
            <w:ind w:firstLine="576"/>
          </w:pPr>
          <w:customXml w:element="Sponsors">
            <w:r>
              <w:t xml:space="preserve">By Representative Haler</w:t>
            </w:r>
          </w:customXml>
        </w:p>
        <w:p w:rsidR="00DF5D0E" w:rsidRDefault="00C3457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34D08" w:rsidRDefault="00C3457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4D08">
            <w:t xml:space="preserve">On page 17, </w:t>
          </w:r>
          <w:r w:rsidR="0066293E">
            <w:t xml:space="preserve">at the beginning of </w:t>
          </w:r>
          <w:r w:rsidR="00034D08">
            <w:t>line 10 of the striking amendment,</w:t>
          </w:r>
          <w:r w:rsidR="00797890">
            <w:t xml:space="preserve"> strike "((</w:t>
          </w:r>
          <w:r w:rsidR="00797890" w:rsidRPr="00797890">
            <w:rPr>
              <w:strike/>
            </w:rPr>
            <w:t>higher education coordinating board</w:t>
          </w:r>
          <w:r w:rsidR="00797890">
            <w:t xml:space="preserve">)) </w:t>
          </w:r>
          <w:r w:rsidR="00797890" w:rsidRPr="00797890">
            <w:rPr>
              <w:u w:val="single"/>
            </w:rPr>
            <w:t>office of financial management</w:t>
          </w:r>
          <w:r w:rsidR="00797890">
            <w:t>" and insert "higher education coordinating board"</w:t>
          </w:r>
        </w:p>
        <w:p w:rsidR="00797890" w:rsidRDefault="00797890" w:rsidP="00797890">
          <w:pPr>
            <w:pStyle w:val="RCWSLText"/>
          </w:pPr>
        </w:p>
        <w:p w:rsidR="00797890" w:rsidRPr="00797890" w:rsidRDefault="00797890" w:rsidP="00797890">
          <w:pPr>
            <w:pStyle w:val="RCWSLText"/>
          </w:pPr>
          <w:r>
            <w:tab/>
            <w:t>On page 29, at the beginning of line 26 of the striking amendment, strike "((</w:t>
          </w:r>
          <w:r w:rsidRPr="0066293E">
            <w:rPr>
              <w:strike/>
            </w:rPr>
            <w:t>board</w:t>
          </w:r>
          <w:r>
            <w:t xml:space="preserve">)) </w:t>
          </w:r>
          <w:r w:rsidRPr="00797890">
            <w:rPr>
              <w:u w:val="single"/>
            </w:rPr>
            <w:t>council for higher education</w:t>
          </w:r>
          <w:r>
            <w:t>" and insert "board"</w:t>
          </w:r>
        </w:p>
        <w:p w:rsidR="00DF5D0E" w:rsidRPr="00C8108C" w:rsidRDefault="00C3457C" w:rsidP="00034D0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34D0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34D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34D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797890">
                  <w:t>  Makes two technical corrections by restoring current statutory language.</w:t>
                </w:r>
              </w:p>
              <w:p w:rsidR="001B4E53" w:rsidRPr="007D1589" w:rsidRDefault="001B4E53" w:rsidP="00034D0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3457C" w:rsidP="00034D0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34D0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3457C" w:rsidP="00034D0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08" w:rsidRDefault="00034D08" w:rsidP="00DF5D0E">
      <w:r>
        <w:separator/>
      </w:r>
    </w:p>
  </w:endnote>
  <w:endnote w:type="continuationSeparator" w:id="0">
    <w:p w:rsidR="00034D08" w:rsidRDefault="00034D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90" w:rsidRDefault="00797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3457C">
    <w:pPr>
      <w:pStyle w:val="AmendDraftFooter"/>
    </w:pPr>
    <w:fldSimple w:instr=" TITLE   \* MERGEFORMAT ">
      <w:r w:rsidR="00270E42">
        <w:t>5182-S2.E AMH HALE MATH 125</w:t>
      </w:r>
    </w:fldSimple>
    <w:r w:rsidR="001B4E53">
      <w:tab/>
    </w:r>
    <w:fldSimple w:instr=" PAGE  \* Arabic  \* MERGEFORMAT ">
      <w:r w:rsidR="00034D0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3457C">
    <w:pPr>
      <w:pStyle w:val="AmendDraftFooter"/>
    </w:pPr>
    <w:fldSimple w:instr=" TITLE   \* MERGEFORMAT ">
      <w:r w:rsidR="00270E42">
        <w:t>5182-S2.E AMH HALE MATH 125</w:t>
      </w:r>
    </w:fldSimple>
    <w:r w:rsidR="001B4E53">
      <w:tab/>
    </w:r>
    <w:fldSimple w:instr=" PAGE  \* Arabic  \* MERGEFORMAT ">
      <w:r w:rsidR="00270E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08" w:rsidRDefault="00034D08" w:rsidP="00DF5D0E">
      <w:r>
        <w:separator/>
      </w:r>
    </w:p>
  </w:footnote>
  <w:footnote w:type="continuationSeparator" w:id="0">
    <w:p w:rsidR="00034D08" w:rsidRDefault="00034D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90" w:rsidRDefault="00797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3457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345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4D0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70E42"/>
    <w:rsid w:val="00281CBD"/>
    <w:rsid w:val="00316CD9"/>
    <w:rsid w:val="0037113D"/>
    <w:rsid w:val="003A4C59"/>
    <w:rsid w:val="003E2FC6"/>
    <w:rsid w:val="00492DDC"/>
    <w:rsid w:val="004C6615"/>
    <w:rsid w:val="00523C5A"/>
    <w:rsid w:val="005E69C3"/>
    <w:rsid w:val="00605C39"/>
    <w:rsid w:val="0066293E"/>
    <w:rsid w:val="006841E6"/>
    <w:rsid w:val="006F7027"/>
    <w:rsid w:val="0072335D"/>
    <w:rsid w:val="0072541D"/>
    <w:rsid w:val="007769AF"/>
    <w:rsid w:val="00797890"/>
    <w:rsid w:val="007D1589"/>
    <w:rsid w:val="007D35D4"/>
    <w:rsid w:val="00846034"/>
    <w:rsid w:val="008C7E6E"/>
    <w:rsid w:val="00931B84"/>
    <w:rsid w:val="0096303F"/>
    <w:rsid w:val="00972869"/>
    <w:rsid w:val="00984CD1"/>
    <w:rsid w:val="009D44A4"/>
    <w:rsid w:val="009F23A9"/>
    <w:rsid w:val="00A01F29"/>
    <w:rsid w:val="00A17B5B"/>
    <w:rsid w:val="00A4729B"/>
    <w:rsid w:val="00A93D4A"/>
    <w:rsid w:val="00AB071B"/>
    <w:rsid w:val="00AB682C"/>
    <w:rsid w:val="00AD2D0A"/>
    <w:rsid w:val="00B31D1C"/>
    <w:rsid w:val="00B41494"/>
    <w:rsid w:val="00B518D0"/>
    <w:rsid w:val="00B73E0A"/>
    <w:rsid w:val="00B961E0"/>
    <w:rsid w:val="00BF44DF"/>
    <w:rsid w:val="00C3457C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755AF"/>
    <w:rsid w:val="00F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93</Words>
  <Characters>512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5182-S2.E AMH HALE MATH 125</dc:title>
  <dc:subject/>
  <dc:creator>Madeleine Thompson</dc:creator>
  <cp:keywords/>
  <dc:description/>
  <cp:lastModifiedBy>Madeleine Thompson</cp:lastModifiedBy>
  <cp:revision>7</cp:revision>
  <cp:lastPrinted>2011-05-17T20:13:00Z</cp:lastPrinted>
  <dcterms:created xsi:type="dcterms:W3CDTF">2011-05-17T20:06:00Z</dcterms:created>
  <dcterms:modified xsi:type="dcterms:W3CDTF">2011-05-17T20:13:00Z</dcterms:modified>
</cp:coreProperties>
</file>