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7A05" w:rsidP="0072541D">
          <w:pPr>
            <w:pStyle w:val="AmendDocName"/>
          </w:pPr>
          <w:customXml w:element="BillDocName">
            <w:r>
              <w:t xml:space="preserve">5326-S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KLIP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066</w:t>
            </w:r>
          </w:customXml>
        </w:p>
      </w:customXml>
      <w:customXml w:element="Heading">
        <w:p w:rsidR="00DF5D0E" w:rsidRDefault="00517A05">
          <w:customXml w:element="ReferenceNumber">
            <w:r w:rsidR="002659CD">
              <w:rPr>
                <w:b/>
                <w:u w:val="single"/>
              </w:rPr>
              <w:t>SSB 5326</w:t>
            </w:r>
            <w:r w:rsidR="00DE256E">
              <w:t xml:space="preserve"> - </w:t>
            </w:r>
          </w:customXml>
          <w:customXml w:element="Floor">
            <w:r w:rsidR="009D2CA4">
              <w:t>H AMD TO JUDI COMM AMD (H2161.9/11)</w:t>
            </w:r>
          </w:customXml>
          <w:customXml w:element="AmendNumber">
            <w:r>
              <w:rPr>
                <w:b/>
              </w:rPr>
              <w:t xml:space="preserve"> 471</w:t>
            </w:r>
          </w:customXml>
        </w:p>
        <w:p w:rsidR="00DF5D0E" w:rsidRDefault="00517A05" w:rsidP="00605C39">
          <w:pPr>
            <w:ind w:firstLine="576"/>
          </w:pPr>
          <w:customXml w:element="Sponsors">
            <w:r>
              <w:t xml:space="preserve">By Representative Klippert</w:t>
            </w:r>
          </w:customXml>
        </w:p>
        <w:p w:rsidR="00DF5D0E" w:rsidRDefault="00517A0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659CD" w:rsidRDefault="00517A0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659CD">
            <w:t xml:space="preserve">On page </w:t>
          </w:r>
          <w:r w:rsidR="00C2028C">
            <w:t>2, line 12</w:t>
          </w:r>
          <w:r w:rsidR="003504B4">
            <w:t xml:space="preserve"> of the amendment</w:t>
          </w:r>
          <w:r w:rsidR="00C2028C">
            <w:t>, after "court" strike "shall" and insert "may"</w:t>
          </w:r>
        </w:p>
        <w:p w:rsidR="00DF5D0E" w:rsidRPr="00C8108C" w:rsidRDefault="00517A05" w:rsidP="002659C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659C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659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9D2C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9D2CA4">
                  <w:t xml:space="preserve">Changes the requirement that the court </w:t>
                </w:r>
                <w:r w:rsidR="00C2028C">
                  <w:t>impose the alt</w:t>
                </w:r>
                <w:r w:rsidR="009D2CA4">
                  <w:t>ernative penalty when a person found to have committed the infraction</w:t>
                </w:r>
                <w:r w:rsidR="00C2028C">
                  <w:t xml:space="preserve"> elects </w:t>
                </w:r>
                <w:r w:rsidR="009D2CA4">
                  <w:t>it from mandatory to discretionary</w:t>
                </w:r>
                <w:r w:rsidR="00C2028C">
                  <w:t xml:space="preserve">. </w:t>
                </w:r>
              </w:p>
            </w:tc>
          </w:tr>
        </w:tbl>
        <w:p w:rsidR="00DF5D0E" w:rsidRDefault="00517A05" w:rsidP="002659C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659C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17A05" w:rsidP="002659C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71" w:rsidRDefault="00021371" w:rsidP="00DF5D0E">
      <w:r>
        <w:separator/>
      </w:r>
    </w:p>
  </w:endnote>
  <w:endnote w:type="continuationSeparator" w:id="0">
    <w:p w:rsidR="00021371" w:rsidRDefault="0002137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71" w:rsidRDefault="000213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71" w:rsidRDefault="00517A05">
    <w:pPr>
      <w:pStyle w:val="AmendDraftFooter"/>
    </w:pPr>
    <w:fldSimple w:instr=" TITLE   \* MERGEFORMAT ">
      <w:r w:rsidR="00630A5D">
        <w:t>5326-S AMH KLIP PFUN 066</w:t>
      </w:r>
    </w:fldSimple>
    <w:r w:rsidR="00021371">
      <w:tab/>
    </w:r>
    <w:fldSimple w:instr=" PAGE  \* Arabic  \* MERGEFORMAT ">
      <w:r w:rsidR="0002137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71" w:rsidRDefault="00517A05">
    <w:pPr>
      <w:pStyle w:val="AmendDraftFooter"/>
    </w:pPr>
    <w:fldSimple w:instr=" TITLE   \* MERGEFORMAT ">
      <w:r w:rsidR="00630A5D">
        <w:t>5326-S AMH KLIP PFUN 066</w:t>
      </w:r>
    </w:fldSimple>
    <w:r w:rsidR="00021371">
      <w:tab/>
    </w:r>
    <w:fldSimple w:instr=" PAGE  \* Arabic  \* MERGEFORMAT ">
      <w:r w:rsidR="00630A5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71" w:rsidRDefault="00021371" w:rsidP="00DF5D0E">
      <w:r>
        <w:separator/>
      </w:r>
    </w:p>
  </w:footnote>
  <w:footnote w:type="continuationSeparator" w:id="0">
    <w:p w:rsidR="00021371" w:rsidRDefault="0002137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71" w:rsidRDefault="000213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71" w:rsidRDefault="00517A0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21371" w:rsidRDefault="00021371">
                <w:pPr>
                  <w:pStyle w:val="RCWSLText"/>
                  <w:jc w:val="right"/>
                </w:pPr>
                <w:r>
                  <w:t>1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3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4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5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6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7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8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9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10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11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12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13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14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15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16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17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18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19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20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21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22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23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24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25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26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27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28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29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30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31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32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33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71" w:rsidRDefault="00517A0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21371" w:rsidRDefault="0002137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3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4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5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6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7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8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9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10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11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12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13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14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15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16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17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18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19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20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21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22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23</w:t>
                </w:r>
              </w:p>
              <w:p w:rsidR="00021371" w:rsidRDefault="00021371">
                <w:pPr>
                  <w:pStyle w:val="RCWSLText"/>
                  <w:jc w:val="right"/>
                </w:pPr>
                <w:r>
                  <w:t>24</w:t>
                </w:r>
              </w:p>
              <w:p w:rsidR="00021371" w:rsidRDefault="0002137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21371" w:rsidRDefault="0002137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21371" w:rsidRDefault="0002137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1371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9CD"/>
    <w:rsid w:val="00281CBD"/>
    <w:rsid w:val="00316CD9"/>
    <w:rsid w:val="003331AE"/>
    <w:rsid w:val="003504B4"/>
    <w:rsid w:val="003E0595"/>
    <w:rsid w:val="003E2FC6"/>
    <w:rsid w:val="00492DDC"/>
    <w:rsid w:val="004C6615"/>
    <w:rsid w:val="00517A05"/>
    <w:rsid w:val="00523C5A"/>
    <w:rsid w:val="00537B6B"/>
    <w:rsid w:val="005E69C3"/>
    <w:rsid w:val="00605C39"/>
    <w:rsid w:val="00630A5D"/>
    <w:rsid w:val="006841E6"/>
    <w:rsid w:val="006F7027"/>
    <w:rsid w:val="0072335D"/>
    <w:rsid w:val="0072541D"/>
    <w:rsid w:val="00732FB2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D2CA4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B5662"/>
    <w:rsid w:val="00BF44DF"/>
    <w:rsid w:val="00C2028C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76</Words>
  <Characters>379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5326-S AMH KLIP PFUN 066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5326-S AMH KLIP PFUN 066</dc:title>
  <dc:subject/>
  <dc:creator>Kelly Pfundheller</dc:creator>
  <cp:keywords/>
  <dc:description/>
  <cp:lastModifiedBy>Kelly Pfundheller</cp:lastModifiedBy>
  <cp:revision>7</cp:revision>
  <cp:lastPrinted>2011-03-18T22:04:00Z</cp:lastPrinted>
  <dcterms:created xsi:type="dcterms:W3CDTF">2011-03-18T20:41:00Z</dcterms:created>
  <dcterms:modified xsi:type="dcterms:W3CDTF">2011-03-18T22:04:00Z</dcterms:modified>
</cp:coreProperties>
</file>