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05D6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5518">
            <w:t>5412-S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551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5518">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5518">
            <w:t>STIE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5518">
            <w:t>032</w:t>
          </w:r>
        </w:sdtContent>
      </w:sdt>
    </w:p>
    <w:p w:rsidR="00DF5D0E" w:rsidP="00B73E0A" w:rsidRDefault="00AA1230">
      <w:pPr>
        <w:pStyle w:val="OfferedBy"/>
        <w:spacing w:after="120"/>
      </w:pPr>
      <w:r>
        <w:tab/>
      </w:r>
      <w:r>
        <w:tab/>
      </w:r>
      <w:r>
        <w:tab/>
      </w:r>
    </w:p>
    <w:p w:rsidR="00DF5D0E" w:rsidRDefault="00405D6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5518">
            <w:rPr>
              <w:b/>
              <w:u w:val="single"/>
            </w:rPr>
            <w:t>SSB 5412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551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15CCA">
            <w:rPr>
              <w:b/>
            </w:rPr>
            <w:t xml:space="preserve"> 1213</w:t>
          </w:r>
        </w:sdtContent>
      </w:sdt>
    </w:p>
    <w:p w:rsidR="00DF5D0E" w:rsidP="00605C39" w:rsidRDefault="00405D6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5518">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25518">
          <w:pPr>
            <w:spacing w:line="408" w:lineRule="exact"/>
            <w:jc w:val="right"/>
            <w:rPr>
              <w:b/>
              <w:bCs/>
            </w:rPr>
          </w:pPr>
          <w:r>
            <w:rPr>
              <w:b/>
              <w:bCs/>
            </w:rPr>
            <w:t xml:space="preserve">WITHDRAWN 02/29/2012</w:t>
          </w:r>
        </w:p>
      </w:sdtContent>
    </w:sdt>
    <w:permStart w:edGrp="everyone" w:id="790253467"/>
    <w:p w:rsidR="004B173C" w:rsidP="004B173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B173C">
        <w:t xml:space="preserve">On page 8, after line </w:t>
      </w:r>
      <w:r w:rsidR="00C939B0">
        <w:t>21</w:t>
      </w:r>
      <w:r w:rsidR="004B173C">
        <w:t>, insert the following:</w:t>
      </w:r>
    </w:p>
    <w:p w:rsidR="00325518" w:rsidP="004B173C" w:rsidRDefault="004B173C">
      <w:pPr>
        <w:pStyle w:val="RCWSLText"/>
      </w:pPr>
      <w:r>
        <w:tab/>
      </w:r>
      <w:r w:rsidRPr="003B6976">
        <w:t>"</w:t>
      </w:r>
      <w:r w:rsidRPr="003B6976">
        <w:rPr>
          <w:u w:val="single"/>
        </w:rPr>
        <w:t>(42) "Good faith" means the employee has a reasonable basis in fact</w:t>
      </w:r>
      <w:r>
        <w:rPr>
          <w:u w:val="single"/>
        </w:rPr>
        <w:t xml:space="preserve"> for reporting or assisting in reporting practices</w:t>
      </w:r>
      <w:r w:rsidRPr="003B6976">
        <w:rPr>
          <w:u w:val="single"/>
        </w:rPr>
        <w:t>.  An employee who knowingly reports</w:t>
      </w:r>
      <w:r>
        <w:rPr>
          <w:u w:val="single"/>
        </w:rPr>
        <w:t xml:space="preserve"> or assists in reporting</w:t>
      </w:r>
      <w:r w:rsidRPr="003B6976">
        <w:rPr>
          <w:u w:val="single"/>
        </w:rPr>
        <w:t>, or who reasonably ou</w:t>
      </w:r>
      <w:r>
        <w:rPr>
          <w:u w:val="single"/>
        </w:rPr>
        <w:t>gh</w:t>
      </w:r>
      <w:r w:rsidRPr="003B6976">
        <w:rPr>
          <w:u w:val="single"/>
        </w:rPr>
        <w:t xml:space="preserve">t to know he or she is reporting </w:t>
      </w:r>
      <w:r>
        <w:rPr>
          <w:u w:val="single"/>
        </w:rPr>
        <w:t xml:space="preserve">or assisting in reporting </w:t>
      </w:r>
      <w:r w:rsidRPr="003B6976">
        <w:rPr>
          <w:u w:val="single"/>
        </w:rPr>
        <w:t>malicious, false, or frivolous information, or information that is provided with reckless disregard for the truth, or who knowingly omits relev</w:t>
      </w:r>
      <w:r>
        <w:rPr>
          <w:u w:val="single"/>
        </w:rPr>
        <w:t>ant information is not acting in</w:t>
      </w:r>
      <w:r w:rsidRPr="003B6976">
        <w:rPr>
          <w:u w:val="single"/>
        </w:rPr>
        <w:t xml:space="preserve"> good faith.</w:t>
      </w:r>
      <w:r>
        <w:t>"</w:t>
      </w:r>
    </w:p>
    <w:p w:rsidRPr="00325518" w:rsidR="00DF5D0E" w:rsidP="00325518" w:rsidRDefault="00DF5D0E">
      <w:pPr>
        <w:suppressLineNumbers/>
        <w:rPr>
          <w:spacing w:val="-3"/>
        </w:rPr>
      </w:pPr>
    </w:p>
    <w:permEnd w:id="790253467"/>
    <w:p w:rsidR="00ED2EEB" w:rsidP="0032551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02324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2551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25518" w:rsidRDefault="0096303F">
                <w:pPr>
                  <w:pStyle w:val="Effect"/>
                  <w:suppressLineNumbers/>
                  <w:shd w:val="clear" w:color="auto" w:fill="auto"/>
                  <w:ind w:left="0" w:firstLine="0"/>
                </w:pPr>
                <w:r w:rsidRPr="0096303F">
                  <w:tab/>
                </w:r>
                <w:r w:rsidRPr="0096303F" w:rsidR="001C1B27">
                  <w:rPr>
                    <w:u w:val="single"/>
                  </w:rPr>
                  <w:t>EFFECT:</w:t>
                </w:r>
                <w:r w:rsidR="004B173C">
                  <w:t xml:space="preserve">  Provides a definition for "good faith." Defines "good faith" to mean the employee has a reasonable basis in fact for reporting practices. Provides that an employee who knowingly reports information that the employee reasonably ought to know is malicious, false or frivolous, or information that is provided with reckless disregard for the truth, or who knowingly omits relevant information is not acting in good faith. (The definition also applies to employees who assist in reporting practices.)</w:t>
                </w:r>
                <w:r w:rsidRPr="0096303F" w:rsidR="001C1B27">
                  <w:t>   </w:t>
                </w:r>
              </w:p>
              <w:p w:rsidRPr="007D1589" w:rsidR="001B4E53" w:rsidP="00325518" w:rsidRDefault="001B4E53">
                <w:pPr>
                  <w:pStyle w:val="ListBullet"/>
                  <w:numPr>
                    <w:ilvl w:val="0"/>
                    <w:numId w:val="0"/>
                  </w:numPr>
                  <w:suppressLineNumbers/>
                </w:pPr>
              </w:p>
            </w:tc>
          </w:tr>
        </w:sdtContent>
      </w:sdt>
      <w:permEnd w:id="1610232497"/>
    </w:tbl>
    <w:p w:rsidR="00DF5D0E" w:rsidP="00325518" w:rsidRDefault="00DF5D0E">
      <w:pPr>
        <w:pStyle w:val="BillEnd"/>
        <w:suppressLineNumbers/>
      </w:pPr>
    </w:p>
    <w:p w:rsidR="00DF5D0E" w:rsidP="00325518" w:rsidRDefault="00DE256E">
      <w:pPr>
        <w:pStyle w:val="BillEnd"/>
        <w:suppressLineNumbers/>
      </w:pPr>
      <w:r>
        <w:rPr>
          <w:b/>
        </w:rPr>
        <w:t>--- END ---</w:t>
      </w:r>
    </w:p>
    <w:p w:rsidR="00DF5D0E" w:rsidP="0032551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18" w:rsidRDefault="00325518" w:rsidP="00DF5D0E">
      <w:r>
        <w:separator/>
      </w:r>
    </w:p>
  </w:endnote>
  <w:endnote w:type="continuationSeparator" w:id="0">
    <w:p w:rsidR="00325518" w:rsidRDefault="0032551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D9" w:rsidRDefault="00632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05D6B">
    <w:pPr>
      <w:pStyle w:val="AmendDraftFooter"/>
    </w:pPr>
    <w:r>
      <w:fldChar w:fldCharType="begin"/>
    </w:r>
    <w:r>
      <w:instrText xml:space="preserve"> TITLE   \* MERGEFORMAT </w:instrText>
    </w:r>
    <w:r>
      <w:fldChar w:fldCharType="separate"/>
    </w:r>
    <w:r>
      <w:t>5412-S AMH COND STIE 032</w:t>
    </w:r>
    <w:r>
      <w:fldChar w:fldCharType="end"/>
    </w:r>
    <w:r w:rsidR="001B4E53">
      <w:tab/>
    </w:r>
    <w:r w:rsidR="00E267B1">
      <w:fldChar w:fldCharType="begin"/>
    </w:r>
    <w:r w:rsidR="00E267B1">
      <w:instrText xml:space="preserve"> PAGE  \* Arabic  \* MERGEFORMAT </w:instrText>
    </w:r>
    <w:r w:rsidR="00E267B1">
      <w:fldChar w:fldCharType="separate"/>
    </w:r>
    <w:r w:rsidR="0032551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05D6B">
    <w:pPr>
      <w:pStyle w:val="AmendDraftFooter"/>
    </w:pPr>
    <w:r>
      <w:fldChar w:fldCharType="begin"/>
    </w:r>
    <w:r>
      <w:instrText xml:space="preserve"> TITLE   \* MERGEFORMAT </w:instrText>
    </w:r>
    <w:r>
      <w:fldChar w:fldCharType="separate"/>
    </w:r>
    <w:r>
      <w:t>5412-S AMH COND STIE 032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18" w:rsidRDefault="00325518" w:rsidP="00DF5D0E">
      <w:r>
        <w:separator/>
      </w:r>
    </w:p>
  </w:footnote>
  <w:footnote w:type="continuationSeparator" w:id="0">
    <w:p w:rsidR="00325518" w:rsidRDefault="0032551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D9" w:rsidRDefault="00632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5518"/>
    <w:rsid w:val="003E2FC6"/>
    <w:rsid w:val="00405D6B"/>
    <w:rsid w:val="00492DDC"/>
    <w:rsid w:val="004B173C"/>
    <w:rsid w:val="004C6615"/>
    <w:rsid w:val="00523C5A"/>
    <w:rsid w:val="005E69C3"/>
    <w:rsid w:val="00605C39"/>
    <w:rsid w:val="00632BD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39B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5CC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B468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5412-S</BillDocName>
  <AmendType>AMH</AmendType>
  <SponsorAcronym>COND</SponsorAcronym>
  <DrafterAcronym>STIE</DrafterAcronym>
  <DraftNumber>032</DraftNumber>
  <ReferenceNumber>SSB 5412</ReferenceNumber>
  <Floor>H AMD</Floor>
  <AmendmentNumber> 1213</AmendmentNumber>
  <Sponsors>By Representative Condotta</Sponsors>
  <FloorAction>WITHDRAWN 02/29/2012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186</Words>
  <Characters>980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5412-S AMH COND STIE 032</dc:title>
  <dc:creator>Oliver Stiefel</dc:creator>
  <cp:lastModifiedBy>Oliver Stiefel</cp:lastModifiedBy>
  <cp:revision>5</cp:revision>
  <cp:lastPrinted>2012-02-27T23:31:00Z</cp:lastPrinted>
  <dcterms:created xsi:type="dcterms:W3CDTF">2012-02-27T23:09:00Z</dcterms:created>
  <dcterms:modified xsi:type="dcterms:W3CDTF">2012-02-27T23:31:00Z</dcterms:modified>
</cp:coreProperties>
</file>