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C6C6A" w:rsidP="0072541D">
          <w:pPr>
            <w:pStyle w:val="AmendDocName"/>
          </w:pPr>
          <w:customXml w:element="BillDocName">
            <w:r>
              <w:t xml:space="preserve">5540-S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SHEA</w:t>
            </w:r>
          </w:customXml>
          <w:customXml w:element="DrafterAcronym">
            <w:r>
              <w:t xml:space="preserve"> MALK</w:t>
            </w:r>
          </w:customXml>
          <w:customXml w:element="DraftNumber">
            <w:r>
              <w:t xml:space="preserve"> 079</w:t>
            </w:r>
          </w:customXml>
        </w:p>
      </w:customXml>
      <w:customXml w:element="Heading">
        <w:p w:rsidR="00DF5D0E" w:rsidRDefault="004C6C6A">
          <w:customXml w:element="ReferenceNumber">
            <w:r w:rsidR="0013488D">
              <w:rPr>
                <w:b/>
                <w:u w:val="single"/>
              </w:rPr>
              <w:t>SSB 5540</w:t>
            </w:r>
            <w:r w:rsidR="00DE256E">
              <w:t xml:space="preserve"> - </w:t>
            </w:r>
          </w:customXml>
          <w:customXml w:element="Floor">
            <w:r w:rsidR="0013488D">
              <w:t>H AMD TO TR COMM AMD (H-2409.1/11)</w:t>
            </w:r>
          </w:customXml>
          <w:customXml w:element="AmendNumber">
            <w:r>
              <w:rPr>
                <w:b/>
              </w:rPr>
              <w:t xml:space="preserve"> 497</w:t>
            </w:r>
          </w:customXml>
        </w:p>
        <w:p w:rsidR="00DF5D0E" w:rsidRDefault="004C6C6A" w:rsidP="00605C39">
          <w:pPr>
            <w:ind w:firstLine="576"/>
          </w:pPr>
          <w:customXml w:element="Sponsors">
            <w:r>
              <w:t xml:space="preserve">By Representative Overstreet</w:t>
            </w:r>
          </w:customXml>
        </w:p>
        <w:p w:rsidR="00DF5D0E" w:rsidRDefault="004C6C6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FAILED 04/05/2011</w:t>
            </w:r>
          </w:customXml>
        </w:p>
      </w:customXml>
      <w:customXml w:element="Page">
        <w:permStart w:id="0" w:edGrp="everyone" w:displacedByCustomXml="prev"/>
        <w:p w:rsidR="00DF5D0E" w:rsidRPr="00C8108C" w:rsidRDefault="004C6C6A" w:rsidP="000315B3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3488D">
            <w:t xml:space="preserve">On page </w:t>
          </w:r>
          <w:r w:rsidR="008A54E0">
            <w:t>1, line 15</w:t>
          </w:r>
          <w:r w:rsidR="0018327B">
            <w:t xml:space="preserve"> of the striking amendment</w:t>
          </w:r>
          <w:r w:rsidR="00050323">
            <w:t>, after "</w:t>
          </w:r>
          <w:r w:rsidR="008A54E0">
            <w:t>if</w:t>
          </w:r>
          <w:r w:rsidR="00050323">
            <w:t>"</w:t>
          </w:r>
          <w:r w:rsidR="008A54E0">
            <w:t xml:space="preserve"> insert "</w:t>
          </w:r>
          <w:r w:rsidR="00050323">
            <w:t xml:space="preserve">the school district determines through a traffic study conducted by </w:t>
          </w:r>
          <w:r w:rsidR="0097283F">
            <w:t xml:space="preserve">a </w:t>
          </w:r>
          <w:r w:rsidR="00050323">
            <w:t>t</w:t>
          </w:r>
          <w:r w:rsidR="0097283F">
            <w:t>raffic engineer</w:t>
          </w:r>
          <w:r w:rsidR="00050323">
            <w:t xml:space="preserve"> who </w:t>
          </w:r>
          <w:r w:rsidR="0097283F">
            <w:t>is</w:t>
          </w:r>
          <w:r w:rsidR="00050323">
            <w:t xml:space="preserve"> not employed or paid by the camera manufacturer or vendor that the cameras are necessary to correct serious safety </w:t>
          </w:r>
          <w:r w:rsidR="008A54E0">
            <w:t>concerns</w:t>
          </w:r>
          <w:r w:rsidR="000315B3">
            <w:t xml:space="preserve"> and"</w:t>
          </w:r>
        </w:p>
      </w:customXml>
      <w:permEnd w:id="0" w:displacedByCustomXml="next"/>
      <w:customXml w:element="Effect">
        <w:p w:rsidR="00ED2EEB" w:rsidRDefault="00ED2EEB" w:rsidP="0013488D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13488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9728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0315B3">
                  <w:t xml:space="preserve">Requires a school district to determine through a traffic study conducted by </w:t>
                </w:r>
                <w:r w:rsidR="0097283F">
                  <w:t xml:space="preserve">a </w:t>
                </w:r>
                <w:r w:rsidR="000315B3">
                  <w:t>t</w:t>
                </w:r>
                <w:r w:rsidR="0097283F">
                  <w:t>raffic engineer</w:t>
                </w:r>
                <w:r w:rsidR="000315B3">
                  <w:t xml:space="preserve"> who </w:t>
                </w:r>
                <w:r w:rsidR="0097283F">
                  <w:t xml:space="preserve">is </w:t>
                </w:r>
                <w:r w:rsidR="000315B3">
                  <w:t>not employed or paid by the camera manufacturer or vendor that automated school bus safety cameras are necessary to correct serious safety concerns</w:t>
                </w:r>
                <w:r w:rsidR="001C1B27" w:rsidRPr="0096303F">
                  <w:t> </w:t>
                </w:r>
                <w:r w:rsidR="000315B3">
                  <w:t xml:space="preserve">before a school district may install or operate </w:t>
                </w:r>
                <w:r w:rsidR="0097283F">
                  <w:t xml:space="preserve">automated school bus safety </w:t>
                </w:r>
                <w:r w:rsidR="000315B3">
                  <w:t>cameras.</w:t>
                </w:r>
              </w:p>
            </w:tc>
          </w:tr>
        </w:tbl>
        <w:p w:rsidR="00DF5D0E" w:rsidRDefault="004C6C6A" w:rsidP="0013488D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13488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C6C6A" w:rsidP="0013488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4E0" w:rsidRDefault="008A54E0" w:rsidP="00DF5D0E">
      <w:r>
        <w:separator/>
      </w:r>
    </w:p>
  </w:endnote>
  <w:endnote w:type="continuationSeparator" w:id="0">
    <w:p w:rsidR="008A54E0" w:rsidRDefault="008A54E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3A2" w:rsidRDefault="00BB73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4E0" w:rsidRDefault="004C6C6A">
    <w:pPr>
      <w:pStyle w:val="AmendDraftFooter"/>
    </w:pPr>
    <w:fldSimple w:instr=" TITLE   \* MERGEFORMAT ">
      <w:r w:rsidR="00150E40">
        <w:t>5540-S AMH SHEA MALK 079</w:t>
      </w:r>
    </w:fldSimple>
    <w:r w:rsidR="008A54E0">
      <w:tab/>
    </w:r>
    <w:fldSimple w:instr=" PAGE  \* Arabic  \* MERGEFORMAT ">
      <w:r w:rsidR="008A54E0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4E0" w:rsidRDefault="004C6C6A">
    <w:pPr>
      <w:pStyle w:val="AmendDraftFooter"/>
    </w:pPr>
    <w:fldSimple w:instr=" TITLE   \* MERGEFORMAT ">
      <w:r w:rsidR="00150E40">
        <w:t>5540-S AMH SHEA MALK 079</w:t>
      </w:r>
    </w:fldSimple>
    <w:r w:rsidR="008A54E0">
      <w:tab/>
    </w:r>
    <w:fldSimple w:instr=" PAGE  \* Arabic  \* MERGEFORMAT ">
      <w:r w:rsidR="00150E4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4E0" w:rsidRDefault="008A54E0" w:rsidP="00DF5D0E">
      <w:r>
        <w:separator/>
      </w:r>
    </w:p>
  </w:footnote>
  <w:footnote w:type="continuationSeparator" w:id="0">
    <w:p w:rsidR="008A54E0" w:rsidRDefault="008A54E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3A2" w:rsidRDefault="00BB73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4E0" w:rsidRDefault="004C6C6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8A54E0" w:rsidRDefault="008A54E0">
                <w:pPr>
                  <w:pStyle w:val="RCWSLText"/>
                  <w:jc w:val="right"/>
                </w:pPr>
                <w:r>
                  <w:t>1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2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3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4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5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6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7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8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9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10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11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12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13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14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15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16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17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18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19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20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21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22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23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24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25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26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27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28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29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30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31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32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33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4E0" w:rsidRDefault="004C6C6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8A54E0" w:rsidRDefault="008A54E0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2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3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4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5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6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7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8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9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10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11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12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13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14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15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16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17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18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19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20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21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22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23</w:t>
                </w:r>
              </w:p>
              <w:p w:rsidR="008A54E0" w:rsidRDefault="008A54E0">
                <w:pPr>
                  <w:pStyle w:val="RCWSLText"/>
                  <w:jc w:val="right"/>
                </w:pPr>
                <w:r>
                  <w:t>24</w:t>
                </w:r>
              </w:p>
              <w:p w:rsidR="008A54E0" w:rsidRDefault="008A54E0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8A54E0" w:rsidRDefault="008A54E0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8A54E0" w:rsidRDefault="008A54E0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315B3"/>
    <w:rsid w:val="00050323"/>
    <w:rsid w:val="00060D21"/>
    <w:rsid w:val="00096165"/>
    <w:rsid w:val="000C6C82"/>
    <w:rsid w:val="000E603A"/>
    <w:rsid w:val="00102468"/>
    <w:rsid w:val="00106544"/>
    <w:rsid w:val="0013488D"/>
    <w:rsid w:val="00146AAF"/>
    <w:rsid w:val="00150E40"/>
    <w:rsid w:val="0018327B"/>
    <w:rsid w:val="001A775A"/>
    <w:rsid w:val="001B4E53"/>
    <w:rsid w:val="001C1B27"/>
    <w:rsid w:val="001E6675"/>
    <w:rsid w:val="00201073"/>
    <w:rsid w:val="00217E8A"/>
    <w:rsid w:val="00281CBD"/>
    <w:rsid w:val="00316CD9"/>
    <w:rsid w:val="003E2FC6"/>
    <w:rsid w:val="00492DDC"/>
    <w:rsid w:val="004C6615"/>
    <w:rsid w:val="004C6C6A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A54E0"/>
    <w:rsid w:val="008C7E6E"/>
    <w:rsid w:val="009128A2"/>
    <w:rsid w:val="00931B84"/>
    <w:rsid w:val="0096303F"/>
    <w:rsid w:val="009728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15A21"/>
    <w:rsid w:val="00B31D1C"/>
    <w:rsid w:val="00B41494"/>
    <w:rsid w:val="00B518D0"/>
    <w:rsid w:val="00B73E0A"/>
    <w:rsid w:val="00B961E0"/>
    <w:rsid w:val="00BB73A2"/>
    <w:rsid w:val="00BC5B31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25</TotalTime>
  <Pages>1</Pages>
  <Words>137</Words>
  <Characters>685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5540-S AMH SHEA MALK 079</vt:lpstr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5540-S AMH SHEA MALK 079</dc:title>
  <dc:subject/>
  <dc:creator>Wendy Malkin</dc:creator>
  <cp:keywords/>
  <dc:description/>
  <cp:lastModifiedBy>Wendy Malkin</cp:lastModifiedBy>
  <cp:revision>10</cp:revision>
  <cp:lastPrinted>2011-04-01T23:46:00Z</cp:lastPrinted>
  <dcterms:created xsi:type="dcterms:W3CDTF">2011-04-01T22:50:00Z</dcterms:created>
  <dcterms:modified xsi:type="dcterms:W3CDTF">2011-04-01T23:46:00Z</dcterms:modified>
</cp:coreProperties>
</file>